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C921" w14:textId="77777777" w:rsidR="00EA2309" w:rsidRPr="00E83439" w:rsidRDefault="00F008AA" w:rsidP="00F008AA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E83439">
        <w:rPr>
          <w:rFonts w:ascii="BIZ UD明朝 Medium" w:eastAsia="BIZ UD明朝 Medium" w:hAnsi="BIZ UD明朝 Medium" w:hint="eastAsia"/>
          <w:sz w:val="22"/>
          <w:szCs w:val="21"/>
        </w:rPr>
        <w:t>研究費</w:t>
      </w:r>
      <w:r w:rsidR="00D27124" w:rsidRPr="00E83439">
        <w:rPr>
          <w:rFonts w:ascii="BIZ UD明朝 Medium" w:eastAsia="BIZ UD明朝 Medium" w:hAnsi="BIZ UD明朝 Medium" w:hint="eastAsia"/>
          <w:sz w:val="22"/>
          <w:szCs w:val="21"/>
        </w:rPr>
        <w:t>【様式-1】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6"/>
        <w:gridCol w:w="138"/>
        <w:gridCol w:w="13"/>
        <w:gridCol w:w="194"/>
        <w:gridCol w:w="505"/>
        <w:gridCol w:w="480"/>
        <w:gridCol w:w="708"/>
        <w:gridCol w:w="8"/>
        <w:gridCol w:w="889"/>
        <w:gridCol w:w="174"/>
        <w:gridCol w:w="232"/>
        <w:gridCol w:w="546"/>
        <w:gridCol w:w="286"/>
        <w:gridCol w:w="1259"/>
        <w:gridCol w:w="245"/>
        <w:gridCol w:w="613"/>
        <w:gridCol w:w="690"/>
        <w:gridCol w:w="169"/>
        <w:gridCol w:w="426"/>
        <w:gridCol w:w="708"/>
      </w:tblGrid>
      <w:tr w:rsidR="00D27124" w:rsidRPr="00E83439" w14:paraId="52ADEF79" w14:textId="77777777" w:rsidTr="001E05CD">
        <w:trPr>
          <w:trHeight w:val="2721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21B302" w14:textId="7626BC2F" w:rsidR="00D27124" w:rsidRPr="00E83439" w:rsidRDefault="000037F9" w:rsidP="00EB05A9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8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8"/>
                <w:szCs w:val="21"/>
              </w:rPr>
              <w:t>令和</w:t>
            </w:r>
            <w:r w:rsidR="00D0124B">
              <w:rPr>
                <w:rFonts w:ascii="BIZ UD明朝 Medium" w:eastAsia="BIZ UD明朝 Medium" w:hAnsi="BIZ UD明朝 Medium" w:hint="eastAsia"/>
                <w:sz w:val="28"/>
                <w:szCs w:val="21"/>
              </w:rPr>
              <w:t>６</w:t>
            </w:r>
            <w:r w:rsidR="00D27124" w:rsidRPr="00E83439">
              <w:rPr>
                <w:rFonts w:ascii="BIZ UD明朝 Medium" w:eastAsia="BIZ UD明朝 Medium" w:hAnsi="BIZ UD明朝 Medium" w:hint="eastAsia"/>
                <w:sz w:val="28"/>
                <w:szCs w:val="21"/>
              </w:rPr>
              <w:t>年度</w:t>
            </w:r>
          </w:p>
          <w:p w14:paraId="55DD1A28" w14:textId="77777777" w:rsidR="00F008AA" w:rsidRPr="00E83439" w:rsidRDefault="00F008AA" w:rsidP="00690FE9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8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8"/>
                <w:szCs w:val="21"/>
              </w:rPr>
              <w:t>公益財団法人ウエスコ学術振興財団</w:t>
            </w:r>
          </w:p>
          <w:p w14:paraId="1E4166D8" w14:textId="77777777" w:rsidR="00D27124" w:rsidRPr="00E83439" w:rsidRDefault="00F008AA" w:rsidP="00690FE9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3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32"/>
                <w:szCs w:val="21"/>
              </w:rPr>
              <w:t>研究活動費助成事業</w:t>
            </w:r>
            <w:r w:rsidR="004C3D0F" w:rsidRPr="00E83439">
              <w:rPr>
                <w:rFonts w:ascii="BIZ UD明朝 Medium" w:eastAsia="BIZ UD明朝 Medium" w:hAnsi="BIZ UD明朝 Medium" w:hint="eastAsia"/>
                <w:sz w:val="32"/>
                <w:szCs w:val="21"/>
              </w:rPr>
              <w:t xml:space="preserve">　応募申請書</w:t>
            </w:r>
          </w:p>
          <w:p w14:paraId="4E133F0A" w14:textId="092373FB" w:rsidR="004C3D0F" w:rsidRPr="00E83439" w:rsidRDefault="00AA0E3C" w:rsidP="001E05CD">
            <w:pPr>
              <w:spacing w:beforeLines="10" w:before="36" w:line="400" w:lineRule="exact"/>
              <w:jc w:val="righ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490104">
              <w:rPr>
                <w:rFonts w:ascii="BIZ UD明朝 Medium" w:eastAsia="BIZ UD明朝 Medium" w:hAnsi="BIZ UD明朝 Medium" w:hint="eastAsia"/>
                <w:sz w:val="24"/>
                <w:szCs w:val="21"/>
              </w:rPr>
              <w:t>202</w:t>
            </w:r>
            <w:r w:rsidR="00D0124B">
              <w:rPr>
                <w:rFonts w:ascii="BIZ UD明朝 Medium" w:eastAsia="BIZ UD明朝 Medium" w:hAnsi="BIZ UD明朝 Medium" w:hint="eastAsia"/>
                <w:sz w:val="24"/>
                <w:szCs w:val="21"/>
              </w:rPr>
              <w:t>4</w:t>
            </w:r>
            <w:r w:rsidR="004C3D0F" w:rsidRPr="00E83439">
              <w:rPr>
                <w:rFonts w:ascii="BIZ UD明朝 Medium" w:eastAsia="BIZ UD明朝 Medium" w:hAnsi="BIZ UD明朝 Medium" w:hint="eastAsia"/>
                <w:sz w:val="24"/>
                <w:szCs w:val="21"/>
              </w:rPr>
              <w:t>年  月  日</w:t>
            </w:r>
          </w:p>
          <w:p w14:paraId="536642EA" w14:textId="77777777" w:rsidR="004C3D0F" w:rsidRPr="00E83439" w:rsidRDefault="004C3D0F" w:rsidP="001E05CD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4"/>
                <w:szCs w:val="21"/>
              </w:rPr>
              <w:t>公益財団法人ウエスコ学術振興財団</w:t>
            </w:r>
          </w:p>
          <w:p w14:paraId="1521F483" w14:textId="77777777" w:rsidR="004C3D0F" w:rsidRPr="00E83439" w:rsidRDefault="004C3D0F" w:rsidP="001E05CD">
            <w:pPr>
              <w:spacing w:line="400" w:lineRule="exact"/>
              <w:ind w:leftChars="300" w:left="630"/>
              <w:jc w:val="lef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8"/>
                <w:szCs w:val="21"/>
              </w:rPr>
              <w:t>理事長　　山　地　　弘　殿</w:t>
            </w:r>
          </w:p>
        </w:tc>
      </w:tr>
      <w:tr w:rsidR="00C14080" w14:paraId="4D03470D" w14:textId="77777777" w:rsidTr="007B3812">
        <w:trPr>
          <w:trHeight w:val="340"/>
        </w:trPr>
        <w:tc>
          <w:tcPr>
            <w:tcW w:w="552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8E366" w14:textId="77777777" w:rsidR="00C14080" w:rsidRPr="00710537" w:rsidRDefault="00B429B3" w:rsidP="00EB05A9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83439">
              <w:rPr>
                <w:rFonts w:ascii="BIZ UDゴシック" w:eastAsia="BIZ UDゴシック" w:hAnsi="BIZ UDゴシック" w:hint="eastAsia"/>
                <w:sz w:val="24"/>
                <w:szCs w:val="21"/>
              </w:rPr>
              <w:t>【応募分野】</w:t>
            </w:r>
            <w:r w:rsidRPr="00E83439">
              <w:rPr>
                <w:rFonts w:ascii="BIZ UDP明朝 Medium" w:eastAsia="BIZ UDP明朝 Medium" w:hAnsi="BIZ UDP明朝 Medium" w:hint="eastAsia"/>
                <w:szCs w:val="21"/>
              </w:rPr>
              <w:t>該当する分野の下に｢○｣を記入してください</w:t>
            </w:r>
          </w:p>
        </w:tc>
        <w:tc>
          <w:tcPr>
            <w:tcW w:w="4110" w:type="dxa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8B638" w14:textId="77777777" w:rsidR="00C14080" w:rsidRPr="00E83439" w:rsidRDefault="00B429B3" w:rsidP="00EB05A9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E83439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該当する項目の下に｢○｣を記入してください</w:t>
            </w:r>
          </w:p>
        </w:tc>
      </w:tr>
      <w:tr w:rsidR="008E5EFA" w14:paraId="31559B71" w14:textId="77777777" w:rsidTr="007B3812">
        <w:trPr>
          <w:trHeight w:val="28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C9AD38" w14:textId="77777777" w:rsidR="008E5EFA" w:rsidRPr="00E83439" w:rsidRDefault="008E5EFA" w:rsidP="008E5EFA">
            <w:pPr>
              <w:spacing w:line="320" w:lineRule="exact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自然科学分野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6FB9D" w14:textId="77777777" w:rsidR="008E5EFA" w:rsidRPr="00E83439" w:rsidRDefault="008E5EFA" w:rsidP="008E5EFA">
            <w:pPr>
              <w:spacing w:line="320" w:lineRule="exact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その他の分野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EF6758" w14:textId="77777777" w:rsidR="008E5EFA" w:rsidRPr="00E83439" w:rsidRDefault="008E5EFA" w:rsidP="005F69A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特定研究分野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25C3C04" w14:textId="77777777" w:rsidR="008E5EFA" w:rsidRPr="00E83439" w:rsidRDefault="008E5EFA" w:rsidP="00B429B3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新規申請</w:t>
            </w:r>
          </w:p>
        </w:tc>
        <w:tc>
          <w:tcPr>
            <w:tcW w:w="1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772865" w14:textId="77777777" w:rsidR="008E5EFA" w:rsidRPr="00E83439" w:rsidRDefault="008E5EFA" w:rsidP="00B429B3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継続申請</w:t>
            </w:r>
          </w:p>
        </w:tc>
      </w:tr>
      <w:tr w:rsidR="008E5EFA" w14:paraId="476192E9" w14:textId="77777777" w:rsidTr="007B3812">
        <w:trPr>
          <w:trHeight w:val="283"/>
        </w:trPr>
        <w:tc>
          <w:tcPr>
            <w:tcW w:w="1701" w:type="dxa"/>
            <w:gridSpan w:val="4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7B518" w14:textId="77777777" w:rsidR="008E5EFA" w:rsidRPr="00E83439" w:rsidRDefault="008E5EFA" w:rsidP="00B429B3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B40AB" w14:textId="77777777" w:rsidR="008E5EFA" w:rsidRPr="00E83439" w:rsidRDefault="008E5EFA" w:rsidP="007D45D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CCFFD" w14:textId="2D3B077E" w:rsidR="008E5EFA" w:rsidRPr="00E83439" w:rsidRDefault="008E5EFA" w:rsidP="005F69AC">
            <w:pPr>
              <w:spacing w:line="240" w:lineRule="exact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18"/>
                <w:szCs w:val="16"/>
              </w:rPr>
              <w:t>(A)防災減災</w:t>
            </w:r>
          </w:p>
        </w:tc>
        <w:tc>
          <w:tcPr>
            <w:tcW w:w="10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68B655" w14:textId="55D98A6E" w:rsidR="008E5EFA" w:rsidRPr="00E83439" w:rsidRDefault="008E5EFA" w:rsidP="005F69AC">
            <w:pPr>
              <w:spacing w:line="240" w:lineRule="exact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18"/>
                <w:szCs w:val="16"/>
              </w:rPr>
              <w:t>(B)地域文化</w:t>
            </w:r>
          </w:p>
        </w:tc>
        <w:tc>
          <w:tcPr>
            <w:tcW w:w="2117" w:type="dxa"/>
            <w:gridSpan w:val="3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93FE18" w14:textId="0E05FA87" w:rsidR="008E5EFA" w:rsidRPr="00E83439" w:rsidRDefault="008E5EFA" w:rsidP="00B429B3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993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87A8C0" w14:textId="77777777" w:rsidR="008E5EFA" w:rsidRPr="00E83439" w:rsidRDefault="008E5EFA" w:rsidP="00B429B3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8E5EFA" w14:paraId="73EBF35E" w14:textId="77777777" w:rsidTr="007B3812">
        <w:trPr>
          <w:trHeight w:val="567"/>
        </w:trPr>
        <w:tc>
          <w:tcPr>
            <w:tcW w:w="1701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9078E" w14:textId="77777777" w:rsidR="008E5EFA" w:rsidRPr="00E83439" w:rsidRDefault="008E5EFA" w:rsidP="00B429B3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3B3B1" w14:textId="77777777" w:rsidR="008E5EFA" w:rsidRPr="00E83439" w:rsidRDefault="008E5EFA" w:rsidP="00B429B3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7176BA" w14:textId="77777777" w:rsidR="008E5EFA" w:rsidRPr="00E83439" w:rsidRDefault="008E5EFA" w:rsidP="00B429B3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381F223" w14:textId="77777777" w:rsidR="008E5EFA" w:rsidRPr="00E83439" w:rsidRDefault="008E5EFA" w:rsidP="00B429B3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486ED" w14:textId="2243863F" w:rsidR="008E5EFA" w:rsidRPr="00E83439" w:rsidRDefault="008E5EFA" w:rsidP="00B429B3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993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90544" w14:textId="77777777" w:rsidR="008E5EFA" w:rsidRPr="00E83439" w:rsidRDefault="008E5EFA" w:rsidP="00B429B3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F2247F" w14:paraId="7A48F52F" w14:textId="77777777" w:rsidTr="00FC2830">
        <w:trPr>
          <w:trHeight w:val="340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44C1E" w14:textId="77777777" w:rsidR="00F2247F" w:rsidRPr="00E83439" w:rsidRDefault="00F2247F" w:rsidP="002B6BC9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E83439">
              <w:rPr>
                <w:rFonts w:ascii="BIZ UDゴシック" w:eastAsia="BIZ UDゴシック" w:hAnsi="BIZ UDゴシック" w:hint="eastAsia"/>
                <w:sz w:val="24"/>
                <w:szCs w:val="21"/>
              </w:rPr>
              <w:t>【申請者】</w:t>
            </w:r>
          </w:p>
        </w:tc>
      </w:tr>
      <w:tr w:rsidR="000B55EC" w14:paraId="0879FFA2" w14:textId="77777777" w:rsidTr="007B3812">
        <w:trPr>
          <w:trHeight w:val="454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5BF3078E" w14:textId="77777777" w:rsidR="000B55EC" w:rsidRPr="00E83439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フリガナ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1575B99E" w14:textId="77777777" w:rsidR="000B55EC" w:rsidRPr="00E83439" w:rsidRDefault="000B55EC" w:rsidP="000B55EC">
            <w:pPr>
              <w:ind w:leftChars="100" w:left="21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5E8C82" w14:textId="77777777" w:rsidR="000B55EC" w:rsidRPr="00E83439" w:rsidRDefault="009E0675" w:rsidP="009E0675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413437" w14:textId="77777777" w:rsidR="000B55EC" w:rsidRPr="00E83439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生年月日</w:t>
            </w: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CE56B" w14:textId="77777777" w:rsidR="000B55EC" w:rsidRPr="00E83439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(西暦)    年  月  日</w:t>
            </w:r>
          </w:p>
        </w:tc>
      </w:tr>
      <w:tr w:rsidR="000B55EC" w14:paraId="249FEDF2" w14:textId="77777777" w:rsidTr="007B3812">
        <w:trPr>
          <w:trHeight w:val="567"/>
        </w:trPr>
        <w:tc>
          <w:tcPr>
            <w:tcW w:w="14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50A173" w14:textId="77777777" w:rsidR="002B4BCD" w:rsidRPr="00E83439" w:rsidRDefault="00B429B3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代表研究者</w:t>
            </w:r>
          </w:p>
          <w:p w14:paraId="6F4E8A12" w14:textId="77777777" w:rsidR="000B55EC" w:rsidRPr="00E83439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氏</w:t>
            </w:r>
            <w:r w:rsidR="00B429B3"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名</w:t>
            </w:r>
          </w:p>
        </w:tc>
        <w:tc>
          <w:tcPr>
            <w:tcW w:w="3203" w:type="dxa"/>
            <w:gridSpan w:val="9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313D7D1" w14:textId="77777777" w:rsidR="000B55EC" w:rsidRPr="00E83439" w:rsidRDefault="000B55EC" w:rsidP="000B55EC">
            <w:pPr>
              <w:ind w:leftChars="100" w:left="210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2965" w14:textId="77777777" w:rsidR="000B55EC" w:rsidRPr="00E83439" w:rsidRDefault="000B55EC" w:rsidP="000B55EC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7FD192" w14:textId="77777777" w:rsidR="000B55EC" w:rsidRPr="00E83439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E-Mail</w:t>
            </w: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7ABA1" w14:textId="77777777" w:rsidR="000B55EC" w:rsidRPr="00E83439" w:rsidRDefault="000B55EC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BD4BEC" w14:paraId="0CBF2806" w14:textId="77777777" w:rsidTr="00FC2830">
        <w:trPr>
          <w:trHeight w:val="340"/>
        </w:trPr>
        <w:tc>
          <w:tcPr>
            <w:tcW w:w="2686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82812" w14:textId="77777777" w:rsidR="00BD4BEC" w:rsidRPr="00E83439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所属機関名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5F521" w14:textId="77777777" w:rsidR="00BD4BEC" w:rsidRPr="00E83439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所属部署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9F4D6" w14:textId="77777777" w:rsidR="00BD4BEC" w:rsidRPr="00E83439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専門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2ADA1" w14:textId="77777777" w:rsidR="00BD4BEC" w:rsidRPr="00E83439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役職名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FBC4F1" w14:textId="77777777" w:rsidR="00BD4BEC" w:rsidRPr="00E83439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取得学位</w:t>
            </w:r>
          </w:p>
        </w:tc>
      </w:tr>
      <w:tr w:rsidR="00BD4BEC" w14:paraId="445427F4" w14:textId="77777777" w:rsidTr="00FC2830">
        <w:trPr>
          <w:trHeight w:val="567"/>
        </w:trPr>
        <w:tc>
          <w:tcPr>
            <w:tcW w:w="2686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12D2" w14:textId="77777777" w:rsidR="002755B1" w:rsidRPr="00E83439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D54F" w14:textId="77777777" w:rsidR="00302F99" w:rsidRPr="00E83439" w:rsidRDefault="00302F99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1B6E" w14:textId="77777777" w:rsidR="00BD4BEC" w:rsidRPr="00E83439" w:rsidRDefault="00BD4BEC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1BCF" w14:textId="77777777" w:rsidR="00BD4BEC" w:rsidRPr="00E83439" w:rsidRDefault="00BD4BEC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5ADAA" w14:textId="77777777" w:rsidR="00BD4BEC" w:rsidRPr="00E83439" w:rsidRDefault="00BD4BEC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975F1" w14:paraId="080A79D1" w14:textId="77777777" w:rsidTr="00FC2830">
        <w:trPr>
          <w:trHeight w:val="964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8D8345" w14:textId="77777777" w:rsidR="00B975F1" w:rsidRPr="00E83439" w:rsidRDefault="00B975F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所属機関</w:t>
            </w:r>
          </w:p>
          <w:p w14:paraId="2EF1E0C8" w14:textId="77777777" w:rsidR="00B975F1" w:rsidRPr="00E83439" w:rsidRDefault="00B975F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の住所</w:t>
            </w:r>
          </w:p>
        </w:tc>
        <w:tc>
          <w:tcPr>
            <w:tcW w:w="8145" w:type="dxa"/>
            <w:gridSpan w:val="18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0493618" w14:textId="77777777" w:rsidR="00B975F1" w:rsidRPr="00E83439" w:rsidRDefault="00B975F1" w:rsidP="00EB05A9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〒   -  </w:t>
            </w:r>
          </w:p>
          <w:p w14:paraId="63ACFD99" w14:textId="77777777" w:rsidR="00B975F1" w:rsidRPr="00E83439" w:rsidRDefault="00B975F1" w:rsidP="00EB05A9">
            <w:pPr>
              <w:spacing w:line="240" w:lineRule="exact"/>
              <w:ind w:leftChars="200" w:left="42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7E89D056" w14:textId="77777777" w:rsidR="00B975F1" w:rsidRPr="00E83439" w:rsidRDefault="00B975F1" w:rsidP="00EB05A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（TEL    -    -     </w:t>
            </w:r>
            <w:r w:rsidRPr="00E83439">
              <w:rPr>
                <w:rFonts w:ascii="BIZ UD明朝 Medium" w:eastAsia="BIZ UD明朝 Medium" w:hAnsi="BIZ UD明朝 Medium"/>
                <w:sz w:val="22"/>
                <w:szCs w:val="21"/>
              </w:rPr>
              <w:t>）</w:t>
            </w:r>
          </w:p>
        </w:tc>
      </w:tr>
      <w:tr w:rsidR="00B975F1" w14:paraId="56B38416" w14:textId="77777777" w:rsidTr="00FC2830">
        <w:trPr>
          <w:trHeight w:val="340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00319" w14:textId="77777777" w:rsidR="00B975F1" w:rsidRPr="00E83439" w:rsidRDefault="00B975F1" w:rsidP="002B6BC9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E83439">
              <w:rPr>
                <w:rFonts w:ascii="BIZ UDゴシック" w:eastAsia="BIZ UDゴシック" w:hAnsi="BIZ UDゴシック" w:hint="eastAsia"/>
                <w:sz w:val="24"/>
                <w:szCs w:val="21"/>
              </w:rPr>
              <w:t>【</w:t>
            </w:r>
            <w:r w:rsidR="00302F99" w:rsidRPr="00E83439">
              <w:rPr>
                <w:rFonts w:ascii="BIZ UDゴシック" w:eastAsia="BIZ UDゴシック" w:hAnsi="BIZ UDゴシック" w:hint="eastAsia"/>
                <w:sz w:val="24"/>
                <w:szCs w:val="21"/>
              </w:rPr>
              <w:t>研究概要</w:t>
            </w:r>
            <w:r w:rsidRPr="00E83439">
              <w:rPr>
                <w:rFonts w:ascii="BIZ UDゴシック" w:eastAsia="BIZ UDゴシック" w:hAnsi="BIZ UDゴシック" w:hint="eastAsia"/>
                <w:sz w:val="24"/>
                <w:szCs w:val="21"/>
              </w:rPr>
              <w:t>】</w:t>
            </w:r>
          </w:p>
        </w:tc>
      </w:tr>
      <w:tr w:rsidR="00302F99" w14:paraId="6F40C497" w14:textId="77777777" w:rsidTr="00FC2830">
        <w:trPr>
          <w:trHeight w:val="794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DF2E10" w14:textId="77777777" w:rsidR="00302F99" w:rsidRPr="00E83439" w:rsidRDefault="00302F99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研究題目</w:t>
            </w:r>
          </w:p>
        </w:tc>
        <w:tc>
          <w:tcPr>
            <w:tcW w:w="8132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6EF21" w14:textId="5BF8C1D7" w:rsidR="00BA5EBA" w:rsidRPr="00E83439" w:rsidRDefault="00BA5EBA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4C6D4F" w14:paraId="16B801D9" w14:textId="77777777" w:rsidTr="00937571">
        <w:trPr>
          <w:trHeight w:val="510"/>
        </w:trPr>
        <w:tc>
          <w:tcPr>
            <w:tcW w:w="3394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201740" w14:textId="77777777" w:rsidR="004C6D4F" w:rsidRPr="00490104" w:rsidRDefault="004C6D4F" w:rsidP="000B560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490104">
              <w:rPr>
                <w:rFonts w:ascii="BIZ UD明朝 Medium" w:eastAsia="BIZ UD明朝 Medium" w:hAnsi="BIZ UD明朝 Medium" w:hint="eastAsia"/>
                <w:sz w:val="22"/>
                <w:szCs w:val="21"/>
              </w:rPr>
              <w:t>本研究の助成希望総額</w:t>
            </w:r>
          </w:p>
          <w:p w14:paraId="22C2BB96" w14:textId="2564F93C" w:rsidR="00BA5EBA" w:rsidRPr="00490104" w:rsidRDefault="00BA5EBA" w:rsidP="000B560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490104">
              <w:rPr>
                <w:rFonts w:ascii="BIZ UD明朝 Medium" w:eastAsia="BIZ UD明朝 Medium" w:hAnsi="BIZ UD明朝 Medium" w:hint="eastAsia"/>
                <w:sz w:val="18"/>
                <w:szCs w:val="16"/>
              </w:rPr>
              <w:t>（【様式-4】</w:t>
            </w:r>
            <w:r w:rsidR="000B5600" w:rsidRPr="00490104">
              <w:rPr>
                <w:rFonts w:ascii="BIZ UD明朝 Medium" w:eastAsia="BIZ UD明朝 Medium" w:hAnsi="BIZ UD明朝 Medium" w:hint="eastAsia"/>
                <w:sz w:val="18"/>
                <w:szCs w:val="16"/>
              </w:rPr>
              <w:t>の①）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3DBEB" w14:textId="77777777" w:rsidR="004C6D4F" w:rsidRPr="00490104" w:rsidRDefault="004C6D4F" w:rsidP="000B560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490104">
              <w:rPr>
                <w:rFonts w:ascii="BIZ UD明朝 Medium" w:eastAsia="BIZ UD明朝 Medium" w:hAnsi="BIZ UD明朝 Medium" w:hint="eastAsia"/>
                <w:sz w:val="22"/>
                <w:szCs w:val="21"/>
              </w:rPr>
              <w:t>今年度の助成申請額</w:t>
            </w:r>
          </w:p>
          <w:p w14:paraId="23A31E2B" w14:textId="20511F78" w:rsidR="000B5600" w:rsidRPr="00490104" w:rsidRDefault="000B5600" w:rsidP="000B560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20"/>
                <w:szCs w:val="18"/>
              </w:rPr>
            </w:pPr>
            <w:r w:rsidRPr="00490104">
              <w:rPr>
                <w:rFonts w:ascii="BIZ UD明朝 Medium" w:eastAsia="BIZ UD明朝 Medium" w:hAnsi="BIZ UD明朝 Medium" w:hint="eastAsia"/>
                <w:sz w:val="18"/>
                <w:szCs w:val="16"/>
              </w:rPr>
              <w:t>（【様式-4】の②のうち当年度）</w:t>
            </w: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C925B2" w14:textId="77777777" w:rsidR="004C6D4F" w:rsidRPr="00E83439" w:rsidRDefault="004C6D4F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助成期間継続の場合</w:t>
            </w:r>
          </w:p>
        </w:tc>
      </w:tr>
      <w:tr w:rsidR="00BA301F" w14:paraId="3D7F3028" w14:textId="77777777" w:rsidTr="007B3812">
        <w:trPr>
          <w:trHeight w:val="340"/>
        </w:trPr>
        <w:tc>
          <w:tcPr>
            <w:tcW w:w="2206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2B8FB1" w14:textId="77777777" w:rsidR="00BA301F" w:rsidRPr="00E83439" w:rsidRDefault="00BA301F" w:rsidP="00EB05A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196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343313" w14:textId="77777777" w:rsidR="00BA301F" w:rsidRPr="00E83439" w:rsidRDefault="00BA301F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万円</w:t>
            </w:r>
          </w:p>
        </w:tc>
        <w:tc>
          <w:tcPr>
            <w:tcW w:w="2127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398151A" w14:textId="77777777" w:rsidR="00BA301F" w:rsidRPr="00E83439" w:rsidRDefault="00BA301F" w:rsidP="00EB05A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C6E5EF0" w14:textId="77777777" w:rsidR="00BA301F" w:rsidRPr="00E83439" w:rsidRDefault="00BA301F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万円</w:t>
            </w:r>
          </w:p>
        </w:tc>
        <w:tc>
          <w:tcPr>
            <w:tcW w:w="1717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13CE486" w14:textId="77777777" w:rsidR="00BA301F" w:rsidRPr="00E83439" w:rsidRDefault="00BA301F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今年度の申請は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179929" w14:textId="77777777" w:rsidR="00BA301F" w:rsidRPr="00E83439" w:rsidRDefault="00BA301F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5B8160" w14:textId="77777777" w:rsidR="00BA301F" w:rsidRPr="00E83439" w:rsidRDefault="00BA301F" w:rsidP="00FC2830">
            <w:pPr>
              <w:spacing w:line="240" w:lineRule="exact"/>
              <w:ind w:leftChars="-50" w:left="-105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年目</w:t>
            </w:r>
          </w:p>
        </w:tc>
      </w:tr>
      <w:tr w:rsidR="00FD3762" w14:paraId="3A872ABF" w14:textId="77777777" w:rsidTr="00FC2830">
        <w:trPr>
          <w:trHeight w:val="340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73C75" w14:textId="77777777" w:rsidR="00FD3762" w:rsidRPr="00E83439" w:rsidRDefault="008034AE" w:rsidP="002B6BC9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E83439">
              <w:rPr>
                <w:rFonts w:ascii="BIZ UDゴシック" w:eastAsia="BIZ UDゴシック" w:hAnsi="BIZ UDゴシック" w:hint="eastAsia"/>
                <w:sz w:val="24"/>
                <w:szCs w:val="21"/>
              </w:rPr>
              <w:t>【</w:t>
            </w:r>
            <w:r w:rsidR="00BA301F" w:rsidRPr="00E83439">
              <w:rPr>
                <w:rFonts w:ascii="BIZ UDゴシック" w:eastAsia="BIZ UDゴシック" w:hAnsi="BIZ UDゴシック" w:hint="eastAsia"/>
                <w:sz w:val="24"/>
                <w:szCs w:val="21"/>
              </w:rPr>
              <w:t>推薦者</w:t>
            </w:r>
            <w:r w:rsidRPr="00E83439">
              <w:rPr>
                <w:rFonts w:ascii="BIZ UDゴシック" w:eastAsia="BIZ UDゴシック" w:hAnsi="BIZ UDゴシック" w:hint="eastAsia"/>
                <w:sz w:val="24"/>
                <w:szCs w:val="21"/>
              </w:rPr>
              <w:t>】</w:t>
            </w:r>
          </w:p>
        </w:tc>
      </w:tr>
      <w:tr w:rsidR="002755B1" w14:paraId="4B3ED9A9" w14:textId="77777777" w:rsidTr="00FC2830">
        <w:trPr>
          <w:trHeight w:val="340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7FBDD9" w14:textId="77777777" w:rsidR="002755B1" w:rsidRPr="00E83439" w:rsidRDefault="002755B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所属機関名</w:t>
            </w:r>
          </w:p>
        </w:tc>
        <w:tc>
          <w:tcPr>
            <w:tcW w:w="8283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30D37" w14:textId="77777777" w:rsidR="002755B1" w:rsidRPr="00E83439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2755B1" w14:paraId="16048DB0" w14:textId="77777777" w:rsidTr="00FC2830">
        <w:trPr>
          <w:trHeight w:val="680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310AB3" w14:textId="77777777" w:rsidR="002755B1" w:rsidRPr="00E83439" w:rsidRDefault="002755B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　在　地</w:t>
            </w:r>
          </w:p>
        </w:tc>
        <w:tc>
          <w:tcPr>
            <w:tcW w:w="8283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45ADC" w14:textId="77777777" w:rsidR="002755B1" w:rsidRPr="00E83439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5BCE57A0" w14:textId="77777777" w:rsidR="002755B1" w:rsidRPr="00E83439" w:rsidRDefault="002B6BC9" w:rsidP="00EB05A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（TEL    -    -     ）</w:t>
            </w:r>
          </w:p>
        </w:tc>
      </w:tr>
      <w:tr w:rsidR="002755B1" w14:paraId="05F94DB3" w14:textId="77777777" w:rsidTr="00937571">
        <w:trPr>
          <w:trHeight w:val="397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BC5661" w14:textId="77777777" w:rsidR="002755B1" w:rsidRPr="00E83439" w:rsidRDefault="002755B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役　職　名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9EFB" w14:textId="77777777" w:rsidR="002755B1" w:rsidRPr="00E83439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C1D190" w14:textId="77777777" w:rsidR="002755B1" w:rsidRPr="00E83439" w:rsidRDefault="002755B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氏　名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29134A4" w14:textId="77777777" w:rsidR="002755B1" w:rsidRPr="00E83439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9D3B51" w14:textId="77777777" w:rsidR="002755B1" w:rsidRPr="00E83439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印</w:t>
            </w:r>
          </w:p>
        </w:tc>
      </w:tr>
      <w:tr w:rsidR="002B6BC9" w14:paraId="397EA2A2" w14:textId="77777777" w:rsidTr="005F69AC">
        <w:trPr>
          <w:trHeight w:val="397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68A25" w14:textId="77777777" w:rsidR="002B6BC9" w:rsidRPr="00E83439" w:rsidRDefault="002B6BC9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2"/>
                <w:szCs w:val="21"/>
              </w:rPr>
              <w:t>《推薦理由》</w:t>
            </w:r>
          </w:p>
        </w:tc>
        <w:tc>
          <w:tcPr>
            <w:tcW w:w="8132" w:type="dxa"/>
            <w:gridSpan w:val="17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098E772D" w14:textId="77777777" w:rsidR="002B6BC9" w:rsidRPr="00E83439" w:rsidRDefault="002B6BC9" w:rsidP="00EB05A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18"/>
                <w:szCs w:val="21"/>
              </w:rPr>
              <w:t>※</w:t>
            </w:r>
            <w:r w:rsidR="00EB05A9" w:rsidRPr="00E83439">
              <w:rPr>
                <w:rFonts w:ascii="BIZ UD明朝 Medium" w:eastAsia="BIZ UD明朝 Medium" w:hAnsi="BIZ UD明朝 Medium" w:hint="eastAsia"/>
                <w:sz w:val="18"/>
                <w:szCs w:val="21"/>
              </w:rPr>
              <w:t>必ず推薦者の公印を押してください</w:t>
            </w:r>
          </w:p>
        </w:tc>
      </w:tr>
      <w:tr w:rsidR="002B6BC9" w14:paraId="7AE6C469" w14:textId="77777777" w:rsidTr="000B5600">
        <w:trPr>
          <w:trHeight w:val="1984"/>
        </w:trPr>
        <w:tc>
          <w:tcPr>
            <w:tcW w:w="9639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1FDEA" w14:textId="0AB59534" w:rsidR="000B5600" w:rsidRPr="00E83439" w:rsidRDefault="000B5600" w:rsidP="000B5600">
            <w:pPr>
              <w:spacing w:line="280" w:lineRule="exact"/>
              <w:ind w:rightChars="50" w:right="105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</w:tbl>
    <w:p w14:paraId="0209D826" w14:textId="440FE13D" w:rsidR="00EB05A9" w:rsidRPr="008D669C" w:rsidRDefault="00EB05A9" w:rsidP="00792AE3">
      <w:pPr>
        <w:widowControl/>
        <w:spacing w:beforeLines="20" w:before="72" w:line="240" w:lineRule="exact"/>
        <w:ind w:leftChars="100" w:left="21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E83439">
        <w:rPr>
          <w:rFonts w:ascii="BIZ UDP明朝 Medium" w:eastAsia="BIZ UDP明朝 Medium" w:hAnsi="BIZ UDP明朝 Medium" w:hint="eastAsia"/>
          <w:sz w:val="20"/>
          <w:szCs w:val="21"/>
        </w:rPr>
        <w:t>（注）</w:t>
      </w:r>
      <w:r w:rsidRPr="00E83439">
        <w:rPr>
          <w:rFonts w:ascii="BIZ UDP明朝 Medium" w:eastAsia="BIZ UDP明朝 Medium" w:hAnsi="BIZ UDP明朝 Medium" w:hint="eastAsia"/>
          <w:sz w:val="20"/>
          <w:szCs w:val="21"/>
        </w:rPr>
        <w:tab/>
      </w:r>
      <w:r w:rsidR="00F84803">
        <w:rPr>
          <w:rFonts w:ascii="BIZ UDP明朝 Medium" w:eastAsia="BIZ UDP明朝 Medium" w:hAnsi="BIZ UDP明朝 Medium" w:hint="eastAsia"/>
          <w:sz w:val="20"/>
          <w:szCs w:val="21"/>
        </w:rPr>
        <w:t>１</w:t>
      </w:r>
      <w:r w:rsidR="00F84803">
        <w:rPr>
          <w:rFonts w:ascii="BIZ UDP明朝 Medium" w:eastAsia="BIZ UDP明朝 Medium" w:hAnsi="BIZ UDP明朝 Medium" w:hint="eastAsia"/>
          <w:sz w:val="20"/>
          <w:szCs w:val="20"/>
        </w:rPr>
        <w:t>．</w:t>
      </w:r>
      <w:r w:rsidRPr="008D669C">
        <w:rPr>
          <w:rFonts w:ascii="BIZ UDP明朝 Medium" w:eastAsia="BIZ UDP明朝 Medium" w:hAnsi="BIZ UDP明朝 Medium" w:hint="eastAsia"/>
          <w:sz w:val="20"/>
          <w:szCs w:val="20"/>
        </w:rPr>
        <w:t xml:space="preserve"> 研究題目は、具体的な内容を示すようにご記入ください。</w:t>
      </w:r>
    </w:p>
    <w:p w14:paraId="0F5DEF41" w14:textId="002823BA" w:rsidR="001E05CD" w:rsidRPr="008D669C" w:rsidRDefault="00792AE3" w:rsidP="00F84803">
      <w:pPr>
        <w:widowControl/>
        <w:spacing w:line="240" w:lineRule="exact"/>
        <w:ind w:leftChars="100" w:left="21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8D669C">
        <w:rPr>
          <w:rFonts w:ascii="BIZ UDP明朝 Medium" w:eastAsia="BIZ UDP明朝 Medium" w:hAnsi="BIZ UDP明朝 Medium" w:hint="eastAsia"/>
          <w:sz w:val="20"/>
          <w:szCs w:val="20"/>
        </w:rPr>
        <w:tab/>
      </w:r>
      <w:r w:rsidR="00F84803">
        <w:rPr>
          <w:rFonts w:ascii="BIZ UDP明朝 Medium" w:eastAsia="BIZ UDP明朝 Medium" w:hAnsi="BIZ UDP明朝 Medium" w:hint="eastAsia"/>
          <w:sz w:val="20"/>
          <w:szCs w:val="20"/>
        </w:rPr>
        <w:t>2</w:t>
      </w:r>
      <w:r w:rsidR="00EB05A9" w:rsidRPr="008D669C">
        <w:rPr>
          <w:rFonts w:ascii="BIZ UDP明朝 Medium" w:eastAsia="BIZ UDP明朝 Medium" w:hAnsi="BIZ UDP明朝 Medium" w:hint="eastAsia"/>
          <w:sz w:val="20"/>
          <w:szCs w:val="20"/>
        </w:rPr>
        <w:t>. 推薦者は、総合大学は</w:t>
      </w:r>
      <w:r w:rsidRPr="008D669C">
        <w:rPr>
          <w:rFonts w:ascii="BIZ UDP明朝 Medium" w:eastAsia="BIZ UDP明朝 Medium" w:hAnsi="BIZ UDP明朝 Medium" w:hint="eastAsia"/>
          <w:sz w:val="20"/>
          <w:szCs w:val="20"/>
        </w:rPr>
        <w:t>研究科長または</w:t>
      </w:r>
      <w:r w:rsidR="00EB05A9" w:rsidRPr="008D669C">
        <w:rPr>
          <w:rFonts w:ascii="BIZ UDP明朝 Medium" w:eastAsia="BIZ UDP明朝 Medium" w:hAnsi="BIZ UDP明朝 Medium" w:hint="eastAsia"/>
          <w:sz w:val="20"/>
          <w:szCs w:val="20"/>
        </w:rPr>
        <w:t>学部長、単科大学は学長、その他は施設長となります。</w:t>
      </w:r>
    </w:p>
    <w:p w14:paraId="32A35D12" w14:textId="136CADB0" w:rsidR="008D66C7" w:rsidRPr="001E05CD" w:rsidRDefault="001E05CD" w:rsidP="00545607">
      <w:pPr>
        <w:widowControl/>
        <w:spacing w:line="240" w:lineRule="exact"/>
        <w:ind w:leftChars="100" w:left="210" w:firstLine="629"/>
        <w:jc w:val="left"/>
        <w:rPr>
          <w:rFonts w:ascii="ＭＳ Ｐ明朝" w:eastAsia="ＭＳ Ｐ明朝" w:hAnsi="ＭＳ Ｐ明朝"/>
          <w:sz w:val="22"/>
          <w:szCs w:val="21"/>
        </w:rPr>
      </w:pPr>
      <w:r w:rsidRPr="008D669C">
        <w:rPr>
          <w:rFonts w:ascii="BIZ UDP明朝 Medium" w:eastAsia="BIZ UDP明朝 Medium" w:hAnsi="BIZ UDP明朝 Medium" w:hint="eastAsia"/>
          <w:sz w:val="20"/>
          <w:szCs w:val="20"/>
        </w:rPr>
        <w:t xml:space="preserve">3. </w:t>
      </w:r>
      <w:r w:rsidRPr="008D669C">
        <w:rPr>
          <w:rFonts w:ascii="BIZ UDP明朝 Medium" w:eastAsia="BIZ UDP明朝 Medium" w:hAnsi="BIZ UDP明朝 Medium" w:hint="eastAsia"/>
          <w:sz w:val="20"/>
          <w:szCs w:val="20"/>
          <w:u w:val="wave"/>
        </w:rPr>
        <w:t>応募申請書は、全6ページです</w:t>
      </w:r>
      <w:r w:rsidRPr="008D669C">
        <w:rPr>
          <w:rFonts w:ascii="BIZ UDP明朝 Medium" w:eastAsia="BIZ UDP明朝 Medium" w:hAnsi="BIZ UDP明朝 Medium" w:hint="eastAsia"/>
          <w:sz w:val="20"/>
          <w:szCs w:val="20"/>
        </w:rPr>
        <w:t>。</w:t>
      </w:r>
      <w:r w:rsidRPr="008D669C">
        <w:rPr>
          <w:rFonts w:ascii="BIZ UDP明朝 Medium" w:eastAsia="BIZ UDP明朝 Medium" w:hAnsi="BIZ UDP明朝 Medium" w:hint="eastAsia"/>
          <w:sz w:val="20"/>
          <w:szCs w:val="20"/>
          <w:u w:val="wave"/>
        </w:rPr>
        <w:t>各様式は1ページとしてください</w:t>
      </w:r>
      <w:r w:rsidRPr="008D669C">
        <w:rPr>
          <w:rFonts w:ascii="BIZ UDP明朝 Medium" w:eastAsia="BIZ UDP明朝 Medium" w:hAnsi="BIZ UDP明朝 Medium" w:hint="eastAsia"/>
          <w:sz w:val="20"/>
          <w:szCs w:val="20"/>
        </w:rPr>
        <w:t>。</w:t>
      </w:r>
      <w:r w:rsidR="008D66C7" w:rsidRPr="001E05CD">
        <w:rPr>
          <w:rFonts w:ascii="ＭＳ Ｐ明朝" w:eastAsia="ＭＳ Ｐ明朝" w:hAnsi="ＭＳ Ｐ明朝"/>
          <w:sz w:val="22"/>
          <w:szCs w:val="21"/>
        </w:rPr>
        <w:br w:type="page"/>
      </w:r>
    </w:p>
    <w:p w14:paraId="40365AD9" w14:textId="77777777" w:rsidR="008D66C7" w:rsidRPr="00E83439" w:rsidRDefault="00BE7920" w:rsidP="00BE7920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E83439">
        <w:rPr>
          <w:rFonts w:ascii="BIZ UD明朝 Medium" w:eastAsia="BIZ UD明朝 Medium" w:hAnsi="BIZ UD明朝 Medium" w:hint="eastAsia"/>
          <w:sz w:val="22"/>
          <w:szCs w:val="21"/>
        </w:rPr>
        <w:lastRenderedPageBreak/>
        <w:t>研究費</w:t>
      </w:r>
      <w:r w:rsidR="008D66C7" w:rsidRPr="00E83439">
        <w:rPr>
          <w:rFonts w:ascii="BIZ UD明朝 Medium" w:eastAsia="BIZ UD明朝 Medium" w:hAnsi="BIZ UD明朝 Medium" w:hint="eastAsia"/>
          <w:sz w:val="22"/>
          <w:szCs w:val="21"/>
        </w:rPr>
        <w:t>【様式-2】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12B3B" w14:paraId="069B3726" w14:textId="77777777" w:rsidTr="00792AE3">
        <w:trPr>
          <w:trHeight w:val="141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81279" w14:textId="3C3F5AA0" w:rsidR="00912B3B" w:rsidRDefault="00FC3C55" w:rsidP="00FC3C55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83439">
              <w:rPr>
                <w:rFonts w:ascii="BIZ UDゴシック" w:eastAsia="BIZ UDゴシック" w:hAnsi="BIZ UDゴシック" w:hint="eastAsia"/>
                <w:sz w:val="22"/>
                <w:szCs w:val="21"/>
              </w:rPr>
              <w:t>研究目的及び研究成果の見通し</w:t>
            </w:r>
            <w:r w:rsidR="00C66D99" w:rsidRPr="00E83439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（継続申請の場合、前年度の研究結果との関連を明確に記述してください）</w:t>
            </w:r>
          </w:p>
          <w:p w14:paraId="67F9650D" w14:textId="77777777" w:rsidR="00FC3C55" w:rsidRPr="00E83439" w:rsidRDefault="00FC3C55" w:rsidP="00792AE3">
            <w:pPr>
              <w:spacing w:beforeLines="10" w:before="36" w:line="240" w:lineRule="exact"/>
              <w:ind w:leftChars="100" w:left="410" w:hangingChars="100" w:hanging="20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①研究の学術的背景</w:t>
            </w:r>
            <w:r w:rsidR="00792AE3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と特色</w:t>
            </w: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</w:t>
            </w:r>
            <w:r w:rsidR="00CF3BC5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当該</w:t>
            </w: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研究分野の国内外の状況、本研究の位置づけ</w:t>
            </w:r>
            <w:r w:rsidR="00792AE3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、</w:t>
            </w:r>
            <w:r w:rsidR="00CF3BC5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研究着手の理由</w:t>
            </w:r>
            <w:r w:rsidR="00792AE3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、新規性、独創性</w:t>
            </w:r>
            <w:r w:rsidR="00CF3BC5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等</w:t>
            </w: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</w:p>
          <w:p w14:paraId="65A68D4C" w14:textId="77777777" w:rsidR="00FC3C55" w:rsidRPr="00E83439" w:rsidRDefault="00FC3C55" w:rsidP="00792AE3">
            <w:pPr>
              <w:spacing w:beforeLines="10" w:before="36" w:line="240" w:lineRule="exact"/>
              <w:ind w:leftChars="100" w:left="410" w:hangingChars="100" w:hanging="20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②助成期間内</w:t>
            </w:r>
            <w:r w:rsidR="00CF3BC5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の具体的な目標（</w:t>
            </w: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何をどこまで明らかに</w:t>
            </w:r>
            <w:r w:rsidR="00CF3BC5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するのか　等）</w:t>
            </w:r>
          </w:p>
          <w:p w14:paraId="41878236" w14:textId="77777777" w:rsidR="00743043" w:rsidRPr="00FC3C55" w:rsidRDefault="00792AE3" w:rsidP="00792AE3">
            <w:pPr>
              <w:spacing w:beforeLines="10" w:before="36" w:line="24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③</w:t>
            </w:r>
            <w:r w:rsidR="00AB1731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予想される研究成果と意義</w:t>
            </w: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、研究成果を広く発信し</w:t>
            </w:r>
            <w:r w:rsidR="00AB1731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活用する方法</w:t>
            </w:r>
          </w:p>
        </w:tc>
      </w:tr>
      <w:tr w:rsidR="00912B3B" w14:paraId="7CF293AD" w14:textId="77777777" w:rsidTr="00792AE3">
        <w:trPr>
          <w:trHeight w:val="13039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F6501" w14:textId="77777777" w:rsidR="00B1061A" w:rsidRPr="00E83439" w:rsidRDefault="00B1061A" w:rsidP="00D03175">
            <w:pPr>
              <w:spacing w:line="280" w:lineRule="exact"/>
              <w:ind w:leftChars="50" w:left="105" w:rightChars="50" w:right="105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</w:tbl>
    <w:p w14:paraId="01185C85" w14:textId="48D7E925" w:rsidR="00BE7920" w:rsidRPr="00E83439" w:rsidRDefault="001E05CD" w:rsidP="001E05CD">
      <w:pPr>
        <w:widowControl/>
        <w:spacing w:line="240" w:lineRule="exact"/>
        <w:jc w:val="left"/>
        <w:rPr>
          <w:rFonts w:ascii="BIZ UDP明朝 Medium" w:eastAsia="BIZ UDP明朝 Medium" w:hAnsi="BIZ UDP明朝 Medium"/>
          <w:sz w:val="22"/>
          <w:szCs w:val="21"/>
        </w:rPr>
      </w:pPr>
      <w:bookmarkStart w:id="0" w:name="_Hlk41037885"/>
      <w:r w:rsidRPr="00E83439">
        <w:rPr>
          <w:rFonts w:ascii="BIZ UDP明朝 Medium" w:eastAsia="BIZ UDP明朝 Medium" w:hAnsi="BIZ UDP明朝 Medium" w:hint="eastAsia"/>
          <w:sz w:val="20"/>
          <w:szCs w:val="18"/>
        </w:rPr>
        <w:t>（注）　本様式【様式-2】は1ページとします。複数ページに変更しないでください。</w:t>
      </w:r>
      <w:bookmarkEnd w:id="0"/>
      <w:r w:rsidR="00BE7920" w:rsidRPr="00E83439">
        <w:rPr>
          <w:rFonts w:ascii="BIZ UDP明朝 Medium" w:eastAsia="BIZ UDP明朝 Medium" w:hAnsi="BIZ UDP明朝 Medium"/>
          <w:sz w:val="22"/>
          <w:szCs w:val="21"/>
        </w:rPr>
        <w:br w:type="page"/>
      </w:r>
    </w:p>
    <w:p w14:paraId="1EA219C8" w14:textId="77777777" w:rsidR="00BE7920" w:rsidRPr="00E83439" w:rsidRDefault="00BE7920" w:rsidP="00BE7920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E83439">
        <w:rPr>
          <w:rFonts w:ascii="BIZ UD明朝 Medium" w:eastAsia="BIZ UD明朝 Medium" w:hAnsi="BIZ UD明朝 Medium" w:hint="eastAsia"/>
          <w:sz w:val="22"/>
          <w:szCs w:val="21"/>
        </w:rPr>
        <w:lastRenderedPageBreak/>
        <w:t>研究費【様式-3】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3"/>
        <w:gridCol w:w="415"/>
        <w:gridCol w:w="1843"/>
        <w:gridCol w:w="2552"/>
        <w:gridCol w:w="1701"/>
        <w:gridCol w:w="1280"/>
      </w:tblGrid>
      <w:tr w:rsidR="00AB1731" w14:paraId="34B77A45" w14:textId="77777777" w:rsidTr="0068783E">
        <w:trPr>
          <w:trHeight w:val="340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3E1BA" w14:textId="77777777" w:rsidR="00AB1731" w:rsidRPr="00FB3EBC" w:rsidRDefault="0081403B" w:rsidP="00FB3EBC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83439">
              <w:rPr>
                <w:rFonts w:ascii="BIZ UDゴシック" w:eastAsia="BIZ UDゴシック" w:hAnsi="BIZ UDゴシック" w:hint="eastAsia"/>
                <w:sz w:val="22"/>
                <w:szCs w:val="21"/>
              </w:rPr>
              <w:t>研究計画・方法</w:t>
            </w:r>
            <w:r w:rsidR="008B5765" w:rsidRPr="00E83439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</w:t>
            </w:r>
            <w:r w:rsidR="008B5765" w:rsidRPr="00E83439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（研究目的を達成するための研究計画･方法･体制等を簡潔に</w:t>
            </w:r>
            <w:r w:rsidR="00E12F04" w:rsidRPr="00E83439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まとめて</w:t>
            </w:r>
            <w:r w:rsidR="00F9737D" w:rsidRPr="00E83439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記述</w:t>
            </w:r>
            <w:r w:rsidR="008B5765" w:rsidRPr="00E83439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してください）</w:t>
            </w:r>
          </w:p>
        </w:tc>
      </w:tr>
      <w:tr w:rsidR="00AB1731" w14:paraId="40CEC79F" w14:textId="77777777" w:rsidTr="0057158F">
        <w:trPr>
          <w:trHeight w:val="12076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A7531" w14:textId="77777777" w:rsidR="00AB1731" w:rsidRPr="00E83439" w:rsidRDefault="00AB1731" w:rsidP="00312D67">
            <w:pPr>
              <w:spacing w:line="280" w:lineRule="exact"/>
              <w:ind w:leftChars="50" w:left="105" w:rightChars="50" w:right="105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1803B4" w:rsidRPr="00E839AF" w14:paraId="0CB0FB79" w14:textId="77777777" w:rsidTr="001803B4">
        <w:trPr>
          <w:trHeight w:val="510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CCEB1D" w14:textId="77777777" w:rsidR="001803B4" w:rsidRPr="00E83439" w:rsidRDefault="001803B4" w:rsidP="000E31AD">
            <w:pPr>
              <w:widowControl/>
              <w:spacing w:line="28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E83439">
              <w:rPr>
                <w:rFonts w:ascii="BIZ UDゴシック" w:eastAsia="BIZ UDゴシック" w:hAnsi="BIZ UDゴシック" w:hint="eastAsia"/>
                <w:sz w:val="22"/>
                <w:szCs w:val="21"/>
              </w:rPr>
              <w:t>主な共同研究者</w:t>
            </w:r>
          </w:p>
        </w:tc>
        <w:tc>
          <w:tcPr>
            <w:tcW w:w="779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6494E5" w14:textId="698D75FD" w:rsidR="001803B4" w:rsidRPr="00E83439" w:rsidRDefault="001803B4" w:rsidP="0057158F">
            <w:pPr>
              <w:spacing w:line="240" w:lineRule="exact"/>
              <w:ind w:left="200" w:rightChars="50" w:right="105" w:hangingChars="100" w:hanging="20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（当財団</w:t>
            </w:r>
            <w:r w:rsidR="00991532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の他の今年度</w:t>
            </w: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助成事業応募申請書</w:t>
            </w:r>
            <w:r w:rsidR="00991532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に、</w:t>
            </w: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代表研究者</w:t>
            </w:r>
            <w:r w:rsidR="00E839AF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あるいは</w:t>
            </w:r>
            <w:r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共同研究者</w:t>
            </w:r>
            <w:r w:rsidR="00991532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として記載</w:t>
            </w:r>
            <w:r w:rsidR="0057158F" w:rsidRPr="00E8343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が無いようにしてください</w:t>
            </w:r>
            <w:r w:rsidR="00152FFE" w:rsidRPr="00490104">
              <w:rPr>
                <w:rFonts w:ascii="BIZ UD明朝 Medium" w:eastAsia="BIZ UD明朝 Medium" w:hAnsi="BIZ UD明朝 Medium" w:hint="eastAsia"/>
                <w:sz w:val="20"/>
                <w:szCs w:val="21"/>
              </w:rPr>
              <w:t>。共同研究者の所属機関は岡山県外でも可</w:t>
            </w:r>
            <w:r w:rsidR="0057158F" w:rsidRPr="00490104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</w:p>
        </w:tc>
      </w:tr>
      <w:tr w:rsidR="0068783E" w14:paraId="409A2677" w14:textId="77777777" w:rsidTr="003B1B39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C022E" w14:textId="77777777" w:rsidR="0068783E" w:rsidRPr="00E83439" w:rsidRDefault="0068783E" w:rsidP="0068783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　　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CABE0" w14:textId="77777777" w:rsidR="0068783E" w:rsidRPr="00E83439" w:rsidRDefault="0068783E" w:rsidP="0068783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A924E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所属機関・所属部署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BA3C3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0"/>
              </w:rPr>
              <w:t>専門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163920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0"/>
              </w:rPr>
              <w:t>役職名</w:t>
            </w:r>
          </w:p>
        </w:tc>
      </w:tr>
      <w:tr w:rsidR="0068783E" w14:paraId="1144F2E1" w14:textId="77777777" w:rsidTr="003B1B39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72A7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5F2F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  年  月  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8B47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10A4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021FE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68783E" w14:paraId="01200255" w14:textId="77777777" w:rsidTr="003B1B39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60E8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C7A" w14:textId="77777777" w:rsidR="0068783E" w:rsidRPr="00E83439" w:rsidRDefault="003B1B39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  年  月  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9700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BD4F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C3F2A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68783E" w14:paraId="62E345D1" w14:textId="77777777" w:rsidTr="003B1B39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0622B6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E83EC" w14:textId="77777777" w:rsidR="0068783E" w:rsidRPr="00E83439" w:rsidRDefault="003B1B39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343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  年  月  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7D7F1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3FEE8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6F99F" w14:textId="77777777" w:rsidR="0068783E" w:rsidRPr="00E83439" w:rsidRDefault="0068783E" w:rsidP="000E31A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43FA42D6" w14:textId="4025874E" w:rsidR="00E12F04" w:rsidRPr="00E83439" w:rsidRDefault="001E05CD" w:rsidP="00B102F1">
      <w:pPr>
        <w:widowControl/>
        <w:spacing w:line="240" w:lineRule="exact"/>
        <w:jc w:val="left"/>
        <w:rPr>
          <w:rFonts w:ascii="BIZ UDP明朝 Medium" w:eastAsia="BIZ UDP明朝 Medium" w:hAnsi="BIZ UDP明朝 Medium"/>
          <w:sz w:val="22"/>
          <w:szCs w:val="21"/>
        </w:rPr>
      </w:pPr>
      <w:r w:rsidRPr="00E83439">
        <w:rPr>
          <w:rFonts w:ascii="BIZ UDP明朝 Medium" w:eastAsia="BIZ UDP明朝 Medium" w:hAnsi="BIZ UDP明朝 Medium" w:hint="eastAsia"/>
          <w:sz w:val="20"/>
          <w:szCs w:val="18"/>
        </w:rPr>
        <w:t>（注）　本様式【様式-3】は1ページとします。複数ページに変更しないでください。</w:t>
      </w:r>
      <w:r w:rsidR="00E12F04" w:rsidRPr="00E83439">
        <w:rPr>
          <w:rFonts w:ascii="BIZ UDP明朝 Medium" w:eastAsia="BIZ UDP明朝 Medium" w:hAnsi="BIZ UDP明朝 Medium"/>
          <w:sz w:val="22"/>
          <w:szCs w:val="21"/>
        </w:rPr>
        <w:br w:type="page"/>
      </w:r>
    </w:p>
    <w:p w14:paraId="72E2D266" w14:textId="77777777" w:rsidR="00E12F04" w:rsidRPr="00E83439" w:rsidRDefault="00E12F04" w:rsidP="00E12F04">
      <w:pPr>
        <w:widowControl/>
        <w:spacing w:line="240" w:lineRule="exact"/>
        <w:jc w:val="right"/>
        <w:rPr>
          <w:rFonts w:ascii="BIZ UD明朝 Medium" w:eastAsia="BIZ UD明朝 Medium" w:hAnsi="BIZ UD明朝 Medium"/>
          <w:sz w:val="22"/>
          <w:szCs w:val="21"/>
        </w:rPr>
      </w:pPr>
      <w:r w:rsidRPr="00E83439">
        <w:rPr>
          <w:rFonts w:ascii="BIZ UD明朝 Medium" w:eastAsia="BIZ UD明朝 Medium" w:hAnsi="BIZ UD明朝 Medium" w:hint="eastAsia"/>
          <w:sz w:val="22"/>
          <w:szCs w:val="21"/>
        </w:rPr>
        <w:lastRenderedPageBreak/>
        <w:t>研究費【様式-4】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66"/>
        <w:gridCol w:w="989"/>
        <w:gridCol w:w="547"/>
        <w:gridCol w:w="284"/>
        <w:gridCol w:w="1134"/>
        <w:gridCol w:w="638"/>
        <w:gridCol w:w="416"/>
        <w:gridCol w:w="284"/>
        <w:gridCol w:w="567"/>
        <w:gridCol w:w="283"/>
        <w:gridCol w:w="425"/>
        <w:gridCol w:w="1985"/>
        <w:gridCol w:w="288"/>
      </w:tblGrid>
      <w:tr w:rsidR="00BE7920" w14:paraId="7A3AEC00" w14:textId="77777777" w:rsidTr="00121735">
        <w:trPr>
          <w:trHeight w:val="340"/>
        </w:trPr>
        <w:tc>
          <w:tcPr>
            <w:tcW w:w="970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E77EA" w14:textId="77777777" w:rsidR="00BE7920" w:rsidRPr="00FB3EBC" w:rsidRDefault="00FB3EBC" w:rsidP="00FB3EBC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D669C">
              <w:rPr>
                <w:rFonts w:ascii="BIZ UDゴシック" w:eastAsia="BIZ UDゴシック" w:hAnsi="BIZ UDゴシック" w:hint="eastAsia"/>
                <w:sz w:val="22"/>
                <w:szCs w:val="21"/>
              </w:rPr>
              <w:t>研究経費予算額</w:t>
            </w:r>
            <w:r w:rsidR="00021E82" w:rsidRPr="008D669C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</w:t>
            </w: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（継続申請の場合、助成済み年度については、</w:t>
            </w:r>
            <w:r w:rsidR="006D572D"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助成</w:t>
            </w: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実績額を記入してください）</w:t>
            </w:r>
          </w:p>
        </w:tc>
      </w:tr>
      <w:tr w:rsidR="00712910" w14:paraId="6BD61594" w14:textId="77777777" w:rsidTr="00121735">
        <w:trPr>
          <w:trHeight w:val="510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CAB59" w14:textId="77777777" w:rsidR="00FB3EBC" w:rsidRPr="008D669C" w:rsidRDefault="00FB3EBC" w:rsidP="00FB3EB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669C">
              <w:rPr>
                <w:rFonts w:ascii="BIZ UD明朝 Medium" w:eastAsia="BIZ UD明朝 Medium" w:hAnsi="BIZ UD明朝 Medium" w:hint="eastAsia"/>
                <w:sz w:val="22"/>
              </w:rPr>
              <w:t>期　　間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63CBD" w14:textId="77777777" w:rsidR="00FB3EBC" w:rsidRPr="008D669C" w:rsidRDefault="00FB3EBC" w:rsidP="006D572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669C">
              <w:rPr>
                <w:rFonts w:ascii="BIZ UD明朝 Medium" w:eastAsia="BIZ UD明朝 Medium" w:hAnsi="BIZ UD明朝 Medium" w:hint="eastAsia"/>
                <w:sz w:val="22"/>
              </w:rPr>
              <w:t>総</w:t>
            </w:r>
            <w:r w:rsidR="006D572D" w:rsidRPr="008D669C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D669C">
              <w:rPr>
                <w:rFonts w:ascii="BIZ UD明朝 Medium" w:eastAsia="BIZ UD明朝 Medium" w:hAnsi="BIZ UD明朝 Medium" w:hint="eastAsia"/>
                <w:sz w:val="22"/>
              </w:rPr>
              <w:t>額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4FC78" w14:textId="77777777" w:rsidR="00FB3EBC" w:rsidRPr="008D669C" w:rsidRDefault="006D572D" w:rsidP="003B1B3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当財団への</w:t>
            </w:r>
            <w:r w:rsidR="00FB3EBC"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助成申請額</w:t>
            </w:r>
            <w:r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・</w:t>
            </w:r>
            <w:r w:rsidR="00FB3EBC"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助成実績</w:t>
            </w:r>
            <w:r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額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267151" w14:textId="77777777" w:rsidR="006D572D" w:rsidRPr="008D669C" w:rsidRDefault="006D572D" w:rsidP="003B1B3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他機関への申請額･実績額（機関名）</w:t>
            </w:r>
          </w:p>
        </w:tc>
      </w:tr>
      <w:tr w:rsidR="00121735" w14:paraId="2F32729B" w14:textId="77777777" w:rsidTr="00121735">
        <w:trPr>
          <w:trHeight w:val="397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B0DA" w14:textId="77777777" w:rsidR="00121735" w:rsidRPr="008D669C" w:rsidRDefault="00121735" w:rsidP="006D572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初 年 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B45D5" w14:textId="77777777" w:rsidR="00121735" w:rsidRPr="008D669C" w:rsidRDefault="00121735" w:rsidP="006D572D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2BD6B" w14:textId="77777777" w:rsidR="00121735" w:rsidRPr="008D669C" w:rsidRDefault="00121735" w:rsidP="006D572D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97ED2" w14:textId="77777777" w:rsidR="00121735" w:rsidRPr="008D669C" w:rsidRDefault="00121735" w:rsidP="006D572D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7E32D08" w14:textId="77777777" w:rsidR="00121735" w:rsidRPr="008D669C" w:rsidRDefault="00121735" w:rsidP="00892BF8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E2A1DDD" w14:textId="6AE1ECFD" w:rsidR="00121735" w:rsidRPr="00490104" w:rsidRDefault="00121735" w:rsidP="00121735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490104">
              <w:rPr>
                <w:rFonts w:ascii="BIZ UD明朝 Medium" w:eastAsia="BIZ UD明朝 Medium" w:hAnsi="BIZ UD明朝 Medium" w:hint="eastAsia"/>
                <w:sz w:val="20"/>
                <w:szCs w:val="21"/>
              </w:rPr>
              <w:t>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37794" w14:textId="0B8A27EB" w:rsidR="00121735" w:rsidRPr="008D669C" w:rsidRDefault="00121735" w:rsidP="00021E82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F4347" w14:textId="77777777" w:rsidR="00121735" w:rsidRPr="008D669C" w:rsidRDefault="00121735" w:rsidP="00231CF6">
            <w:pPr>
              <w:spacing w:line="280" w:lineRule="exact"/>
              <w:ind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4E4D0" w14:textId="77777777" w:rsidR="00121735" w:rsidRPr="008D669C" w:rsidRDefault="00121735" w:rsidP="00231CF6">
            <w:pPr>
              <w:spacing w:line="28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5B0097" w14:textId="77777777" w:rsidR="00121735" w:rsidRPr="008D669C" w:rsidRDefault="00121735" w:rsidP="00231CF6">
            <w:pPr>
              <w:spacing w:line="28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</w:p>
        </w:tc>
      </w:tr>
      <w:tr w:rsidR="00121735" w14:paraId="30D7E70E" w14:textId="77777777" w:rsidTr="00BD6FF8">
        <w:trPr>
          <w:trHeight w:val="397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5E4E" w14:textId="77777777" w:rsidR="00121735" w:rsidRPr="008D669C" w:rsidRDefault="00121735" w:rsidP="006D572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第２年度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25A071" w14:textId="77777777" w:rsidR="00121735" w:rsidRPr="008D669C" w:rsidRDefault="00121735" w:rsidP="006D572D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DB2E" w14:textId="77777777" w:rsidR="00121735" w:rsidRPr="008D669C" w:rsidRDefault="00121735" w:rsidP="006D572D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D3C2C" w14:textId="77777777" w:rsidR="00121735" w:rsidRPr="008D669C" w:rsidRDefault="00121735" w:rsidP="006D572D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D0A09E6" w14:textId="77777777" w:rsidR="00121735" w:rsidRPr="008D669C" w:rsidRDefault="00121735" w:rsidP="00892BF8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41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18CAF7" w14:textId="77777777" w:rsidR="00121735" w:rsidRPr="008D669C" w:rsidRDefault="00121735" w:rsidP="00121735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A92F2" w14:textId="579981E3" w:rsidR="00121735" w:rsidRPr="008D669C" w:rsidRDefault="00121735" w:rsidP="006D572D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54384F" w14:textId="77777777" w:rsidR="00121735" w:rsidRPr="008D669C" w:rsidRDefault="00121735" w:rsidP="00231CF6">
            <w:pPr>
              <w:spacing w:line="280" w:lineRule="exact"/>
              <w:ind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12C35" w14:textId="77777777" w:rsidR="00121735" w:rsidRPr="008D669C" w:rsidRDefault="00121735" w:rsidP="00231CF6">
            <w:pPr>
              <w:spacing w:line="28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09AA51" w14:textId="77777777" w:rsidR="00121735" w:rsidRPr="008D669C" w:rsidRDefault="00121735" w:rsidP="00231CF6">
            <w:pPr>
              <w:spacing w:line="28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</w:p>
        </w:tc>
      </w:tr>
      <w:tr w:rsidR="00121735" w14:paraId="385954D1" w14:textId="77777777" w:rsidTr="00BD6FF8">
        <w:trPr>
          <w:trHeight w:val="397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C7C0DA" w14:textId="77777777" w:rsidR="00121735" w:rsidRPr="008D669C" w:rsidRDefault="00121735" w:rsidP="006D572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第３年度以降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B3E50F3" w14:textId="77777777" w:rsidR="00121735" w:rsidRPr="008D669C" w:rsidRDefault="00121735" w:rsidP="006D572D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0B44760" w14:textId="77777777" w:rsidR="00121735" w:rsidRPr="008D669C" w:rsidRDefault="00121735" w:rsidP="006D572D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F232A8D" w14:textId="77777777" w:rsidR="00121735" w:rsidRPr="008D669C" w:rsidRDefault="00121735" w:rsidP="006D572D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03246D05" w14:textId="77777777" w:rsidR="00121735" w:rsidRPr="008D669C" w:rsidRDefault="00121735" w:rsidP="00892BF8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416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E39326" w14:textId="77777777" w:rsidR="00121735" w:rsidRPr="008D669C" w:rsidRDefault="00121735" w:rsidP="00121735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7770DCB" w14:textId="414F43A9" w:rsidR="00121735" w:rsidRPr="008D669C" w:rsidRDefault="00121735" w:rsidP="006D572D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58E856" w14:textId="77777777" w:rsidR="00121735" w:rsidRPr="008D669C" w:rsidRDefault="00121735" w:rsidP="00231CF6">
            <w:pPr>
              <w:spacing w:line="280" w:lineRule="exact"/>
              <w:ind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6D5EF93" w14:textId="77777777" w:rsidR="00121735" w:rsidRPr="008D669C" w:rsidRDefault="00121735" w:rsidP="00231CF6">
            <w:pPr>
              <w:spacing w:line="28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854CD6C" w14:textId="77777777" w:rsidR="00121735" w:rsidRPr="008D669C" w:rsidRDefault="00121735" w:rsidP="00231CF6">
            <w:pPr>
              <w:spacing w:line="28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</w:p>
        </w:tc>
      </w:tr>
      <w:tr w:rsidR="00121735" w14:paraId="6E826C7C" w14:textId="77777777" w:rsidTr="00121735">
        <w:trPr>
          <w:trHeight w:val="397"/>
        </w:trPr>
        <w:tc>
          <w:tcPr>
            <w:tcW w:w="18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7B2B0" w14:textId="77777777" w:rsidR="00121735" w:rsidRPr="008D669C" w:rsidRDefault="00121735" w:rsidP="006D572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合　　計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62EDED4" w14:textId="77777777" w:rsidR="00121735" w:rsidRPr="008D669C" w:rsidRDefault="00121735" w:rsidP="006D572D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F276380" w14:textId="77777777" w:rsidR="00121735" w:rsidRPr="008D669C" w:rsidRDefault="00121735" w:rsidP="006D572D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5210257" w14:textId="77777777" w:rsidR="00121735" w:rsidRPr="008D669C" w:rsidRDefault="00121735" w:rsidP="006D572D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E63791B" w14:textId="77777777" w:rsidR="00121735" w:rsidRPr="008D669C" w:rsidRDefault="00121735" w:rsidP="00892BF8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416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ED096" w14:textId="3CB92986" w:rsidR="00121735" w:rsidRPr="00490104" w:rsidRDefault="00121735" w:rsidP="00121735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490104">
              <w:rPr>
                <w:rFonts w:ascii="BIZ UD明朝 Medium" w:eastAsia="BIZ UD明朝 Medium" w:hAnsi="BIZ UD明朝 Medium" w:hint="eastAsia"/>
                <w:sz w:val="20"/>
                <w:szCs w:val="21"/>
              </w:rPr>
              <w:t>①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929CECF" w14:textId="615F7315" w:rsidR="00121735" w:rsidRPr="008D669C" w:rsidRDefault="00121735" w:rsidP="006D572D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2981" w:type="dxa"/>
            <w:gridSpan w:val="4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EFB86A" w14:textId="77777777" w:rsidR="00121735" w:rsidRPr="008D669C" w:rsidRDefault="00121735" w:rsidP="00892BF8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</w:tr>
      <w:tr w:rsidR="00583EB1" w14:paraId="088C7DD6" w14:textId="77777777" w:rsidTr="00121735">
        <w:trPr>
          <w:trHeight w:val="510"/>
        </w:trPr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C88B0CF" w14:textId="77777777" w:rsidR="00583EB1" w:rsidRPr="008D669C" w:rsidRDefault="00583EB1" w:rsidP="00583EB1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8D669C">
              <w:rPr>
                <w:rFonts w:ascii="BIZ UDゴシック" w:eastAsia="BIZ UDゴシック" w:hAnsi="BIZ UDゴシック" w:hint="eastAsia"/>
                <w:sz w:val="22"/>
                <w:szCs w:val="21"/>
              </w:rPr>
              <w:t>当財団への助成申請額の内訳</w:t>
            </w:r>
          </w:p>
        </w:tc>
        <w:tc>
          <w:tcPr>
            <w:tcW w:w="6304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F3AE12" w14:textId="77777777" w:rsidR="00583EB1" w:rsidRPr="008D669C" w:rsidRDefault="00583EB1" w:rsidP="003B1B39">
            <w:pPr>
              <w:spacing w:line="240" w:lineRule="exact"/>
              <w:ind w:left="200" w:hangingChars="100" w:hanging="200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（年度毎に主要なものを記入してください。</w:t>
            </w:r>
          </w:p>
          <w:p w14:paraId="1969BD36" w14:textId="77777777" w:rsidR="00583EB1" w:rsidRPr="008D669C" w:rsidRDefault="00583EB1" w:rsidP="0052032C">
            <w:pPr>
              <w:spacing w:line="240" w:lineRule="exact"/>
              <w:ind w:leftChars="295" w:left="619" w:firstLineChars="100" w:firstLine="200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また継続申請の場合は、実績額の内訳を記入してください）</w:t>
            </w:r>
          </w:p>
        </w:tc>
      </w:tr>
      <w:tr w:rsidR="00583EB1" w14:paraId="537B3181" w14:textId="77777777" w:rsidTr="00121735">
        <w:trPr>
          <w:trHeight w:val="5386"/>
        </w:trPr>
        <w:tc>
          <w:tcPr>
            <w:tcW w:w="97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43D95" w14:textId="77777777" w:rsidR="00021E82" w:rsidRPr="008D669C" w:rsidRDefault="00021E82" w:rsidP="00021E82">
            <w:pPr>
              <w:spacing w:line="280" w:lineRule="exact"/>
              <w:ind w:leftChars="50" w:left="105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297EBF" w14:paraId="4A621C43" w14:textId="77777777" w:rsidTr="00121735">
        <w:trPr>
          <w:trHeight w:val="340"/>
        </w:trPr>
        <w:tc>
          <w:tcPr>
            <w:tcW w:w="970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6FA6E" w14:textId="77777777" w:rsidR="00297EBF" w:rsidRPr="00912B3B" w:rsidRDefault="00297EBF" w:rsidP="000E31AD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8D669C">
              <w:rPr>
                <w:rFonts w:ascii="BIZ UDゴシック" w:eastAsia="BIZ UDゴシック" w:hAnsi="BIZ UDゴシック" w:hint="eastAsia"/>
                <w:sz w:val="22"/>
                <w:szCs w:val="21"/>
              </w:rPr>
              <w:t>研究経費の妥当性・必要性</w:t>
            </w:r>
            <w:r w:rsidR="008B5765" w:rsidRPr="008D669C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8B5765"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（研究計画･方法を踏まえ、研究経費予算</w:t>
            </w:r>
            <w:r w:rsidR="00973009"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の妥当性、必要性を</w:t>
            </w:r>
            <w:r w:rsidR="00F9737D"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記述</w:t>
            </w:r>
            <w:r w:rsidR="00973009"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してください）</w:t>
            </w:r>
          </w:p>
        </w:tc>
      </w:tr>
      <w:tr w:rsidR="00297EBF" w14:paraId="10DF72AC" w14:textId="77777777" w:rsidTr="00121735">
        <w:trPr>
          <w:trHeight w:val="3969"/>
        </w:trPr>
        <w:tc>
          <w:tcPr>
            <w:tcW w:w="97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30910" w14:textId="77777777" w:rsidR="00297EBF" w:rsidRPr="008D669C" w:rsidRDefault="00297EBF" w:rsidP="00021E82">
            <w:pPr>
              <w:spacing w:line="280" w:lineRule="exact"/>
              <w:ind w:leftChars="50" w:left="105" w:rightChars="50" w:right="105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312D67" w14:paraId="73D8B93C" w14:textId="77777777" w:rsidTr="00121735">
        <w:trPr>
          <w:trHeight w:val="340"/>
        </w:trPr>
        <w:tc>
          <w:tcPr>
            <w:tcW w:w="970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EEB60" w14:textId="77777777" w:rsidR="00312D67" w:rsidRPr="008D669C" w:rsidRDefault="00312D67" w:rsidP="0070194A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8D669C">
              <w:rPr>
                <w:rFonts w:ascii="BIZ UDゴシック" w:eastAsia="BIZ UDゴシック" w:hAnsi="BIZ UDゴシック" w:hint="eastAsia"/>
                <w:sz w:val="22"/>
                <w:szCs w:val="21"/>
              </w:rPr>
              <w:t>申請者（代表研究者）が本研究実施に必要とする時間割合</w:t>
            </w:r>
          </w:p>
        </w:tc>
      </w:tr>
      <w:tr w:rsidR="00312D67" w:rsidRPr="0019771B" w14:paraId="6A037A8F" w14:textId="77777777" w:rsidTr="00121735">
        <w:trPr>
          <w:trHeight w:val="45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471A32" w14:textId="77777777" w:rsidR="00312D67" w:rsidRPr="008D669C" w:rsidRDefault="00312D67" w:rsidP="0070194A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本研究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4E37B" w14:textId="77777777" w:rsidR="00312D67" w:rsidRPr="008D669C" w:rsidRDefault="00312D67" w:rsidP="0070194A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257AE10" w14:textId="77777777" w:rsidR="00312D67" w:rsidRPr="008D669C" w:rsidRDefault="00312D67" w:rsidP="0070194A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100％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BD877D" w14:textId="77777777" w:rsidR="00312D67" w:rsidRPr="008D669C" w:rsidRDefault="00312D67" w:rsidP="0070194A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申請者が当該年度の１年間に仕事をする時間を100％とした場合、そのうちの時間割合（％）を記入してください</w:t>
            </w:r>
          </w:p>
        </w:tc>
      </w:tr>
      <w:tr w:rsidR="00312D67" w:rsidRPr="00B43BE5" w14:paraId="16F8DA51" w14:textId="77777777" w:rsidTr="00121735">
        <w:trPr>
          <w:trHeight w:val="454"/>
        </w:trPr>
        <w:tc>
          <w:tcPr>
            <w:tcW w:w="482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1A9FA" w14:textId="77777777" w:rsidR="008439CB" w:rsidRPr="001F264D" w:rsidRDefault="00312D67" w:rsidP="0070194A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その他の研究</w:t>
            </w:r>
            <w:r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（題目　　　　　　　　　　　　　　　　　　　　）</w:t>
            </w:r>
          </w:p>
        </w:tc>
        <w:tc>
          <w:tcPr>
            <w:tcW w:w="1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2901E" w14:textId="77777777" w:rsidR="00312D67" w:rsidRPr="008D669C" w:rsidRDefault="00312D67" w:rsidP="0070194A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8D669C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％</w:t>
            </w:r>
          </w:p>
        </w:tc>
        <w:tc>
          <w:tcPr>
            <w:tcW w:w="850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</w:tcPr>
          <w:p w14:paraId="573FC6DC" w14:textId="77777777" w:rsidR="00312D67" w:rsidRPr="00B43BE5" w:rsidRDefault="00312D67" w:rsidP="0070194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69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BCB858" w14:textId="77777777" w:rsidR="00312D67" w:rsidRPr="00B43BE5" w:rsidRDefault="00312D67" w:rsidP="0070194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312D67" w:rsidRPr="00B43BE5" w14:paraId="2958E300" w14:textId="77777777" w:rsidTr="00121735">
        <w:trPr>
          <w:trHeight w:val="454"/>
        </w:trPr>
        <w:tc>
          <w:tcPr>
            <w:tcW w:w="482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DC20CD" w14:textId="77777777" w:rsidR="00312D67" w:rsidRPr="008D669C" w:rsidRDefault="00312D67" w:rsidP="0070194A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2"/>
                <w:szCs w:val="21"/>
              </w:rPr>
              <w:t>研究活動以外の職務</w:t>
            </w:r>
          </w:p>
        </w:tc>
        <w:tc>
          <w:tcPr>
            <w:tcW w:w="133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E34E57" w14:textId="77777777" w:rsidR="00312D67" w:rsidRPr="008D669C" w:rsidRDefault="00312D67" w:rsidP="0070194A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8D669C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％</w:t>
            </w:r>
          </w:p>
        </w:tc>
        <w:tc>
          <w:tcPr>
            <w:tcW w:w="850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4141085E" w14:textId="77777777" w:rsidR="00312D67" w:rsidRPr="0019771B" w:rsidRDefault="00312D67" w:rsidP="0070194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69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EAD0CB" w14:textId="77777777" w:rsidR="00312D67" w:rsidRPr="00B43BE5" w:rsidRDefault="00312D67" w:rsidP="0070194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14:paraId="5209362A" w14:textId="2934941E" w:rsidR="00BE7920" w:rsidRPr="008D669C" w:rsidRDefault="001E05CD" w:rsidP="00BE7920">
      <w:pPr>
        <w:widowControl/>
        <w:spacing w:line="240" w:lineRule="exact"/>
        <w:jc w:val="left"/>
        <w:rPr>
          <w:rFonts w:ascii="BIZ UDP明朝 Medium" w:eastAsia="BIZ UDP明朝 Medium" w:hAnsi="BIZ UDP明朝 Medium"/>
          <w:sz w:val="22"/>
          <w:szCs w:val="21"/>
        </w:rPr>
      </w:pPr>
      <w:r w:rsidRPr="008D669C">
        <w:rPr>
          <w:rFonts w:ascii="BIZ UDP明朝 Medium" w:eastAsia="BIZ UDP明朝 Medium" w:hAnsi="BIZ UDP明朝 Medium" w:hint="eastAsia"/>
          <w:sz w:val="20"/>
          <w:szCs w:val="18"/>
        </w:rPr>
        <w:t>（注）　本様式【様式-4】は1ページとします。複数ページに変更しないでください。</w:t>
      </w:r>
      <w:r w:rsidR="00BE7920" w:rsidRPr="008D669C">
        <w:rPr>
          <w:rFonts w:ascii="BIZ UDP明朝 Medium" w:eastAsia="BIZ UDP明朝 Medium" w:hAnsi="BIZ UDP明朝 Medium"/>
          <w:sz w:val="22"/>
          <w:szCs w:val="21"/>
        </w:rPr>
        <w:br w:type="page"/>
      </w:r>
    </w:p>
    <w:p w14:paraId="466FC7D1" w14:textId="77777777" w:rsidR="00BE7920" w:rsidRPr="008D669C" w:rsidRDefault="00BE7920" w:rsidP="00BE7920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8D669C">
        <w:rPr>
          <w:rFonts w:ascii="BIZ UD明朝 Medium" w:eastAsia="BIZ UD明朝 Medium" w:hAnsi="BIZ UD明朝 Medium" w:hint="eastAsia"/>
          <w:sz w:val="22"/>
          <w:szCs w:val="21"/>
        </w:rPr>
        <w:lastRenderedPageBreak/>
        <w:t>研究費【様式</w:t>
      </w:r>
      <w:r w:rsidR="00312D67" w:rsidRPr="008D669C">
        <w:rPr>
          <w:rFonts w:ascii="BIZ UD明朝 Medium" w:eastAsia="BIZ UD明朝 Medium" w:hAnsi="BIZ UD明朝 Medium" w:hint="eastAsia"/>
          <w:sz w:val="22"/>
          <w:szCs w:val="21"/>
        </w:rPr>
        <w:t>-5</w:t>
      </w:r>
      <w:r w:rsidRPr="008D669C">
        <w:rPr>
          <w:rFonts w:ascii="BIZ UD明朝 Medium" w:eastAsia="BIZ UD明朝 Medium" w:hAnsi="BIZ UD明朝 Medium" w:hint="eastAsia"/>
          <w:sz w:val="22"/>
          <w:szCs w:val="21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E7920" w14:paraId="56993F9D" w14:textId="77777777" w:rsidTr="00712910">
        <w:trPr>
          <w:trHeight w:val="34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17F9B" w14:textId="77777777" w:rsidR="00712910" w:rsidRDefault="00712910" w:rsidP="00712910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D669C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申請者（代表研究者）の経歴　</w:t>
            </w:r>
            <w:r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（学歴、職歴、学協会での受賞･表彰歴</w:t>
            </w:r>
            <w:r w:rsidR="0052032C"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　</w:t>
            </w:r>
            <w:r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等）</w:t>
            </w:r>
          </w:p>
        </w:tc>
      </w:tr>
      <w:tr w:rsidR="00712910" w14:paraId="0246A55C" w14:textId="77777777" w:rsidTr="00E30A12">
        <w:trPr>
          <w:trHeight w:val="3402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A4FDD" w14:textId="77777777" w:rsidR="00C24BD7" w:rsidRPr="008D669C" w:rsidRDefault="00C24BD7" w:rsidP="00712910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712910" w14:paraId="24AB8AB1" w14:textId="77777777" w:rsidTr="005B1CAB">
        <w:trPr>
          <w:trHeight w:val="62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26641" w14:textId="77777777" w:rsidR="008439CB" w:rsidRPr="008D669C" w:rsidRDefault="00973009" w:rsidP="00973009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8D669C">
              <w:rPr>
                <w:rFonts w:ascii="BIZ UDゴシック" w:eastAsia="BIZ UDゴシック" w:hAnsi="BIZ UDゴシック" w:hint="eastAsia"/>
                <w:sz w:val="22"/>
                <w:szCs w:val="21"/>
              </w:rPr>
              <w:t>申請者（代表研究者）がこれまでに受けた研究費助成</w:t>
            </w:r>
            <w:r w:rsidR="008439CB" w:rsidRPr="008D669C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</w:t>
            </w:r>
            <w:r w:rsidR="008439CB"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（現在受けているもの、応募中のものを含む）</w:t>
            </w:r>
          </w:p>
          <w:p w14:paraId="6D59AF6B" w14:textId="77777777" w:rsidR="00712910" w:rsidRDefault="005B1CAB" w:rsidP="005B1CAB">
            <w:pPr>
              <w:spacing w:line="280" w:lineRule="exact"/>
              <w:ind w:leftChars="100" w:left="21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・</w:t>
            </w:r>
            <w:r w:rsidR="008439CB"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年度</w:t>
            </w:r>
            <w:r w:rsidR="00E30A12"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（期間）</w:t>
            </w:r>
            <w:r w:rsidR="008439CB"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、</w:t>
            </w:r>
            <w:r w:rsidR="00E30A12"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助成実施</w:t>
            </w:r>
            <w:r w:rsidR="008439CB"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機関名、研究題目、助成額</w:t>
            </w:r>
            <w:r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、成果の概要（応募中は研究概要）</w:t>
            </w:r>
            <w:r w:rsidR="00E30A12"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を記述してください</w:t>
            </w:r>
            <w:r w:rsidRPr="008D669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。</w:t>
            </w:r>
          </w:p>
        </w:tc>
      </w:tr>
      <w:tr w:rsidR="00712910" w14:paraId="342C0808" w14:textId="77777777" w:rsidTr="00E30A12">
        <w:trPr>
          <w:trHeight w:val="10035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474A7" w14:textId="77777777" w:rsidR="00712910" w:rsidRPr="008D669C" w:rsidRDefault="00712910" w:rsidP="00EE4DD2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</w:tbl>
    <w:p w14:paraId="183CDAD3" w14:textId="269850F6" w:rsidR="00E12F04" w:rsidRPr="008D669C" w:rsidRDefault="001E05CD" w:rsidP="00312D67">
      <w:pPr>
        <w:widowControl/>
        <w:spacing w:line="240" w:lineRule="exact"/>
        <w:jc w:val="left"/>
        <w:rPr>
          <w:rFonts w:ascii="BIZ UDP明朝 Medium" w:eastAsia="BIZ UDP明朝 Medium" w:hAnsi="BIZ UDP明朝 Medium"/>
          <w:sz w:val="22"/>
          <w:szCs w:val="21"/>
        </w:rPr>
      </w:pPr>
      <w:r w:rsidRPr="008D669C">
        <w:rPr>
          <w:rFonts w:ascii="BIZ UDP明朝 Medium" w:eastAsia="BIZ UDP明朝 Medium" w:hAnsi="BIZ UDP明朝 Medium" w:hint="eastAsia"/>
          <w:sz w:val="20"/>
          <w:szCs w:val="18"/>
        </w:rPr>
        <w:t>（注）　本様式【様式-5】は1ページとします。複数ページに変更しないでください。</w:t>
      </w:r>
      <w:r w:rsidR="00E12F04" w:rsidRPr="008D669C">
        <w:rPr>
          <w:rFonts w:ascii="BIZ UDP明朝 Medium" w:eastAsia="BIZ UDP明朝 Medium" w:hAnsi="BIZ UDP明朝 Medium"/>
          <w:sz w:val="22"/>
          <w:szCs w:val="21"/>
        </w:rPr>
        <w:br w:type="page"/>
      </w:r>
    </w:p>
    <w:p w14:paraId="71A381CD" w14:textId="77777777" w:rsidR="00E12F04" w:rsidRPr="008D669C" w:rsidRDefault="00E12F04" w:rsidP="00E12F04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8D669C">
        <w:rPr>
          <w:rFonts w:ascii="BIZ UD明朝 Medium" w:eastAsia="BIZ UD明朝 Medium" w:hAnsi="BIZ UD明朝 Medium" w:hint="eastAsia"/>
          <w:sz w:val="22"/>
          <w:szCs w:val="21"/>
        </w:rPr>
        <w:lastRenderedPageBreak/>
        <w:t>研究費【様式</w:t>
      </w:r>
      <w:r w:rsidR="00312D67" w:rsidRPr="008D669C">
        <w:rPr>
          <w:rFonts w:ascii="BIZ UD明朝 Medium" w:eastAsia="BIZ UD明朝 Medium" w:hAnsi="BIZ UD明朝 Medium" w:hint="eastAsia"/>
          <w:sz w:val="22"/>
          <w:szCs w:val="21"/>
        </w:rPr>
        <w:t>-6</w:t>
      </w:r>
      <w:r w:rsidRPr="008D669C">
        <w:rPr>
          <w:rFonts w:ascii="BIZ UD明朝 Medium" w:eastAsia="BIZ UD明朝 Medium" w:hAnsi="BIZ UD明朝 Medium" w:hint="eastAsia"/>
          <w:sz w:val="22"/>
          <w:szCs w:val="21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12F04" w14:paraId="3068520D" w14:textId="77777777" w:rsidTr="001A3A00">
        <w:trPr>
          <w:trHeight w:val="204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79BAC" w14:textId="77777777" w:rsidR="00E12F04" w:rsidRPr="008D669C" w:rsidRDefault="00E12F04" w:rsidP="0070194A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8D669C">
              <w:rPr>
                <w:rFonts w:ascii="BIZ UDゴシック" w:eastAsia="BIZ UDゴシック" w:hAnsi="BIZ UDゴシック" w:hint="eastAsia"/>
                <w:sz w:val="22"/>
                <w:szCs w:val="21"/>
              </w:rPr>
              <w:t>申請者（研究代表者）または研究グループの当該研究分野に関する現在までの主要業績</w:t>
            </w:r>
          </w:p>
          <w:p w14:paraId="26DBD540" w14:textId="77777777" w:rsidR="00E12F04" w:rsidRPr="008D669C" w:rsidRDefault="00E12F04" w:rsidP="003E32BA">
            <w:pPr>
              <w:spacing w:beforeLines="10" w:before="36" w:line="240" w:lineRule="exact"/>
              <w:ind w:leftChars="100" w:left="370" w:hangingChars="80" w:hanging="160"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・主要発表論文の表題</w:t>
            </w:r>
            <w:r w:rsidR="00EF2A09"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,</w:t>
            </w:r>
            <w:r w:rsidR="005B1CAB"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著者名</w:t>
            </w:r>
            <w:r w:rsidR="00EF2A09"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,掲載誌名,巻号,掲載ページ,発表年,査読の有無を</w:t>
            </w: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記入してください。</w:t>
            </w:r>
            <w:r w:rsidR="00EF2A09"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（項目順は入れ替え可）</w:t>
            </w:r>
          </w:p>
          <w:p w14:paraId="5A90C1D4" w14:textId="77777777" w:rsidR="00E12F04" w:rsidRPr="008D669C" w:rsidRDefault="00E12F04" w:rsidP="0070194A">
            <w:pPr>
              <w:spacing w:line="240" w:lineRule="exact"/>
              <w:ind w:leftChars="100" w:left="210"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・主要発表論文の内、３編以内の写しを添付し、添付論文には○印を付してください。</w:t>
            </w:r>
          </w:p>
          <w:p w14:paraId="7E68CA16" w14:textId="77777777" w:rsidR="00E12F04" w:rsidRPr="008D669C" w:rsidRDefault="00E12F04" w:rsidP="0070194A">
            <w:pPr>
              <w:spacing w:line="240" w:lineRule="exact"/>
              <w:ind w:leftChars="100" w:left="210"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・継続申請の場合は、前回記入分以降についてのみ記入してください。</w:t>
            </w:r>
          </w:p>
          <w:p w14:paraId="6B5B9FF1" w14:textId="77777777" w:rsidR="00E12F04" w:rsidRPr="008D669C" w:rsidRDefault="00E12F04" w:rsidP="0070194A">
            <w:pPr>
              <w:spacing w:line="240" w:lineRule="exact"/>
              <w:ind w:leftChars="100" w:left="210"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・添付された資料は、返却いたしませんので、ご了承ください。</w:t>
            </w:r>
          </w:p>
          <w:p w14:paraId="151DB9A9" w14:textId="195F043E" w:rsidR="005F69AC" w:rsidRPr="00C24BD7" w:rsidRDefault="005F69AC" w:rsidP="001A3A00">
            <w:pPr>
              <w:spacing w:line="240" w:lineRule="exact"/>
              <w:ind w:leftChars="100" w:left="41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※特定研究分野(B)の場合は、</w:t>
            </w:r>
            <w:r w:rsidR="001A3A00"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申請者が所属する機関が</w:t>
            </w:r>
            <w:r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これまでに地域文化の継承･発展に寄与してきた</w:t>
            </w:r>
            <w:r w:rsidR="001A3A00" w:rsidRPr="008D669C">
              <w:rPr>
                <w:rFonts w:ascii="BIZ UD明朝 Medium" w:eastAsia="BIZ UD明朝 Medium" w:hAnsi="BIZ UD明朝 Medium" w:hint="eastAsia"/>
                <w:sz w:val="20"/>
                <w:szCs w:val="21"/>
              </w:rPr>
              <w:t>活動を記入し、パンフレットや広報活動資料等を添付してください。</w:t>
            </w:r>
          </w:p>
        </w:tc>
      </w:tr>
      <w:tr w:rsidR="00E12F04" w14:paraId="53AAA199" w14:textId="77777777" w:rsidTr="001A3A00">
        <w:trPr>
          <w:trHeight w:val="12416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08568" w14:textId="77777777" w:rsidR="00E12F04" w:rsidRPr="008D669C" w:rsidRDefault="00E12F04" w:rsidP="0070194A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</w:tbl>
    <w:p w14:paraId="54065AF9" w14:textId="18A8A7F2" w:rsidR="00DE2B38" w:rsidRPr="008D669C" w:rsidRDefault="001E05CD" w:rsidP="00312D67">
      <w:pPr>
        <w:widowControl/>
        <w:spacing w:line="240" w:lineRule="exact"/>
        <w:jc w:val="left"/>
        <w:rPr>
          <w:rFonts w:ascii="BIZ UDP明朝 Medium" w:eastAsia="BIZ UDP明朝 Medium" w:hAnsi="BIZ UDP明朝 Medium"/>
          <w:sz w:val="22"/>
          <w:szCs w:val="21"/>
        </w:rPr>
      </w:pPr>
      <w:r w:rsidRPr="008D669C">
        <w:rPr>
          <w:rFonts w:ascii="BIZ UDP明朝 Medium" w:eastAsia="BIZ UDP明朝 Medium" w:hAnsi="BIZ UDP明朝 Medium" w:hint="eastAsia"/>
          <w:sz w:val="20"/>
          <w:szCs w:val="18"/>
        </w:rPr>
        <w:t>（注）　本様式【様式-6】は1ページとします。複数ページに変更しないでください。</w:t>
      </w:r>
    </w:p>
    <w:sectPr w:rsidR="00DE2B38" w:rsidRPr="008D669C" w:rsidSect="003641D9">
      <w:pgSz w:w="11906" w:h="16838" w:code="9"/>
      <w:pgMar w:top="851" w:right="1134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D5E9" w14:textId="77777777" w:rsidR="003641D9" w:rsidRDefault="003641D9" w:rsidP="00C761A3">
      <w:r>
        <w:separator/>
      </w:r>
    </w:p>
  </w:endnote>
  <w:endnote w:type="continuationSeparator" w:id="0">
    <w:p w14:paraId="0A445B3B" w14:textId="77777777" w:rsidR="003641D9" w:rsidRDefault="003641D9" w:rsidP="00C7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4865" w14:textId="77777777" w:rsidR="003641D9" w:rsidRDefault="003641D9" w:rsidP="00C761A3">
      <w:r>
        <w:separator/>
      </w:r>
    </w:p>
  </w:footnote>
  <w:footnote w:type="continuationSeparator" w:id="0">
    <w:p w14:paraId="606C04C0" w14:textId="77777777" w:rsidR="003641D9" w:rsidRDefault="003641D9" w:rsidP="00C7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124"/>
    <w:rsid w:val="000037F9"/>
    <w:rsid w:val="00011D29"/>
    <w:rsid w:val="0001644E"/>
    <w:rsid w:val="00016F5D"/>
    <w:rsid w:val="00021002"/>
    <w:rsid w:val="00021A8D"/>
    <w:rsid w:val="00021E82"/>
    <w:rsid w:val="000230E8"/>
    <w:rsid w:val="00023DA4"/>
    <w:rsid w:val="00032AEF"/>
    <w:rsid w:val="0003509A"/>
    <w:rsid w:val="00035E83"/>
    <w:rsid w:val="000364CD"/>
    <w:rsid w:val="00040436"/>
    <w:rsid w:val="00044EA4"/>
    <w:rsid w:val="00051BA8"/>
    <w:rsid w:val="00057201"/>
    <w:rsid w:val="000616BA"/>
    <w:rsid w:val="000619F1"/>
    <w:rsid w:val="00062305"/>
    <w:rsid w:val="0006599E"/>
    <w:rsid w:val="000661CF"/>
    <w:rsid w:val="000718B0"/>
    <w:rsid w:val="000723AC"/>
    <w:rsid w:val="0007284E"/>
    <w:rsid w:val="000755D8"/>
    <w:rsid w:val="00080667"/>
    <w:rsid w:val="000812B3"/>
    <w:rsid w:val="00083F03"/>
    <w:rsid w:val="00084382"/>
    <w:rsid w:val="000900FE"/>
    <w:rsid w:val="00092F08"/>
    <w:rsid w:val="00096406"/>
    <w:rsid w:val="00096662"/>
    <w:rsid w:val="000A5B0B"/>
    <w:rsid w:val="000A5E82"/>
    <w:rsid w:val="000A736B"/>
    <w:rsid w:val="000B44F6"/>
    <w:rsid w:val="000B55EC"/>
    <w:rsid w:val="000B5600"/>
    <w:rsid w:val="000B5A64"/>
    <w:rsid w:val="000B7103"/>
    <w:rsid w:val="000C004E"/>
    <w:rsid w:val="000C2279"/>
    <w:rsid w:val="000C4D34"/>
    <w:rsid w:val="000C5301"/>
    <w:rsid w:val="000D4C0B"/>
    <w:rsid w:val="000D7B6B"/>
    <w:rsid w:val="000E440E"/>
    <w:rsid w:val="000E50E6"/>
    <w:rsid w:val="000E6643"/>
    <w:rsid w:val="00100B8D"/>
    <w:rsid w:val="0010463F"/>
    <w:rsid w:val="00104FF9"/>
    <w:rsid w:val="001066C6"/>
    <w:rsid w:val="00110CA1"/>
    <w:rsid w:val="001132ED"/>
    <w:rsid w:val="00116D68"/>
    <w:rsid w:val="00121735"/>
    <w:rsid w:val="001359DA"/>
    <w:rsid w:val="001442E2"/>
    <w:rsid w:val="00144CFC"/>
    <w:rsid w:val="00145A0E"/>
    <w:rsid w:val="0014630C"/>
    <w:rsid w:val="00152FFE"/>
    <w:rsid w:val="00154E34"/>
    <w:rsid w:val="00155B73"/>
    <w:rsid w:val="00157CC8"/>
    <w:rsid w:val="00161A1F"/>
    <w:rsid w:val="00167714"/>
    <w:rsid w:val="0017001A"/>
    <w:rsid w:val="0017602F"/>
    <w:rsid w:val="001803B4"/>
    <w:rsid w:val="00187806"/>
    <w:rsid w:val="0019771B"/>
    <w:rsid w:val="001A0A5B"/>
    <w:rsid w:val="001A1022"/>
    <w:rsid w:val="001A1525"/>
    <w:rsid w:val="001A2B74"/>
    <w:rsid w:val="001A3A00"/>
    <w:rsid w:val="001B1382"/>
    <w:rsid w:val="001B2A62"/>
    <w:rsid w:val="001B3DF5"/>
    <w:rsid w:val="001B49F3"/>
    <w:rsid w:val="001C5C52"/>
    <w:rsid w:val="001C6082"/>
    <w:rsid w:val="001D0FC3"/>
    <w:rsid w:val="001D6E92"/>
    <w:rsid w:val="001E05CD"/>
    <w:rsid w:val="001E0EFC"/>
    <w:rsid w:val="001E1B48"/>
    <w:rsid w:val="001E2FDD"/>
    <w:rsid w:val="001E307D"/>
    <w:rsid w:val="001E5367"/>
    <w:rsid w:val="001E5FF0"/>
    <w:rsid w:val="001E669B"/>
    <w:rsid w:val="001F0D02"/>
    <w:rsid w:val="001F264D"/>
    <w:rsid w:val="002063EE"/>
    <w:rsid w:val="002146E5"/>
    <w:rsid w:val="002228C6"/>
    <w:rsid w:val="00223104"/>
    <w:rsid w:val="0023136E"/>
    <w:rsid w:val="00231524"/>
    <w:rsid w:val="00231CF6"/>
    <w:rsid w:val="00233FC7"/>
    <w:rsid w:val="0023512B"/>
    <w:rsid w:val="0023766C"/>
    <w:rsid w:val="0024574B"/>
    <w:rsid w:val="002470CC"/>
    <w:rsid w:val="002473DE"/>
    <w:rsid w:val="002476B2"/>
    <w:rsid w:val="00247EBA"/>
    <w:rsid w:val="00250373"/>
    <w:rsid w:val="0025084A"/>
    <w:rsid w:val="00251545"/>
    <w:rsid w:val="0025495D"/>
    <w:rsid w:val="00262A63"/>
    <w:rsid w:val="00266653"/>
    <w:rsid w:val="0027354D"/>
    <w:rsid w:val="002754CD"/>
    <w:rsid w:val="002755B1"/>
    <w:rsid w:val="00283E39"/>
    <w:rsid w:val="00297EBF"/>
    <w:rsid w:val="002A04ED"/>
    <w:rsid w:val="002A3B8D"/>
    <w:rsid w:val="002A45D0"/>
    <w:rsid w:val="002A7539"/>
    <w:rsid w:val="002A7F2F"/>
    <w:rsid w:val="002B16EA"/>
    <w:rsid w:val="002B4BCD"/>
    <w:rsid w:val="002B6BC9"/>
    <w:rsid w:val="002B77BE"/>
    <w:rsid w:val="002C63DC"/>
    <w:rsid w:val="002C6566"/>
    <w:rsid w:val="002D2662"/>
    <w:rsid w:val="002D329F"/>
    <w:rsid w:val="002D6DF1"/>
    <w:rsid w:val="002D7118"/>
    <w:rsid w:val="002D7C07"/>
    <w:rsid w:val="002E34D2"/>
    <w:rsid w:val="002E4C05"/>
    <w:rsid w:val="002F060D"/>
    <w:rsid w:val="00301848"/>
    <w:rsid w:val="003018F5"/>
    <w:rsid w:val="00302F99"/>
    <w:rsid w:val="003057A8"/>
    <w:rsid w:val="00310EE0"/>
    <w:rsid w:val="00312D67"/>
    <w:rsid w:val="00317CEE"/>
    <w:rsid w:val="003272A0"/>
    <w:rsid w:val="003323EF"/>
    <w:rsid w:val="00332961"/>
    <w:rsid w:val="00332D54"/>
    <w:rsid w:val="0033499F"/>
    <w:rsid w:val="00345D7B"/>
    <w:rsid w:val="003528B6"/>
    <w:rsid w:val="00354519"/>
    <w:rsid w:val="00354531"/>
    <w:rsid w:val="00360F4B"/>
    <w:rsid w:val="003641D9"/>
    <w:rsid w:val="00364F96"/>
    <w:rsid w:val="00372E06"/>
    <w:rsid w:val="00373E4F"/>
    <w:rsid w:val="003750C6"/>
    <w:rsid w:val="00377743"/>
    <w:rsid w:val="003804F0"/>
    <w:rsid w:val="00382C2C"/>
    <w:rsid w:val="00393664"/>
    <w:rsid w:val="0039506E"/>
    <w:rsid w:val="00395B8B"/>
    <w:rsid w:val="00396317"/>
    <w:rsid w:val="0039754C"/>
    <w:rsid w:val="0039760D"/>
    <w:rsid w:val="003A3B8F"/>
    <w:rsid w:val="003A4C08"/>
    <w:rsid w:val="003A67D4"/>
    <w:rsid w:val="003A7030"/>
    <w:rsid w:val="003B1B39"/>
    <w:rsid w:val="003B4CB7"/>
    <w:rsid w:val="003B5F8A"/>
    <w:rsid w:val="003B7877"/>
    <w:rsid w:val="003C2AD1"/>
    <w:rsid w:val="003C33E1"/>
    <w:rsid w:val="003C414C"/>
    <w:rsid w:val="003C5D8A"/>
    <w:rsid w:val="003D3FBB"/>
    <w:rsid w:val="003E0E57"/>
    <w:rsid w:val="003E32BA"/>
    <w:rsid w:val="003E5D44"/>
    <w:rsid w:val="003E6020"/>
    <w:rsid w:val="003F1601"/>
    <w:rsid w:val="003F391F"/>
    <w:rsid w:val="00403564"/>
    <w:rsid w:val="00404088"/>
    <w:rsid w:val="00405AAA"/>
    <w:rsid w:val="004077C8"/>
    <w:rsid w:val="00412376"/>
    <w:rsid w:val="0042256C"/>
    <w:rsid w:val="004248FF"/>
    <w:rsid w:val="00424A09"/>
    <w:rsid w:val="00424D75"/>
    <w:rsid w:val="0043282A"/>
    <w:rsid w:val="00436C6A"/>
    <w:rsid w:val="00437D46"/>
    <w:rsid w:val="00442A0B"/>
    <w:rsid w:val="00446B1D"/>
    <w:rsid w:val="004478C8"/>
    <w:rsid w:val="00454553"/>
    <w:rsid w:val="0045659B"/>
    <w:rsid w:val="00462109"/>
    <w:rsid w:val="00471EC2"/>
    <w:rsid w:val="00475416"/>
    <w:rsid w:val="004770F8"/>
    <w:rsid w:val="0047766E"/>
    <w:rsid w:val="00480A7E"/>
    <w:rsid w:val="00481525"/>
    <w:rsid w:val="00481AD3"/>
    <w:rsid w:val="00481D03"/>
    <w:rsid w:val="004844A7"/>
    <w:rsid w:val="00486476"/>
    <w:rsid w:val="00487173"/>
    <w:rsid w:val="004872DA"/>
    <w:rsid w:val="00487D46"/>
    <w:rsid w:val="00490104"/>
    <w:rsid w:val="004911A7"/>
    <w:rsid w:val="004958AA"/>
    <w:rsid w:val="004962D0"/>
    <w:rsid w:val="004A0AFC"/>
    <w:rsid w:val="004A249A"/>
    <w:rsid w:val="004A3004"/>
    <w:rsid w:val="004A647A"/>
    <w:rsid w:val="004A6ECD"/>
    <w:rsid w:val="004A7C49"/>
    <w:rsid w:val="004B1275"/>
    <w:rsid w:val="004B3058"/>
    <w:rsid w:val="004B33E6"/>
    <w:rsid w:val="004B3B1C"/>
    <w:rsid w:val="004B3DBC"/>
    <w:rsid w:val="004C0684"/>
    <w:rsid w:val="004C2C5C"/>
    <w:rsid w:val="004C3D0F"/>
    <w:rsid w:val="004C6D4F"/>
    <w:rsid w:val="004C77CC"/>
    <w:rsid w:val="004C79E3"/>
    <w:rsid w:val="004D0B20"/>
    <w:rsid w:val="004D127E"/>
    <w:rsid w:val="004E09BD"/>
    <w:rsid w:val="004E1871"/>
    <w:rsid w:val="004E2C5F"/>
    <w:rsid w:val="004E6B3E"/>
    <w:rsid w:val="004F3F09"/>
    <w:rsid w:val="004F4431"/>
    <w:rsid w:val="005117EE"/>
    <w:rsid w:val="00512FF5"/>
    <w:rsid w:val="00513B3E"/>
    <w:rsid w:val="00517560"/>
    <w:rsid w:val="0051757D"/>
    <w:rsid w:val="0052032C"/>
    <w:rsid w:val="0052398B"/>
    <w:rsid w:val="0052418E"/>
    <w:rsid w:val="005328AC"/>
    <w:rsid w:val="0053417A"/>
    <w:rsid w:val="00540E0A"/>
    <w:rsid w:val="0054217B"/>
    <w:rsid w:val="00545607"/>
    <w:rsid w:val="0054760A"/>
    <w:rsid w:val="00551FA9"/>
    <w:rsid w:val="00553668"/>
    <w:rsid w:val="0055457C"/>
    <w:rsid w:val="00554E16"/>
    <w:rsid w:val="005552F0"/>
    <w:rsid w:val="0056334F"/>
    <w:rsid w:val="00565CAB"/>
    <w:rsid w:val="0057158F"/>
    <w:rsid w:val="0057219D"/>
    <w:rsid w:val="00573676"/>
    <w:rsid w:val="005823EA"/>
    <w:rsid w:val="00583EB1"/>
    <w:rsid w:val="00583F38"/>
    <w:rsid w:val="005855BC"/>
    <w:rsid w:val="00592BFD"/>
    <w:rsid w:val="00593235"/>
    <w:rsid w:val="005937D3"/>
    <w:rsid w:val="00593B93"/>
    <w:rsid w:val="00593C4D"/>
    <w:rsid w:val="0059449E"/>
    <w:rsid w:val="005945F0"/>
    <w:rsid w:val="005964FA"/>
    <w:rsid w:val="005A0D62"/>
    <w:rsid w:val="005A7CD7"/>
    <w:rsid w:val="005B143A"/>
    <w:rsid w:val="005B185E"/>
    <w:rsid w:val="005B1CAB"/>
    <w:rsid w:val="005B1F78"/>
    <w:rsid w:val="005B4625"/>
    <w:rsid w:val="005B5C3A"/>
    <w:rsid w:val="005B66C4"/>
    <w:rsid w:val="005B6920"/>
    <w:rsid w:val="005C4B35"/>
    <w:rsid w:val="005C4D81"/>
    <w:rsid w:val="005C6DE2"/>
    <w:rsid w:val="005D08B4"/>
    <w:rsid w:val="005D60C5"/>
    <w:rsid w:val="005D7AD2"/>
    <w:rsid w:val="005E2B47"/>
    <w:rsid w:val="005E353B"/>
    <w:rsid w:val="005F2D24"/>
    <w:rsid w:val="005F4D10"/>
    <w:rsid w:val="005F6068"/>
    <w:rsid w:val="005F69AC"/>
    <w:rsid w:val="005F7F73"/>
    <w:rsid w:val="00602E5B"/>
    <w:rsid w:val="006047E3"/>
    <w:rsid w:val="0060642A"/>
    <w:rsid w:val="00607A95"/>
    <w:rsid w:val="00620B30"/>
    <w:rsid w:val="00623B85"/>
    <w:rsid w:val="00633210"/>
    <w:rsid w:val="00634F47"/>
    <w:rsid w:val="00641294"/>
    <w:rsid w:val="006451FA"/>
    <w:rsid w:val="006461BB"/>
    <w:rsid w:val="00662BF6"/>
    <w:rsid w:val="00664004"/>
    <w:rsid w:val="006652E4"/>
    <w:rsid w:val="00666F2A"/>
    <w:rsid w:val="006672BD"/>
    <w:rsid w:val="006712FE"/>
    <w:rsid w:val="006722C9"/>
    <w:rsid w:val="0067255D"/>
    <w:rsid w:val="006748AD"/>
    <w:rsid w:val="006756A4"/>
    <w:rsid w:val="00682346"/>
    <w:rsid w:val="00682680"/>
    <w:rsid w:val="0068783E"/>
    <w:rsid w:val="00690FE9"/>
    <w:rsid w:val="006929CF"/>
    <w:rsid w:val="00693A3E"/>
    <w:rsid w:val="006A21D8"/>
    <w:rsid w:val="006A2458"/>
    <w:rsid w:val="006A6B9E"/>
    <w:rsid w:val="006B26E5"/>
    <w:rsid w:val="006C38A0"/>
    <w:rsid w:val="006C5F42"/>
    <w:rsid w:val="006C6021"/>
    <w:rsid w:val="006C6404"/>
    <w:rsid w:val="006D0BBF"/>
    <w:rsid w:val="006D3376"/>
    <w:rsid w:val="006D4CC7"/>
    <w:rsid w:val="006D572D"/>
    <w:rsid w:val="006D5792"/>
    <w:rsid w:val="006F04ED"/>
    <w:rsid w:val="006F053A"/>
    <w:rsid w:val="006F2C50"/>
    <w:rsid w:val="006F492C"/>
    <w:rsid w:val="006F75BD"/>
    <w:rsid w:val="0070130B"/>
    <w:rsid w:val="00701868"/>
    <w:rsid w:val="00702D6F"/>
    <w:rsid w:val="00703CB1"/>
    <w:rsid w:val="007067DA"/>
    <w:rsid w:val="00706EC3"/>
    <w:rsid w:val="00710537"/>
    <w:rsid w:val="007121AB"/>
    <w:rsid w:val="00712502"/>
    <w:rsid w:val="00712910"/>
    <w:rsid w:val="00712B02"/>
    <w:rsid w:val="007145D1"/>
    <w:rsid w:val="00714B6C"/>
    <w:rsid w:val="007263B9"/>
    <w:rsid w:val="007310ED"/>
    <w:rsid w:val="00732D62"/>
    <w:rsid w:val="00734F31"/>
    <w:rsid w:val="00740BE4"/>
    <w:rsid w:val="00743043"/>
    <w:rsid w:val="00744C13"/>
    <w:rsid w:val="00747E9B"/>
    <w:rsid w:val="007520A9"/>
    <w:rsid w:val="00754619"/>
    <w:rsid w:val="00756A2C"/>
    <w:rsid w:val="00764C26"/>
    <w:rsid w:val="00765055"/>
    <w:rsid w:val="00767927"/>
    <w:rsid w:val="00773FEC"/>
    <w:rsid w:val="00774F08"/>
    <w:rsid w:val="00776406"/>
    <w:rsid w:val="00781BEA"/>
    <w:rsid w:val="00781DE2"/>
    <w:rsid w:val="00787DCD"/>
    <w:rsid w:val="00792AE3"/>
    <w:rsid w:val="0079335F"/>
    <w:rsid w:val="007934E9"/>
    <w:rsid w:val="007961CF"/>
    <w:rsid w:val="007A7D1B"/>
    <w:rsid w:val="007B3041"/>
    <w:rsid w:val="007B3812"/>
    <w:rsid w:val="007B63A7"/>
    <w:rsid w:val="007B6BE8"/>
    <w:rsid w:val="007D1F56"/>
    <w:rsid w:val="007D45D5"/>
    <w:rsid w:val="007E12E6"/>
    <w:rsid w:val="007E1C48"/>
    <w:rsid w:val="007E3A28"/>
    <w:rsid w:val="007E4BCE"/>
    <w:rsid w:val="007E6330"/>
    <w:rsid w:val="007E768D"/>
    <w:rsid w:val="007F1F8E"/>
    <w:rsid w:val="007F2CCC"/>
    <w:rsid w:val="007F4B2B"/>
    <w:rsid w:val="008034AE"/>
    <w:rsid w:val="00803FB3"/>
    <w:rsid w:val="008059B8"/>
    <w:rsid w:val="00813A7D"/>
    <w:rsid w:val="0081403B"/>
    <w:rsid w:val="0081561E"/>
    <w:rsid w:val="0081679D"/>
    <w:rsid w:val="00816E96"/>
    <w:rsid w:val="008213D1"/>
    <w:rsid w:val="008232BD"/>
    <w:rsid w:val="008343DF"/>
    <w:rsid w:val="008357EC"/>
    <w:rsid w:val="0083784E"/>
    <w:rsid w:val="00840BC7"/>
    <w:rsid w:val="00841EE8"/>
    <w:rsid w:val="008422BA"/>
    <w:rsid w:val="008439CB"/>
    <w:rsid w:val="00846065"/>
    <w:rsid w:val="008462EC"/>
    <w:rsid w:val="008468EB"/>
    <w:rsid w:val="00846FAF"/>
    <w:rsid w:val="00852E78"/>
    <w:rsid w:val="00854E1F"/>
    <w:rsid w:val="0085644F"/>
    <w:rsid w:val="00857D54"/>
    <w:rsid w:val="0087106E"/>
    <w:rsid w:val="00871B12"/>
    <w:rsid w:val="00874DA0"/>
    <w:rsid w:val="00875B14"/>
    <w:rsid w:val="0088168D"/>
    <w:rsid w:val="008853EE"/>
    <w:rsid w:val="00885B21"/>
    <w:rsid w:val="00891F7D"/>
    <w:rsid w:val="0089243D"/>
    <w:rsid w:val="0089678D"/>
    <w:rsid w:val="0089727F"/>
    <w:rsid w:val="008A0B5B"/>
    <w:rsid w:val="008A2D33"/>
    <w:rsid w:val="008A454E"/>
    <w:rsid w:val="008A4CDB"/>
    <w:rsid w:val="008A58BB"/>
    <w:rsid w:val="008A7373"/>
    <w:rsid w:val="008B3473"/>
    <w:rsid w:val="008B5765"/>
    <w:rsid w:val="008B6A39"/>
    <w:rsid w:val="008B7D0A"/>
    <w:rsid w:val="008C3182"/>
    <w:rsid w:val="008D3381"/>
    <w:rsid w:val="008D5514"/>
    <w:rsid w:val="008D6366"/>
    <w:rsid w:val="008D669C"/>
    <w:rsid w:val="008D66C7"/>
    <w:rsid w:val="008E5EFA"/>
    <w:rsid w:val="008E7076"/>
    <w:rsid w:val="008E70FA"/>
    <w:rsid w:val="008F240D"/>
    <w:rsid w:val="009031EB"/>
    <w:rsid w:val="00906ED4"/>
    <w:rsid w:val="00906FCF"/>
    <w:rsid w:val="00907DB8"/>
    <w:rsid w:val="0091110A"/>
    <w:rsid w:val="00912B3B"/>
    <w:rsid w:val="00912E89"/>
    <w:rsid w:val="00925959"/>
    <w:rsid w:val="009263B1"/>
    <w:rsid w:val="00927247"/>
    <w:rsid w:val="009316CE"/>
    <w:rsid w:val="00937571"/>
    <w:rsid w:val="0094559F"/>
    <w:rsid w:val="00945F95"/>
    <w:rsid w:val="00946331"/>
    <w:rsid w:val="0094764F"/>
    <w:rsid w:val="00952A7A"/>
    <w:rsid w:val="00956C79"/>
    <w:rsid w:val="0095793D"/>
    <w:rsid w:val="00965F0E"/>
    <w:rsid w:val="009666A7"/>
    <w:rsid w:val="00967B4B"/>
    <w:rsid w:val="009718A1"/>
    <w:rsid w:val="00973009"/>
    <w:rsid w:val="00976BC3"/>
    <w:rsid w:val="009778D5"/>
    <w:rsid w:val="00981F42"/>
    <w:rsid w:val="00985BED"/>
    <w:rsid w:val="00990DA8"/>
    <w:rsid w:val="00991143"/>
    <w:rsid w:val="00991532"/>
    <w:rsid w:val="0099182A"/>
    <w:rsid w:val="00995262"/>
    <w:rsid w:val="009968C4"/>
    <w:rsid w:val="009A37B8"/>
    <w:rsid w:val="009B0784"/>
    <w:rsid w:val="009B096A"/>
    <w:rsid w:val="009B3509"/>
    <w:rsid w:val="009B78F5"/>
    <w:rsid w:val="009B7BEE"/>
    <w:rsid w:val="009C0BF8"/>
    <w:rsid w:val="009C1755"/>
    <w:rsid w:val="009C5655"/>
    <w:rsid w:val="009C7746"/>
    <w:rsid w:val="009D12AB"/>
    <w:rsid w:val="009D7A6A"/>
    <w:rsid w:val="009E0675"/>
    <w:rsid w:val="009E0A6A"/>
    <w:rsid w:val="009E5C0F"/>
    <w:rsid w:val="009F12CC"/>
    <w:rsid w:val="009F3133"/>
    <w:rsid w:val="009F33C7"/>
    <w:rsid w:val="009F3D69"/>
    <w:rsid w:val="009F7E2F"/>
    <w:rsid w:val="00A02DE0"/>
    <w:rsid w:val="00A02F09"/>
    <w:rsid w:val="00A03725"/>
    <w:rsid w:val="00A03B36"/>
    <w:rsid w:val="00A1202F"/>
    <w:rsid w:val="00A13F5E"/>
    <w:rsid w:val="00A16D32"/>
    <w:rsid w:val="00A1723C"/>
    <w:rsid w:val="00A20788"/>
    <w:rsid w:val="00A241EF"/>
    <w:rsid w:val="00A24BCF"/>
    <w:rsid w:val="00A31517"/>
    <w:rsid w:val="00A325EE"/>
    <w:rsid w:val="00A32912"/>
    <w:rsid w:val="00A3386E"/>
    <w:rsid w:val="00A347F8"/>
    <w:rsid w:val="00A4443A"/>
    <w:rsid w:val="00A65CC6"/>
    <w:rsid w:val="00A70172"/>
    <w:rsid w:val="00A70D42"/>
    <w:rsid w:val="00A734F9"/>
    <w:rsid w:val="00A74CC1"/>
    <w:rsid w:val="00A80CB5"/>
    <w:rsid w:val="00A8158D"/>
    <w:rsid w:val="00A815EF"/>
    <w:rsid w:val="00A8581F"/>
    <w:rsid w:val="00A97492"/>
    <w:rsid w:val="00AA0E3C"/>
    <w:rsid w:val="00AA27D8"/>
    <w:rsid w:val="00AA5BB6"/>
    <w:rsid w:val="00AB08D5"/>
    <w:rsid w:val="00AB1731"/>
    <w:rsid w:val="00AB5079"/>
    <w:rsid w:val="00AC0690"/>
    <w:rsid w:val="00AC0EF8"/>
    <w:rsid w:val="00AC2F29"/>
    <w:rsid w:val="00AC44BD"/>
    <w:rsid w:val="00AC4995"/>
    <w:rsid w:val="00AC6EEC"/>
    <w:rsid w:val="00AC785A"/>
    <w:rsid w:val="00AD37B1"/>
    <w:rsid w:val="00AD5F51"/>
    <w:rsid w:val="00AD6DF2"/>
    <w:rsid w:val="00AE0E2A"/>
    <w:rsid w:val="00AE7D40"/>
    <w:rsid w:val="00AF275D"/>
    <w:rsid w:val="00AF37A3"/>
    <w:rsid w:val="00AF3D75"/>
    <w:rsid w:val="00AF48F2"/>
    <w:rsid w:val="00B102F1"/>
    <w:rsid w:val="00B1061A"/>
    <w:rsid w:val="00B140E9"/>
    <w:rsid w:val="00B16CA5"/>
    <w:rsid w:val="00B21892"/>
    <w:rsid w:val="00B33D52"/>
    <w:rsid w:val="00B34D3C"/>
    <w:rsid w:val="00B37005"/>
    <w:rsid w:val="00B409C3"/>
    <w:rsid w:val="00B41898"/>
    <w:rsid w:val="00B429B3"/>
    <w:rsid w:val="00B43BE5"/>
    <w:rsid w:val="00B44069"/>
    <w:rsid w:val="00B4591B"/>
    <w:rsid w:val="00B465D5"/>
    <w:rsid w:val="00B51AA9"/>
    <w:rsid w:val="00B5471A"/>
    <w:rsid w:val="00B547E6"/>
    <w:rsid w:val="00B54DF4"/>
    <w:rsid w:val="00B55900"/>
    <w:rsid w:val="00B60455"/>
    <w:rsid w:val="00B61893"/>
    <w:rsid w:val="00B63AF9"/>
    <w:rsid w:val="00B671BA"/>
    <w:rsid w:val="00B6730F"/>
    <w:rsid w:val="00B7149C"/>
    <w:rsid w:val="00B75E46"/>
    <w:rsid w:val="00B802A0"/>
    <w:rsid w:val="00B80DF8"/>
    <w:rsid w:val="00B8328A"/>
    <w:rsid w:val="00B871C8"/>
    <w:rsid w:val="00B9145B"/>
    <w:rsid w:val="00B916C8"/>
    <w:rsid w:val="00B941C7"/>
    <w:rsid w:val="00B975F1"/>
    <w:rsid w:val="00B97A7A"/>
    <w:rsid w:val="00BA0456"/>
    <w:rsid w:val="00BA0D3E"/>
    <w:rsid w:val="00BA1F61"/>
    <w:rsid w:val="00BA301F"/>
    <w:rsid w:val="00BA5EBA"/>
    <w:rsid w:val="00BA6684"/>
    <w:rsid w:val="00BA7BA7"/>
    <w:rsid w:val="00BB2962"/>
    <w:rsid w:val="00BB5BE1"/>
    <w:rsid w:val="00BB7A5C"/>
    <w:rsid w:val="00BB7EF1"/>
    <w:rsid w:val="00BC0A57"/>
    <w:rsid w:val="00BC2DC8"/>
    <w:rsid w:val="00BC41E1"/>
    <w:rsid w:val="00BC63AA"/>
    <w:rsid w:val="00BD1204"/>
    <w:rsid w:val="00BD2852"/>
    <w:rsid w:val="00BD4BEC"/>
    <w:rsid w:val="00BD542F"/>
    <w:rsid w:val="00BE0137"/>
    <w:rsid w:val="00BE1948"/>
    <w:rsid w:val="00BE274F"/>
    <w:rsid w:val="00BE31D2"/>
    <w:rsid w:val="00BE7920"/>
    <w:rsid w:val="00BF3FA1"/>
    <w:rsid w:val="00C07772"/>
    <w:rsid w:val="00C113B2"/>
    <w:rsid w:val="00C129B7"/>
    <w:rsid w:val="00C12F93"/>
    <w:rsid w:val="00C14080"/>
    <w:rsid w:val="00C204D2"/>
    <w:rsid w:val="00C22041"/>
    <w:rsid w:val="00C22E9F"/>
    <w:rsid w:val="00C24BD7"/>
    <w:rsid w:val="00C349AF"/>
    <w:rsid w:val="00C35C64"/>
    <w:rsid w:val="00C44D2C"/>
    <w:rsid w:val="00C4678B"/>
    <w:rsid w:val="00C47592"/>
    <w:rsid w:val="00C47EC7"/>
    <w:rsid w:val="00C505CF"/>
    <w:rsid w:val="00C52649"/>
    <w:rsid w:val="00C568A8"/>
    <w:rsid w:val="00C60245"/>
    <w:rsid w:val="00C66D99"/>
    <w:rsid w:val="00C70482"/>
    <w:rsid w:val="00C74D5D"/>
    <w:rsid w:val="00C750FD"/>
    <w:rsid w:val="00C756C5"/>
    <w:rsid w:val="00C761A3"/>
    <w:rsid w:val="00C776A8"/>
    <w:rsid w:val="00C81A3E"/>
    <w:rsid w:val="00C8320F"/>
    <w:rsid w:val="00C87F72"/>
    <w:rsid w:val="00C90011"/>
    <w:rsid w:val="00C905D1"/>
    <w:rsid w:val="00C915B2"/>
    <w:rsid w:val="00C9262C"/>
    <w:rsid w:val="00C93918"/>
    <w:rsid w:val="00CB0FA5"/>
    <w:rsid w:val="00CB123D"/>
    <w:rsid w:val="00CB383D"/>
    <w:rsid w:val="00CB479C"/>
    <w:rsid w:val="00CC4E91"/>
    <w:rsid w:val="00CC5BFD"/>
    <w:rsid w:val="00CE3E92"/>
    <w:rsid w:val="00CE6CC6"/>
    <w:rsid w:val="00CE72A2"/>
    <w:rsid w:val="00CE7860"/>
    <w:rsid w:val="00CF2C81"/>
    <w:rsid w:val="00CF3BC5"/>
    <w:rsid w:val="00CF5772"/>
    <w:rsid w:val="00D0124B"/>
    <w:rsid w:val="00D03175"/>
    <w:rsid w:val="00D03E1F"/>
    <w:rsid w:val="00D06E7D"/>
    <w:rsid w:val="00D1249F"/>
    <w:rsid w:val="00D1390B"/>
    <w:rsid w:val="00D23D6E"/>
    <w:rsid w:val="00D27124"/>
    <w:rsid w:val="00D31F1F"/>
    <w:rsid w:val="00D3781D"/>
    <w:rsid w:val="00D44F93"/>
    <w:rsid w:val="00D47747"/>
    <w:rsid w:val="00D523CA"/>
    <w:rsid w:val="00D548A5"/>
    <w:rsid w:val="00D60F4A"/>
    <w:rsid w:val="00D63252"/>
    <w:rsid w:val="00D64490"/>
    <w:rsid w:val="00D64C4A"/>
    <w:rsid w:val="00D664CB"/>
    <w:rsid w:val="00D66DCC"/>
    <w:rsid w:val="00D71905"/>
    <w:rsid w:val="00D72C62"/>
    <w:rsid w:val="00D736F7"/>
    <w:rsid w:val="00D7448E"/>
    <w:rsid w:val="00D75971"/>
    <w:rsid w:val="00D76786"/>
    <w:rsid w:val="00D7695B"/>
    <w:rsid w:val="00D77A64"/>
    <w:rsid w:val="00D82DD6"/>
    <w:rsid w:val="00D90AC0"/>
    <w:rsid w:val="00D90B1D"/>
    <w:rsid w:val="00D914CC"/>
    <w:rsid w:val="00D9539F"/>
    <w:rsid w:val="00DA374D"/>
    <w:rsid w:val="00DA5AD9"/>
    <w:rsid w:val="00DA5C41"/>
    <w:rsid w:val="00DC22A8"/>
    <w:rsid w:val="00DC60DA"/>
    <w:rsid w:val="00DD2E75"/>
    <w:rsid w:val="00DD3953"/>
    <w:rsid w:val="00DD3BCD"/>
    <w:rsid w:val="00DD3D8F"/>
    <w:rsid w:val="00DD6CF4"/>
    <w:rsid w:val="00DD7532"/>
    <w:rsid w:val="00DE0742"/>
    <w:rsid w:val="00DE1359"/>
    <w:rsid w:val="00DE2B38"/>
    <w:rsid w:val="00DF3BE0"/>
    <w:rsid w:val="00DF478C"/>
    <w:rsid w:val="00DF5288"/>
    <w:rsid w:val="00E00D1D"/>
    <w:rsid w:val="00E01029"/>
    <w:rsid w:val="00E01B69"/>
    <w:rsid w:val="00E050F3"/>
    <w:rsid w:val="00E0784F"/>
    <w:rsid w:val="00E12F04"/>
    <w:rsid w:val="00E17003"/>
    <w:rsid w:val="00E20CFC"/>
    <w:rsid w:val="00E22631"/>
    <w:rsid w:val="00E24B2A"/>
    <w:rsid w:val="00E26E9B"/>
    <w:rsid w:val="00E27E2B"/>
    <w:rsid w:val="00E30A12"/>
    <w:rsid w:val="00E34DD1"/>
    <w:rsid w:val="00E40F60"/>
    <w:rsid w:val="00E44758"/>
    <w:rsid w:val="00E46360"/>
    <w:rsid w:val="00E502F8"/>
    <w:rsid w:val="00E61481"/>
    <w:rsid w:val="00E72A16"/>
    <w:rsid w:val="00E83439"/>
    <w:rsid w:val="00E839AF"/>
    <w:rsid w:val="00E83E7A"/>
    <w:rsid w:val="00E841E5"/>
    <w:rsid w:val="00E92C10"/>
    <w:rsid w:val="00E94ACD"/>
    <w:rsid w:val="00E96F8A"/>
    <w:rsid w:val="00E97738"/>
    <w:rsid w:val="00EA0EC6"/>
    <w:rsid w:val="00EA2309"/>
    <w:rsid w:val="00EB05A9"/>
    <w:rsid w:val="00EB2D57"/>
    <w:rsid w:val="00EB427B"/>
    <w:rsid w:val="00EC4B44"/>
    <w:rsid w:val="00EC52F0"/>
    <w:rsid w:val="00EC7AE6"/>
    <w:rsid w:val="00ED0544"/>
    <w:rsid w:val="00ED7B14"/>
    <w:rsid w:val="00EE17CF"/>
    <w:rsid w:val="00EE1901"/>
    <w:rsid w:val="00EE3A18"/>
    <w:rsid w:val="00EF2A09"/>
    <w:rsid w:val="00EF459F"/>
    <w:rsid w:val="00EF6C00"/>
    <w:rsid w:val="00EF6E6E"/>
    <w:rsid w:val="00F008AA"/>
    <w:rsid w:val="00F07428"/>
    <w:rsid w:val="00F07606"/>
    <w:rsid w:val="00F12811"/>
    <w:rsid w:val="00F144C7"/>
    <w:rsid w:val="00F20E93"/>
    <w:rsid w:val="00F218C7"/>
    <w:rsid w:val="00F2247F"/>
    <w:rsid w:val="00F23EA4"/>
    <w:rsid w:val="00F34DF2"/>
    <w:rsid w:val="00F353DA"/>
    <w:rsid w:val="00F43535"/>
    <w:rsid w:val="00F44AA8"/>
    <w:rsid w:val="00F4578E"/>
    <w:rsid w:val="00F47094"/>
    <w:rsid w:val="00F54AA5"/>
    <w:rsid w:val="00F55A6C"/>
    <w:rsid w:val="00F70C6A"/>
    <w:rsid w:val="00F71B34"/>
    <w:rsid w:val="00F847A4"/>
    <w:rsid w:val="00F84803"/>
    <w:rsid w:val="00F95161"/>
    <w:rsid w:val="00F96BC2"/>
    <w:rsid w:val="00F9737D"/>
    <w:rsid w:val="00FA239A"/>
    <w:rsid w:val="00FB3EBC"/>
    <w:rsid w:val="00FB5462"/>
    <w:rsid w:val="00FB762C"/>
    <w:rsid w:val="00FC0B82"/>
    <w:rsid w:val="00FC226E"/>
    <w:rsid w:val="00FC26EC"/>
    <w:rsid w:val="00FC2830"/>
    <w:rsid w:val="00FC3C55"/>
    <w:rsid w:val="00FC4335"/>
    <w:rsid w:val="00FD3762"/>
    <w:rsid w:val="00FD569E"/>
    <w:rsid w:val="00FD5E57"/>
    <w:rsid w:val="00FD728B"/>
    <w:rsid w:val="00FE1677"/>
    <w:rsid w:val="00FE4BE2"/>
    <w:rsid w:val="00FE508C"/>
    <w:rsid w:val="00FE615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blue"/>
    </o:shapedefaults>
    <o:shapelayout v:ext="edit">
      <o:idmap v:ext="edit" data="2"/>
    </o:shapelayout>
  </w:shapeDefaults>
  <w:decimalSymbol w:val="."/>
  <w:listSeparator w:val=","/>
  <w14:docId w14:val="39788FB8"/>
  <w15:docId w15:val="{D791140C-06A5-4F49-8788-3ABE2CB3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A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D6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6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nagayama\Documents\&#12304;&#12510;&#12452;&#12489;&#12461;&#12517;&#12513;&#12531;&#12488;&#12305;&#27704;&#23665;\&#12304;&#25216;&#34899;&#25512;&#36914;&#12305;\A4&#3229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2D32-8D35-4E21-9BCB-B064A20D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A4縦</Template>
  <TotalTime>143</TotalTime>
  <Pages>6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永山 彰</dc:creator>
  <cp:lastModifiedBy>永山 彰</cp:lastModifiedBy>
  <cp:revision>25</cp:revision>
  <cp:lastPrinted>2022-03-31T01:38:00Z</cp:lastPrinted>
  <dcterms:created xsi:type="dcterms:W3CDTF">2018-04-24T00:54:00Z</dcterms:created>
  <dcterms:modified xsi:type="dcterms:W3CDTF">2024-02-08T01:26:00Z</dcterms:modified>
</cp:coreProperties>
</file>