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B166" w14:textId="77777777" w:rsidR="00EA2309" w:rsidRPr="00873519" w:rsidRDefault="009C2675" w:rsidP="00F008AA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873519">
        <w:rPr>
          <w:rFonts w:ascii="BIZ UD明朝 Medium" w:eastAsia="BIZ UD明朝 Medium" w:hAnsi="BIZ UD明朝 Medium" w:hint="eastAsia"/>
          <w:sz w:val="22"/>
          <w:szCs w:val="21"/>
        </w:rPr>
        <w:t>渡航</w:t>
      </w:r>
      <w:r w:rsidR="00F008AA" w:rsidRPr="00873519">
        <w:rPr>
          <w:rFonts w:ascii="BIZ UD明朝 Medium" w:eastAsia="BIZ UD明朝 Medium" w:hAnsi="BIZ UD明朝 Medium" w:hint="eastAsia"/>
          <w:sz w:val="22"/>
          <w:szCs w:val="21"/>
        </w:rPr>
        <w:t>費</w:t>
      </w:r>
      <w:r w:rsidR="00D27124" w:rsidRPr="00873519">
        <w:rPr>
          <w:rFonts w:ascii="BIZ UD明朝 Medium" w:eastAsia="BIZ UD明朝 Medium" w:hAnsi="BIZ UD明朝 Medium" w:hint="eastAsia"/>
          <w:sz w:val="22"/>
          <w:szCs w:val="21"/>
        </w:rPr>
        <w:t>【様式-1】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138"/>
        <w:gridCol w:w="207"/>
        <w:gridCol w:w="317"/>
        <w:gridCol w:w="392"/>
        <w:gridCol w:w="276"/>
        <w:gridCol w:w="1605"/>
        <w:gridCol w:w="406"/>
        <w:gridCol w:w="546"/>
        <w:gridCol w:w="309"/>
        <w:gridCol w:w="260"/>
        <w:gridCol w:w="976"/>
        <w:gridCol w:w="245"/>
        <w:gridCol w:w="197"/>
        <w:gridCol w:w="1106"/>
        <w:gridCol w:w="169"/>
        <w:gridCol w:w="426"/>
        <w:gridCol w:w="709"/>
      </w:tblGrid>
      <w:tr w:rsidR="00D27124" w14:paraId="1BCC8298" w14:textId="77777777" w:rsidTr="0092432F">
        <w:trPr>
          <w:trHeight w:val="3118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E38C11" w14:textId="65954AEB" w:rsidR="00D27124" w:rsidRPr="00873519" w:rsidRDefault="00DA3468" w:rsidP="00EB05A9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8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8"/>
                <w:szCs w:val="21"/>
              </w:rPr>
              <w:t>令和</w:t>
            </w:r>
            <w:r w:rsidR="00E02F05">
              <w:rPr>
                <w:rFonts w:ascii="BIZ UD明朝 Medium" w:eastAsia="BIZ UD明朝 Medium" w:hAnsi="BIZ UD明朝 Medium" w:hint="eastAsia"/>
                <w:sz w:val="28"/>
                <w:szCs w:val="21"/>
              </w:rPr>
              <w:t>６</w:t>
            </w:r>
            <w:r w:rsidR="00D27124" w:rsidRPr="00873519">
              <w:rPr>
                <w:rFonts w:ascii="BIZ UD明朝 Medium" w:eastAsia="BIZ UD明朝 Medium" w:hAnsi="BIZ UD明朝 Medium" w:hint="eastAsia"/>
                <w:sz w:val="28"/>
                <w:szCs w:val="21"/>
              </w:rPr>
              <w:t>年度</w:t>
            </w:r>
          </w:p>
          <w:p w14:paraId="5E81454F" w14:textId="77777777" w:rsidR="00F008AA" w:rsidRPr="00873519" w:rsidRDefault="00F008AA" w:rsidP="00690FE9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8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8"/>
                <w:szCs w:val="21"/>
              </w:rPr>
              <w:t>公益財団法人ウエスコ学術振興財団</w:t>
            </w:r>
          </w:p>
          <w:p w14:paraId="204CDF70" w14:textId="77777777" w:rsidR="00D27124" w:rsidRPr="00873519" w:rsidRDefault="009C2675" w:rsidP="00690FE9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3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32"/>
                <w:szCs w:val="21"/>
              </w:rPr>
              <w:t>海外渡航</w:t>
            </w:r>
            <w:r w:rsidR="00F008AA" w:rsidRPr="00873519">
              <w:rPr>
                <w:rFonts w:ascii="BIZ UD明朝 Medium" w:eastAsia="BIZ UD明朝 Medium" w:hAnsi="BIZ UD明朝 Medium" w:hint="eastAsia"/>
                <w:sz w:val="32"/>
                <w:szCs w:val="21"/>
              </w:rPr>
              <w:t>費助成事業</w:t>
            </w:r>
            <w:r w:rsidR="004C3D0F" w:rsidRPr="00873519">
              <w:rPr>
                <w:rFonts w:ascii="BIZ UD明朝 Medium" w:eastAsia="BIZ UD明朝 Medium" w:hAnsi="BIZ UD明朝 Medium" w:hint="eastAsia"/>
                <w:sz w:val="32"/>
                <w:szCs w:val="21"/>
              </w:rPr>
              <w:t xml:space="preserve">　応募申請書</w:t>
            </w:r>
          </w:p>
          <w:p w14:paraId="40248934" w14:textId="4F266210" w:rsidR="004C3D0F" w:rsidRPr="00873519" w:rsidRDefault="00C21F22" w:rsidP="002B4BCD">
            <w:pPr>
              <w:spacing w:beforeLines="20" w:before="72" w:line="480" w:lineRule="exact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0D79EC">
              <w:rPr>
                <w:rFonts w:ascii="BIZ UD明朝 Medium" w:eastAsia="BIZ UD明朝 Medium" w:hAnsi="BIZ UD明朝 Medium" w:hint="eastAsia"/>
                <w:sz w:val="24"/>
                <w:szCs w:val="21"/>
              </w:rPr>
              <w:t>202</w:t>
            </w:r>
            <w:r w:rsidR="00E02F05">
              <w:rPr>
                <w:rFonts w:ascii="BIZ UD明朝 Medium" w:eastAsia="BIZ UD明朝 Medium" w:hAnsi="BIZ UD明朝 Medium" w:hint="eastAsia"/>
                <w:sz w:val="24"/>
                <w:szCs w:val="21"/>
              </w:rPr>
              <w:t>4</w:t>
            </w:r>
            <w:r w:rsidR="004C3D0F" w:rsidRPr="00873519">
              <w:rPr>
                <w:rFonts w:ascii="BIZ UD明朝 Medium" w:eastAsia="BIZ UD明朝 Medium" w:hAnsi="BIZ UD明朝 Medium" w:hint="eastAsia"/>
                <w:sz w:val="24"/>
                <w:szCs w:val="21"/>
              </w:rPr>
              <w:t>年  月  日</w:t>
            </w:r>
          </w:p>
          <w:p w14:paraId="54B06E99" w14:textId="77777777" w:rsidR="004C3D0F" w:rsidRPr="00873519" w:rsidRDefault="004C3D0F" w:rsidP="00F2247F">
            <w:pPr>
              <w:spacing w:line="480" w:lineRule="exact"/>
              <w:jc w:val="lef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4"/>
                <w:szCs w:val="21"/>
              </w:rPr>
              <w:t>公益財団法人ウエスコ学術振興財団</w:t>
            </w:r>
          </w:p>
          <w:p w14:paraId="0F8FD434" w14:textId="77777777" w:rsidR="004C3D0F" w:rsidRPr="004C3D0F" w:rsidRDefault="004C3D0F" w:rsidP="00690FE9">
            <w:pPr>
              <w:spacing w:line="480" w:lineRule="exact"/>
              <w:ind w:leftChars="300" w:left="630"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8"/>
                <w:szCs w:val="21"/>
              </w:rPr>
              <w:t>理事長　　山　地　　弘　殿</w:t>
            </w:r>
          </w:p>
        </w:tc>
      </w:tr>
      <w:tr w:rsidR="00F2247F" w14:paraId="0A9B8C5B" w14:textId="77777777" w:rsidTr="0092432F">
        <w:trPr>
          <w:trHeight w:val="340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AC170" w14:textId="77777777" w:rsidR="00F2247F" w:rsidRPr="00873519" w:rsidRDefault="00F2247F" w:rsidP="002B6BC9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873519">
              <w:rPr>
                <w:rFonts w:ascii="BIZ UDゴシック" w:eastAsia="BIZ UDゴシック" w:hAnsi="BIZ UDゴシック" w:hint="eastAsia"/>
                <w:sz w:val="24"/>
                <w:szCs w:val="21"/>
              </w:rPr>
              <w:t>【申請者】</w:t>
            </w:r>
          </w:p>
        </w:tc>
      </w:tr>
      <w:tr w:rsidR="000B55EC" w14:paraId="63B32CD3" w14:textId="77777777" w:rsidTr="0092432F">
        <w:trPr>
          <w:trHeight w:val="454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0C64280C" w14:textId="77777777" w:rsidR="000B55EC" w:rsidRPr="00873519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フリガナ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7961158B" w14:textId="77777777" w:rsidR="000B55EC" w:rsidRPr="00873519" w:rsidRDefault="000B55EC" w:rsidP="000B55EC">
            <w:pPr>
              <w:ind w:leftChars="100" w:left="21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8476C0" w14:textId="77777777" w:rsidR="000B55EC" w:rsidRPr="00873519" w:rsidRDefault="009E0675" w:rsidP="009E0675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0"/>
                <w:szCs w:val="21"/>
              </w:rPr>
              <w:t>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CC63F7" w14:textId="77777777" w:rsidR="000B55EC" w:rsidRPr="00873519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生年月日</w:t>
            </w: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3C7C1" w14:textId="77777777" w:rsidR="000B55EC" w:rsidRPr="00873519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(西暦)    年  月  日</w:t>
            </w:r>
          </w:p>
        </w:tc>
      </w:tr>
      <w:tr w:rsidR="000B55EC" w14:paraId="74904C63" w14:textId="77777777" w:rsidTr="0092432F">
        <w:trPr>
          <w:trHeight w:val="567"/>
        </w:trPr>
        <w:tc>
          <w:tcPr>
            <w:tcW w:w="14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CB8233" w14:textId="77777777" w:rsidR="002B4BCD" w:rsidRPr="00873519" w:rsidRDefault="009C2675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渡航者</w:t>
            </w:r>
          </w:p>
          <w:p w14:paraId="794EDFC7" w14:textId="77777777" w:rsidR="000B55EC" w:rsidRPr="00873519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氏</w:t>
            </w:r>
            <w:r w:rsidR="00B429B3"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名</w:t>
            </w:r>
          </w:p>
        </w:tc>
        <w:tc>
          <w:tcPr>
            <w:tcW w:w="3203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1EBBBDE" w14:textId="77777777" w:rsidR="000B55EC" w:rsidRPr="00873519" w:rsidRDefault="000B55EC" w:rsidP="000B55EC">
            <w:pPr>
              <w:ind w:leftChars="100" w:left="210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271D" w14:textId="77777777" w:rsidR="000B55EC" w:rsidRPr="00873519" w:rsidRDefault="000B55EC" w:rsidP="000B55EC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5059DA" w14:textId="77777777" w:rsidR="000B55EC" w:rsidRPr="00873519" w:rsidRDefault="000B55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E-Mail</w:t>
            </w: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3E39F" w14:textId="77777777" w:rsidR="000B55EC" w:rsidRPr="00873519" w:rsidRDefault="000B55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BD4BEC" w14:paraId="4B1DAA7C" w14:textId="77777777" w:rsidTr="0092432F">
        <w:trPr>
          <w:trHeight w:val="340"/>
        </w:trPr>
        <w:tc>
          <w:tcPr>
            <w:tcW w:w="2686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F5518" w14:textId="77777777" w:rsidR="00BD4BEC" w:rsidRPr="00873519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所属機関名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05F8C" w14:textId="77777777" w:rsidR="00BD4BEC" w:rsidRPr="00873519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所属部署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51EE" w14:textId="77777777" w:rsidR="00BD4BEC" w:rsidRPr="00873519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専門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79E9A8" w14:textId="77777777" w:rsidR="00BD4BEC" w:rsidRPr="00873519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役職名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05B5D6" w14:textId="77777777" w:rsidR="00BD4BEC" w:rsidRPr="00873519" w:rsidRDefault="00BD4BEC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取得学位</w:t>
            </w:r>
          </w:p>
        </w:tc>
      </w:tr>
      <w:tr w:rsidR="00BD4BEC" w14:paraId="0D15EEA0" w14:textId="77777777" w:rsidTr="0092432F">
        <w:trPr>
          <w:trHeight w:val="567"/>
        </w:trPr>
        <w:tc>
          <w:tcPr>
            <w:tcW w:w="2686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256C" w14:textId="77777777" w:rsidR="002755B1" w:rsidRPr="0087351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79EC" w14:textId="77777777" w:rsidR="00302F99" w:rsidRPr="00873519" w:rsidRDefault="00302F99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3CD5" w14:textId="77777777" w:rsidR="00BD4BEC" w:rsidRPr="00873519" w:rsidRDefault="00BD4B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9902" w14:textId="77777777" w:rsidR="00BD4BEC" w:rsidRPr="00873519" w:rsidRDefault="00BD4B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8D590" w14:textId="77777777" w:rsidR="00BD4BEC" w:rsidRPr="00873519" w:rsidRDefault="00BD4BEC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975F1" w14:paraId="4C9233ED" w14:textId="77777777" w:rsidTr="0092432F">
        <w:trPr>
          <w:trHeight w:val="964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02686" w14:textId="77777777" w:rsidR="00B975F1" w:rsidRPr="00873519" w:rsidRDefault="00B975F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所属機関</w:t>
            </w:r>
          </w:p>
          <w:p w14:paraId="7282B792" w14:textId="77777777" w:rsidR="00B975F1" w:rsidRPr="00873519" w:rsidRDefault="00B975F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の住所</w:t>
            </w:r>
          </w:p>
        </w:tc>
        <w:tc>
          <w:tcPr>
            <w:tcW w:w="8146" w:type="dxa"/>
            <w:gridSpan w:val="1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BC95487" w14:textId="77777777" w:rsidR="00B975F1" w:rsidRPr="00873519" w:rsidRDefault="00B975F1" w:rsidP="00EB05A9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〒   -  </w:t>
            </w:r>
          </w:p>
          <w:p w14:paraId="15BC7585" w14:textId="77777777" w:rsidR="00B975F1" w:rsidRPr="00873519" w:rsidRDefault="00B975F1" w:rsidP="00EB05A9">
            <w:pPr>
              <w:spacing w:line="240" w:lineRule="exact"/>
              <w:ind w:leftChars="200" w:left="420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79F524D0" w14:textId="77777777" w:rsidR="00B975F1" w:rsidRPr="00873519" w:rsidRDefault="00B975F1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（TEL    -    -     </w:t>
            </w:r>
            <w:r w:rsidRPr="00873519">
              <w:rPr>
                <w:rFonts w:ascii="BIZ UD明朝 Medium" w:eastAsia="BIZ UD明朝 Medium" w:hAnsi="BIZ UD明朝 Medium"/>
                <w:sz w:val="22"/>
                <w:szCs w:val="21"/>
              </w:rPr>
              <w:t>）</w:t>
            </w:r>
          </w:p>
        </w:tc>
      </w:tr>
      <w:tr w:rsidR="00B975F1" w14:paraId="4585D6E9" w14:textId="77777777" w:rsidTr="0092432F">
        <w:trPr>
          <w:trHeight w:val="340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EE863" w14:textId="77777777" w:rsidR="00B975F1" w:rsidRPr="00873519" w:rsidRDefault="00B975F1" w:rsidP="002B6BC9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873519">
              <w:rPr>
                <w:rFonts w:ascii="BIZ UDゴシック" w:eastAsia="BIZ UDゴシック" w:hAnsi="BIZ UDゴシック" w:hint="eastAsia"/>
                <w:sz w:val="24"/>
                <w:szCs w:val="21"/>
              </w:rPr>
              <w:t>【</w:t>
            </w:r>
            <w:r w:rsidR="009C2675" w:rsidRPr="00873519">
              <w:rPr>
                <w:rFonts w:ascii="BIZ UDゴシック" w:eastAsia="BIZ UDゴシック" w:hAnsi="BIZ UDゴシック" w:hint="eastAsia"/>
                <w:sz w:val="24"/>
                <w:szCs w:val="21"/>
              </w:rPr>
              <w:t>渡航の</w:t>
            </w:r>
            <w:r w:rsidR="00302F99" w:rsidRPr="00873519">
              <w:rPr>
                <w:rFonts w:ascii="BIZ UDゴシック" w:eastAsia="BIZ UDゴシック" w:hAnsi="BIZ UDゴシック" w:hint="eastAsia"/>
                <w:sz w:val="24"/>
                <w:szCs w:val="21"/>
              </w:rPr>
              <w:t>概要</w:t>
            </w:r>
            <w:r w:rsidRPr="00873519">
              <w:rPr>
                <w:rFonts w:ascii="BIZ UDゴシック" w:eastAsia="BIZ UDゴシック" w:hAnsi="BIZ UDゴシック" w:hint="eastAsia"/>
                <w:sz w:val="24"/>
                <w:szCs w:val="21"/>
              </w:rPr>
              <w:t>】</w:t>
            </w:r>
          </w:p>
        </w:tc>
      </w:tr>
      <w:tr w:rsidR="00302F99" w14:paraId="1A50799D" w14:textId="77777777" w:rsidTr="0092432F">
        <w:trPr>
          <w:trHeight w:val="62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928448" w14:textId="77777777" w:rsidR="00302F99" w:rsidRPr="00873519" w:rsidRDefault="009C2675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渡 航 先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99D9E" w14:textId="77777777" w:rsidR="009C2675" w:rsidRPr="00873519" w:rsidRDefault="009C2675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9C2675" w14:paraId="24B0178F" w14:textId="77777777" w:rsidTr="0092432F">
        <w:trPr>
          <w:trHeight w:val="90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562CE4" w14:textId="77777777" w:rsidR="009C2675" w:rsidRPr="00873519" w:rsidRDefault="009C2675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渡航目的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4EACA" w14:textId="77777777" w:rsidR="009C2675" w:rsidRPr="00873519" w:rsidRDefault="009C2675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92432F" w14:paraId="51E4763F" w14:textId="77777777" w:rsidTr="0092432F">
        <w:trPr>
          <w:trHeight w:val="397"/>
        </w:trPr>
        <w:tc>
          <w:tcPr>
            <w:tcW w:w="4291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48A11" w14:textId="77777777" w:rsidR="0092432F" w:rsidRPr="00873519" w:rsidRDefault="0092432F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助成希望総額</w:t>
            </w:r>
          </w:p>
        </w:tc>
        <w:tc>
          <w:tcPr>
            <w:tcW w:w="1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1B15BBC" w14:textId="77777777" w:rsidR="0092432F" w:rsidRPr="00873519" w:rsidRDefault="0092432F" w:rsidP="0092432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助成希望額</w:t>
            </w:r>
          </w:p>
          <w:p w14:paraId="0C18FF8F" w14:textId="77777777" w:rsidR="0092432F" w:rsidRPr="00873519" w:rsidRDefault="0092432F" w:rsidP="0092432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の内訳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610D6A3" w14:textId="77777777" w:rsidR="0092432F" w:rsidRPr="00873519" w:rsidRDefault="0092432F" w:rsidP="0092432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渡航費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06F2D6" w14:textId="77777777" w:rsidR="0092432F" w:rsidRPr="00873519" w:rsidRDefault="0092432F" w:rsidP="0092432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89EDF2D" w14:textId="77777777" w:rsidR="0092432F" w:rsidRPr="00873519" w:rsidRDefault="0092432F" w:rsidP="0092432F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</w:tr>
      <w:tr w:rsidR="0092432F" w14:paraId="5864B541" w14:textId="77777777" w:rsidTr="0092432F">
        <w:trPr>
          <w:trHeight w:val="397"/>
        </w:trPr>
        <w:tc>
          <w:tcPr>
            <w:tcW w:w="241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9931DE" w14:textId="77777777" w:rsidR="0092432F" w:rsidRPr="00873519" w:rsidRDefault="0092432F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41AE977" w14:textId="77777777" w:rsidR="0092432F" w:rsidRPr="00873519" w:rsidRDefault="0092432F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万円</w:t>
            </w:r>
          </w:p>
        </w:tc>
        <w:tc>
          <w:tcPr>
            <w:tcW w:w="152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7B4F93" w14:textId="77777777" w:rsidR="0092432F" w:rsidRPr="00873519" w:rsidRDefault="0092432F" w:rsidP="0092432F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30A88FF9" w14:textId="77777777" w:rsidR="0092432F" w:rsidRPr="00873519" w:rsidRDefault="0092432F" w:rsidP="0092432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滞在費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A80791" w14:textId="77777777" w:rsidR="0092432F" w:rsidRPr="00873519" w:rsidRDefault="0092432F" w:rsidP="0092432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3723C9" w14:textId="77777777" w:rsidR="0092432F" w:rsidRPr="00873519" w:rsidRDefault="0092432F" w:rsidP="0092432F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</w:tr>
      <w:tr w:rsidR="00FD3762" w14:paraId="17A9D4BD" w14:textId="77777777" w:rsidTr="0092432F">
        <w:trPr>
          <w:trHeight w:val="340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A5349" w14:textId="77777777" w:rsidR="00FD3762" w:rsidRPr="00873519" w:rsidRDefault="008034AE" w:rsidP="002B6BC9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873519">
              <w:rPr>
                <w:rFonts w:ascii="BIZ UDゴシック" w:eastAsia="BIZ UDゴシック" w:hAnsi="BIZ UDゴシック" w:hint="eastAsia"/>
                <w:sz w:val="24"/>
                <w:szCs w:val="21"/>
              </w:rPr>
              <w:t>【</w:t>
            </w:r>
            <w:r w:rsidR="00BA301F" w:rsidRPr="00873519">
              <w:rPr>
                <w:rFonts w:ascii="BIZ UDゴシック" w:eastAsia="BIZ UDゴシック" w:hAnsi="BIZ UDゴシック" w:hint="eastAsia"/>
                <w:sz w:val="24"/>
                <w:szCs w:val="21"/>
              </w:rPr>
              <w:t>推薦者</w:t>
            </w:r>
            <w:r w:rsidRPr="00873519">
              <w:rPr>
                <w:rFonts w:ascii="BIZ UDゴシック" w:eastAsia="BIZ UDゴシック" w:hAnsi="BIZ UDゴシック" w:hint="eastAsia"/>
                <w:sz w:val="24"/>
                <w:szCs w:val="21"/>
              </w:rPr>
              <w:t>】</w:t>
            </w:r>
          </w:p>
        </w:tc>
      </w:tr>
      <w:tr w:rsidR="002755B1" w14:paraId="640324F0" w14:textId="77777777" w:rsidTr="0092432F">
        <w:trPr>
          <w:trHeight w:val="340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53197E" w14:textId="77777777" w:rsidR="002755B1" w:rsidRPr="00873519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所属機関名</w:t>
            </w:r>
          </w:p>
        </w:tc>
        <w:tc>
          <w:tcPr>
            <w:tcW w:w="8284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5F7E0" w14:textId="77777777" w:rsidR="002755B1" w:rsidRPr="0087351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2755B1" w14:paraId="24F85567" w14:textId="77777777" w:rsidTr="0092432F">
        <w:trPr>
          <w:trHeight w:val="680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ACFFD9" w14:textId="77777777" w:rsidR="002755B1" w:rsidRPr="00873519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　在　地</w:t>
            </w:r>
          </w:p>
        </w:tc>
        <w:tc>
          <w:tcPr>
            <w:tcW w:w="8284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020EA" w14:textId="77777777" w:rsidR="002755B1" w:rsidRPr="0087351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  <w:p w14:paraId="1B5B9F3B" w14:textId="77777777" w:rsidR="002755B1" w:rsidRPr="00873519" w:rsidRDefault="002B6BC9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（TEL    -    -     ）</w:t>
            </w:r>
          </w:p>
        </w:tc>
      </w:tr>
      <w:tr w:rsidR="002755B1" w14:paraId="418AE351" w14:textId="77777777" w:rsidTr="0092432F">
        <w:trPr>
          <w:trHeight w:val="454"/>
        </w:trPr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F12862" w14:textId="77777777" w:rsidR="002755B1" w:rsidRPr="00873519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役　職　名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1AE1" w14:textId="77777777" w:rsidR="002755B1" w:rsidRPr="0087351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BF1D6D" w14:textId="77777777" w:rsidR="002755B1" w:rsidRPr="00873519" w:rsidRDefault="002755B1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氏　名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6D8C9D2" w14:textId="77777777" w:rsidR="002755B1" w:rsidRPr="0087351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C3546E" w14:textId="77777777" w:rsidR="002755B1" w:rsidRPr="00873519" w:rsidRDefault="002755B1" w:rsidP="00EB05A9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0"/>
                <w:szCs w:val="21"/>
              </w:rPr>
              <w:t>印</w:t>
            </w:r>
          </w:p>
        </w:tc>
      </w:tr>
      <w:tr w:rsidR="002B6BC9" w14:paraId="5ADE6E5B" w14:textId="77777777" w:rsidTr="0092432F">
        <w:trPr>
          <w:trHeight w:val="397"/>
        </w:trPr>
        <w:tc>
          <w:tcPr>
            <w:tcW w:w="2018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F6EB9" w14:textId="77777777" w:rsidR="002B6BC9" w:rsidRPr="00873519" w:rsidRDefault="002B6BC9" w:rsidP="00EB05A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22"/>
                <w:szCs w:val="21"/>
              </w:rPr>
              <w:t>《推薦理由》</w:t>
            </w:r>
          </w:p>
        </w:tc>
        <w:tc>
          <w:tcPr>
            <w:tcW w:w="7622" w:type="dxa"/>
            <w:gridSpan w:val="1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04876FF3" w14:textId="77777777" w:rsidR="002B6BC9" w:rsidRPr="00873519" w:rsidRDefault="002B6BC9" w:rsidP="00EB05A9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873519">
              <w:rPr>
                <w:rFonts w:ascii="BIZ UD明朝 Medium" w:eastAsia="BIZ UD明朝 Medium" w:hAnsi="BIZ UD明朝 Medium" w:hint="eastAsia"/>
                <w:sz w:val="18"/>
                <w:szCs w:val="21"/>
              </w:rPr>
              <w:t>※</w:t>
            </w:r>
            <w:r w:rsidR="00EB05A9" w:rsidRPr="00873519">
              <w:rPr>
                <w:rFonts w:ascii="BIZ UD明朝 Medium" w:eastAsia="BIZ UD明朝 Medium" w:hAnsi="BIZ UD明朝 Medium" w:hint="eastAsia"/>
                <w:sz w:val="18"/>
                <w:szCs w:val="21"/>
              </w:rPr>
              <w:t>必ず推薦者の公印を押してください</w:t>
            </w:r>
          </w:p>
        </w:tc>
      </w:tr>
      <w:tr w:rsidR="002B6BC9" w14:paraId="03EB54E9" w14:textId="77777777" w:rsidTr="00B541ED">
        <w:trPr>
          <w:trHeight w:val="2324"/>
        </w:trPr>
        <w:tc>
          <w:tcPr>
            <w:tcW w:w="9640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C71ED" w14:textId="77777777" w:rsidR="00682680" w:rsidRPr="00873519" w:rsidRDefault="00682680" w:rsidP="00682680">
            <w:pPr>
              <w:spacing w:line="280" w:lineRule="exact"/>
              <w:ind w:leftChars="50" w:left="105" w:rightChars="50" w:right="105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762530E1" w14:textId="45280E82" w:rsidR="00EB05A9" w:rsidRPr="00873519" w:rsidRDefault="00EB05A9" w:rsidP="00B23CFF">
      <w:pPr>
        <w:widowControl/>
        <w:spacing w:beforeLines="20" w:before="72" w:line="240" w:lineRule="exact"/>
        <w:ind w:leftChars="100" w:left="210"/>
        <w:jc w:val="left"/>
        <w:rPr>
          <w:rFonts w:ascii="BIZ UDP明朝 Medium" w:eastAsia="BIZ UDP明朝 Medium" w:hAnsi="BIZ UDP明朝 Medium"/>
          <w:sz w:val="20"/>
          <w:szCs w:val="21"/>
        </w:rPr>
      </w:pPr>
      <w:r w:rsidRPr="00873519">
        <w:rPr>
          <w:rFonts w:ascii="BIZ UDP明朝 Medium" w:eastAsia="BIZ UDP明朝 Medium" w:hAnsi="BIZ UDP明朝 Medium" w:hint="eastAsia"/>
          <w:sz w:val="20"/>
          <w:szCs w:val="21"/>
        </w:rPr>
        <w:t>（注）</w:t>
      </w:r>
      <w:r w:rsidRPr="00873519">
        <w:rPr>
          <w:rFonts w:ascii="BIZ UDP明朝 Medium" w:eastAsia="BIZ UDP明朝 Medium" w:hAnsi="BIZ UDP明朝 Medium" w:hint="eastAsia"/>
          <w:sz w:val="20"/>
          <w:szCs w:val="21"/>
        </w:rPr>
        <w:tab/>
      </w:r>
      <w:r w:rsidR="00B23CFF" w:rsidRPr="00873519">
        <w:rPr>
          <w:rFonts w:ascii="BIZ UDP明朝 Medium" w:eastAsia="BIZ UDP明朝 Medium" w:hAnsi="BIZ UDP明朝 Medium" w:hint="eastAsia"/>
          <w:sz w:val="20"/>
          <w:szCs w:val="21"/>
        </w:rPr>
        <w:t>1</w:t>
      </w:r>
      <w:r w:rsidR="0011707A">
        <w:rPr>
          <w:rFonts w:ascii="BIZ UDP明朝 Medium" w:eastAsia="BIZ UDP明朝 Medium" w:hAnsi="BIZ UDP明朝 Medium" w:hint="eastAsia"/>
          <w:sz w:val="20"/>
          <w:szCs w:val="21"/>
        </w:rPr>
        <w:t>．</w:t>
      </w:r>
      <w:r w:rsidRPr="00873519">
        <w:rPr>
          <w:rFonts w:ascii="BIZ UDP明朝 Medium" w:eastAsia="BIZ UDP明朝 Medium" w:hAnsi="BIZ UDP明朝 Medium" w:hint="eastAsia"/>
          <w:sz w:val="20"/>
          <w:szCs w:val="21"/>
        </w:rPr>
        <w:t xml:space="preserve"> </w:t>
      </w:r>
      <w:r w:rsidR="00E61DA3" w:rsidRPr="00873519">
        <w:rPr>
          <w:rFonts w:ascii="BIZ UDP明朝 Medium" w:eastAsia="BIZ UDP明朝 Medium" w:hAnsi="BIZ UDP明朝 Medium" w:hint="eastAsia"/>
          <w:sz w:val="20"/>
          <w:szCs w:val="21"/>
        </w:rPr>
        <w:t>渡航目的</w:t>
      </w:r>
      <w:r w:rsidRPr="00873519">
        <w:rPr>
          <w:rFonts w:ascii="BIZ UDP明朝 Medium" w:eastAsia="BIZ UDP明朝 Medium" w:hAnsi="BIZ UDP明朝 Medium" w:hint="eastAsia"/>
          <w:sz w:val="20"/>
          <w:szCs w:val="21"/>
        </w:rPr>
        <w:t>は、具体的な内容を示すようにご記入ください。</w:t>
      </w:r>
    </w:p>
    <w:p w14:paraId="0BD11776" w14:textId="77777777" w:rsidR="00EB05A9" w:rsidRPr="00873519" w:rsidRDefault="00B23CFF" w:rsidP="00873519">
      <w:pPr>
        <w:widowControl/>
        <w:spacing w:line="240" w:lineRule="exact"/>
        <w:ind w:leftChars="100" w:left="210"/>
        <w:jc w:val="left"/>
        <w:rPr>
          <w:rFonts w:ascii="BIZ UDP明朝 Medium" w:eastAsia="BIZ UDP明朝 Medium" w:hAnsi="BIZ UDP明朝 Medium"/>
          <w:sz w:val="20"/>
          <w:szCs w:val="21"/>
        </w:rPr>
      </w:pPr>
      <w:r w:rsidRPr="00873519">
        <w:rPr>
          <w:rFonts w:ascii="BIZ UDP明朝 Medium" w:eastAsia="BIZ UDP明朝 Medium" w:hAnsi="BIZ UDP明朝 Medium" w:hint="eastAsia"/>
          <w:sz w:val="20"/>
          <w:szCs w:val="21"/>
        </w:rPr>
        <w:tab/>
        <w:t>2</w:t>
      </w:r>
      <w:r w:rsidR="00EB05A9" w:rsidRPr="00873519">
        <w:rPr>
          <w:rFonts w:ascii="BIZ UDP明朝 Medium" w:eastAsia="BIZ UDP明朝 Medium" w:hAnsi="BIZ UDP明朝 Medium" w:hint="eastAsia"/>
          <w:sz w:val="20"/>
          <w:szCs w:val="21"/>
        </w:rPr>
        <w:t>. 推薦者は、総合大学は</w:t>
      </w:r>
      <w:r w:rsidRPr="00873519">
        <w:rPr>
          <w:rFonts w:ascii="BIZ UDP明朝 Medium" w:eastAsia="BIZ UDP明朝 Medium" w:hAnsi="BIZ UDP明朝 Medium" w:hint="eastAsia"/>
          <w:sz w:val="20"/>
          <w:szCs w:val="21"/>
        </w:rPr>
        <w:t>研究科長または</w:t>
      </w:r>
      <w:r w:rsidR="00EB05A9" w:rsidRPr="00873519">
        <w:rPr>
          <w:rFonts w:ascii="BIZ UDP明朝 Medium" w:eastAsia="BIZ UDP明朝 Medium" w:hAnsi="BIZ UDP明朝 Medium" w:hint="eastAsia"/>
          <w:sz w:val="20"/>
          <w:szCs w:val="21"/>
        </w:rPr>
        <w:t>学部長、単科大学は学長、その他は施設長となります。</w:t>
      </w:r>
    </w:p>
    <w:p w14:paraId="6F7DB6BF" w14:textId="3D36EDA5" w:rsidR="008D66C7" w:rsidRPr="002A72BC" w:rsidRDefault="002A72BC" w:rsidP="002A72BC">
      <w:pPr>
        <w:widowControl/>
        <w:spacing w:line="240" w:lineRule="exact"/>
        <w:ind w:firstLine="840"/>
        <w:jc w:val="left"/>
        <w:rPr>
          <w:rFonts w:ascii="ＭＳ Ｐ明朝" w:eastAsia="ＭＳ Ｐ明朝" w:hAnsi="ＭＳ Ｐ明朝"/>
          <w:sz w:val="22"/>
          <w:szCs w:val="21"/>
        </w:rPr>
      </w:pPr>
      <w:r w:rsidRPr="00873519">
        <w:rPr>
          <w:rFonts w:ascii="BIZ UDP明朝 Medium" w:eastAsia="BIZ UDP明朝 Medium" w:hAnsi="BIZ UDP明朝 Medium" w:hint="eastAsia"/>
          <w:sz w:val="20"/>
          <w:szCs w:val="18"/>
        </w:rPr>
        <w:t xml:space="preserve">3. </w:t>
      </w:r>
      <w:r w:rsidRPr="00873519">
        <w:rPr>
          <w:rFonts w:ascii="BIZ UDP明朝 Medium" w:eastAsia="BIZ UDP明朝 Medium" w:hAnsi="BIZ UDP明朝 Medium" w:hint="eastAsia"/>
          <w:sz w:val="20"/>
          <w:szCs w:val="18"/>
          <w:u w:val="wave"/>
        </w:rPr>
        <w:t>応募申請書は、全4ページです</w:t>
      </w:r>
      <w:r w:rsidRPr="00873519">
        <w:rPr>
          <w:rFonts w:ascii="BIZ UDP明朝 Medium" w:eastAsia="BIZ UDP明朝 Medium" w:hAnsi="BIZ UDP明朝 Medium" w:hint="eastAsia"/>
          <w:sz w:val="20"/>
          <w:szCs w:val="18"/>
        </w:rPr>
        <w:t>。</w:t>
      </w:r>
      <w:r w:rsidRPr="00873519">
        <w:rPr>
          <w:rFonts w:ascii="BIZ UDP明朝 Medium" w:eastAsia="BIZ UDP明朝 Medium" w:hAnsi="BIZ UDP明朝 Medium" w:hint="eastAsia"/>
          <w:sz w:val="20"/>
          <w:szCs w:val="18"/>
          <w:u w:val="wave"/>
        </w:rPr>
        <w:t>各様式は1ページとしてください</w:t>
      </w:r>
      <w:r w:rsidRPr="00873519">
        <w:rPr>
          <w:rFonts w:ascii="BIZ UDP明朝 Medium" w:eastAsia="BIZ UDP明朝 Medium" w:hAnsi="BIZ UDP明朝 Medium" w:hint="eastAsia"/>
          <w:sz w:val="20"/>
          <w:szCs w:val="18"/>
        </w:rPr>
        <w:t>。</w:t>
      </w:r>
      <w:r w:rsidR="008D66C7" w:rsidRPr="002A72BC">
        <w:rPr>
          <w:rFonts w:ascii="ＭＳ Ｐ明朝" w:eastAsia="ＭＳ Ｐ明朝" w:hAnsi="ＭＳ Ｐ明朝"/>
          <w:sz w:val="22"/>
          <w:szCs w:val="21"/>
        </w:rPr>
        <w:br w:type="page"/>
      </w:r>
    </w:p>
    <w:p w14:paraId="44D8B605" w14:textId="77777777" w:rsidR="008D66C7" w:rsidRPr="00B64DDE" w:rsidRDefault="00123E45" w:rsidP="00BE7920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B64DDE">
        <w:rPr>
          <w:rFonts w:ascii="BIZ UD明朝 Medium" w:eastAsia="BIZ UD明朝 Medium" w:hAnsi="BIZ UD明朝 Medium" w:hint="eastAsia"/>
          <w:sz w:val="22"/>
          <w:szCs w:val="21"/>
        </w:rPr>
        <w:lastRenderedPageBreak/>
        <w:t>渡航費</w:t>
      </w:r>
      <w:r w:rsidR="008D66C7" w:rsidRPr="00B64DDE">
        <w:rPr>
          <w:rFonts w:ascii="BIZ UD明朝 Medium" w:eastAsia="BIZ UD明朝 Medium" w:hAnsi="BIZ UD明朝 Medium" w:hint="eastAsia"/>
          <w:sz w:val="22"/>
          <w:szCs w:val="21"/>
        </w:rPr>
        <w:t>【様式-2】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283"/>
        <w:gridCol w:w="283"/>
        <w:gridCol w:w="283"/>
        <w:gridCol w:w="395"/>
        <w:gridCol w:w="6"/>
        <w:gridCol w:w="1884"/>
        <w:gridCol w:w="2692"/>
        <w:gridCol w:w="3116"/>
      </w:tblGrid>
      <w:tr w:rsidR="00796462" w14:paraId="696D16D9" w14:textId="77777777" w:rsidTr="007B159B">
        <w:trPr>
          <w:trHeight w:val="454"/>
        </w:trPr>
        <w:tc>
          <w:tcPr>
            <w:tcW w:w="194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8BD" w14:textId="77777777" w:rsidR="00796462" w:rsidRPr="00B64DDE" w:rsidRDefault="00796462" w:rsidP="00796462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渡航期間</w:t>
            </w:r>
          </w:p>
        </w:tc>
        <w:tc>
          <w:tcPr>
            <w:tcW w:w="76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0DC37" w14:textId="74086579" w:rsidR="00796462" w:rsidRPr="00B64DDE" w:rsidRDefault="00796462" w:rsidP="00796462">
            <w:pPr>
              <w:widowControl/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 年  月  日  ～  </w:t>
            </w:r>
            <w:r w:rsidR="00C21F22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</w:t>
            </w: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 年  月  日</w:t>
            </w:r>
          </w:p>
        </w:tc>
      </w:tr>
      <w:tr w:rsidR="00912B3B" w14:paraId="75C9A6FB" w14:textId="77777777" w:rsidTr="007B159B">
        <w:trPr>
          <w:trHeight w:val="340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2801D" w14:textId="77777777" w:rsidR="00912B3B" w:rsidRPr="00B64DDE" w:rsidRDefault="00796462" w:rsidP="00B1061A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渡航日程の概略</w:t>
            </w:r>
          </w:p>
        </w:tc>
      </w:tr>
      <w:tr w:rsidR="00912B3B" w14:paraId="35B39B05" w14:textId="77777777" w:rsidTr="007B159B">
        <w:trPr>
          <w:trHeight w:val="1701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7F234" w14:textId="77777777" w:rsidR="007B159B" w:rsidRPr="00B64DDE" w:rsidRDefault="007B159B" w:rsidP="007B159B">
            <w:pPr>
              <w:spacing w:line="280" w:lineRule="exact"/>
              <w:ind w:leftChars="50" w:left="105" w:rightChars="50" w:right="105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B1061A" w14:paraId="59D082C4" w14:textId="77777777" w:rsidTr="007B159B">
        <w:trPr>
          <w:trHeight w:val="340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ED865" w14:textId="77777777" w:rsidR="00B1061A" w:rsidRPr="00B64DDE" w:rsidRDefault="008C1C76" w:rsidP="008C1C76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渡航日程</w:t>
            </w:r>
          </w:p>
        </w:tc>
      </w:tr>
      <w:tr w:rsidR="00472B5E" w14:paraId="11415F23" w14:textId="77777777" w:rsidTr="007B159B">
        <w:trPr>
          <w:trHeight w:val="340"/>
        </w:trPr>
        <w:tc>
          <w:tcPr>
            <w:tcW w:w="19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57E82" w14:textId="77777777" w:rsidR="008C1C76" w:rsidRPr="00B64DDE" w:rsidRDefault="008C1C76" w:rsidP="00472B5E">
            <w:pPr>
              <w:wordWrap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年</w:t>
            </w:r>
            <w:r w:rsidR="00472B5E"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月</w:t>
            </w:r>
            <w:r w:rsidR="00472B5E"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</w:t>
            </w: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30AE2" w14:textId="77777777" w:rsidR="008C1C76" w:rsidRPr="00B64DDE" w:rsidRDefault="00472B5E" w:rsidP="00472B5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日　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548C8" w14:textId="77777777" w:rsidR="008C1C76" w:rsidRPr="00B64DDE" w:rsidRDefault="00472B5E" w:rsidP="00472B5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訪問先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C601D6" w14:textId="77777777" w:rsidR="008C1C76" w:rsidRPr="00B64DDE" w:rsidRDefault="00472B5E" w:rsidP="00472B5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内　容</w:t>
            </w:r>
          </w:p>
        </w:tc>
      </w:tr>
      <w:tr w:rsidR="00472B5E" w14:paraId="42ADA887" w14:textId="77777777" w:rsidTr="007B159B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B86E0" w14:textId="77777777" w:rsidR="008C1C76" w:rsidRPr="00B64DDE" w:rsidRDefault="008C1C76" w:rsidP="00472B5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20BF4" w14:textId="77777777" w:rsidR="008C1C76" w:rsidRPr="00B64DDE" w:rsidRDefault="008C1C76" w:rsidP="00472B5E">
            <w:pPr>
              <w:spacing w:line="240" w:lineRule="exact"/>
              <w:ind w:leftChars="-100" w:left="-210" w:rightChars="-100" w:right="-21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15B8B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1BD6A" w14:textId="77777777" w:rsidR="008C1C76" w:rsidRPr="00B64DDE" w:rsidRDefault="00472B5E" w:rsidP="00472B5E">
            <w:pPr>
              <w:spacing w:line="24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3DCA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D4B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E7B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E5347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472B5E" w14:paraId="3DC37080" w14:textId="77777777" w:rsidTr="007B159B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B2725CD" w14:textId="77777777" w:rsidR="008C1C76" w:rsidRPr="00B64DDE" w:rsidRDefault="008C1C76" w:rsidP="00472B5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1EC62" w14:textId="77777777" w:rsidR="008C1C76" w:rsidRPr="00B64DDE" w:rsidRDefault="002A188D" w:rsidP="00472B5E">
            <w:pPr>
              <w:spacing w:line="240" w:lineRule="exact"/>
              <w:ind w:leftChars="-100" w:left="-210" w:rightChars="-100" w:right="-21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64D4F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0A424" w14:textId="77777777" w:rsidR="008C1C76" w:rsidRPr="00B64DDE" w:rsidRDefault="002A188D" w:rsidP="00472B5E">
            <w:pPr>
              <w:spacing w:line="24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EE1D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C419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CCB2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8ABCC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472B5E" w14:paraId="48B58182" w14:textId="77777777" w:rsidTr="007B159B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BFAB9B" w14:textId="77777777" w:rsidR="008C1C76" w:rsidRPr="00B64DDE" w:rsidRDefault="008C1C76" w:rsidP="00472B5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70944" w14:textId="77777777" w:rsidR="008C1C76" w:rsidRPr="00B64DDE" w:rsidRDefault="002A188D" w:rsidP="00472B5E">
            <w:pPr>
              <w:spacing w:line="240" w:lineRule="exact"/>
              <w:ind w:leftChars="-100" w:left="-210" w:rightChars="-100" w:right="-21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B32C5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78AD4" w14:textId="77777777" w:rsidR="008C1C76" w:rsidRPr="00B64DDE" w:rsidRDefault="002A188D" w:rsidP="00472B5E">
            <w:pPr>
              <w:spacing w:line="24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C9FE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1374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1E7C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4509D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472B5E" w14:paraId="5F0B83BF" w14:textId="77777777" w:rsidTr="007B159B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6363655" w14:textId="77777777" w:rsidR="008C1C76" w:rsidRPr="00B64DDE" w:rsidRDefault="008C1C76" w:rsidP="00472B5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F607B" w14:textId="77777777" w:rsidR="008C1C76" w:rsidRPr="00B64DDE" w:rsidRDefault="002A188D" w:rsidP="00472B5E">
            <w:pPr>
              <w:spacing w:line="240" w:lineRule="exact"/>
              <w:ind w:leftChars="-100" w:left="-210" w:rightChars="-100" w:right="-21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4FD10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D395C" w14:textId="77777777" w:rsidR="008C1C76" w:rsidRPr="00B64DDE" w:rsidRDefault="002A188D" w:rsidP="00472B5E">
            <w:pPr>
              <w:spacing w:line="24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6380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009E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5C14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94B54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472B5E" w14:paraId="68CC45A3" w14:textId="77777777" w:rsidTr="007B159B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CA12FF" w14:textId="77777777" w:rsidR="008C1C76" w:rsidRPr="00B64DDE" w:rsidRDefault="008C1C76" w:rsidP="00472B5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7ADF4" w14:textId="77777777" w:rsidR="008C1C76" w:rsidRPr="00B64DDE" w:rsidRDefault="002A188D" w:rsidP="00472B5E">
            <w:pPr>
              <w:spacing w:line="240" w:lineRule="exact"/>
              <w:ind w:leftChars="-100" w:left="-210" w:rightChars="-100" w:right="-21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96A5F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27462" w14:textId="77777777" w:rsidR="008C1C76" w:rsidRPr="00B64DDE" w:rsidRDefault="002A188D" w:rsidP="00472B5E">
            <w:pPr>
              <w:spacing w:line="24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C472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122C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3C5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7E8D7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472B5E" w14:paraId="64AFFB50" w14:textId="77777777" w:rsidTr="007B159B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986DA1" w14:textId="77777777" w:rsidR="008C1C76" w:rsidRPr="00B64DDE" w:rsidRDefault="008C1C76" w:rsidP="00472B5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2BD84" w14:textId="77777777" w:rsidR="008C1C76" w:rsidRPr="00B64DDE" w:rsidRDefault="002A188D" w:rsidP="00472B5E">
            <w:pPr>
              <w:spacing w:line="240" w:lineRule="exact"/>
              <w:ind w:leftChars="-100" w:left="-210" w:rightChars="-100" w:right="-21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D2688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BDE03" w14:textId="77777777" w:rsidR="008C1C76" w:rsidRPr="00B64DDE" w:rsidRDefault="002A188D" w:rsidP="00472B5E">
            <w:pPr>
              <w:spacing w:line="24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0F22E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A76D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DCD5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AC839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472B5E" w14:paraId="4711DFB1" w14:textId="77777777" w:rsidTr="007B159B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E490647" w14:textId="77777777" w:rsidR="008C1C76" w:rsidRPr="00B64DDE" w:rsidRDefault="008C1C76" w:rsidP="00472B5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29FF1" w14:textId="77777777" w:rsidR="008C1C76" w:rsidRPr="00B64DDE" w:rsidRDefault="002A188D" w:rsidP="00472B5E">
            <w:pPr>
              <w:spacing w:line="240" w:lineRule="exact"/>
              <w:ind w:leftChars="-100" w:left="-210" w:rightChars="-100" w:right="-21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ECBB3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96221" w14:textId="77777777" w:rsidR="008C1C76" w:rsidRPr="00B64DDE" w:rsidRDefault="002A188D" w:rsidP="00472B5E">
            <w:pPr>
              <w:spacing w:line="24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4621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E65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C94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E52F9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472B5E" w14:paraId="2A19F6EB" w14:textId="77777777" w:rsidTr="007B159B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BF5CD9" w14:textId="77777777" w:rsidR="008C1C76" w:rsidRPr="00B64DDE" w:rsidRDefault="008C1C76" w:rsidP="00472B5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9B89D" w14:textId="77777777" w:rsidR="008C1C76" w:rsidRPr="00B64DDE" w:rsidRDefault="002A188D" w:rsidP="00472B5E">
            <w:pPr>
              <w:spacing w:line="240" w:lineRule="exact"/>
              <w:ind w:leftChars="-100" w:left="-210" w:rightChars="-100" w:right="-21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C3953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FFA46" w14:textId="77777777" w:rsidR="008C1C76" w:rsidRPr="00B64DDE" w:rsidRDefault="002A188D" w:rsidP="00472B5E">
            <w:pPr>
              <w:spacing w:line="24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1017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3930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E9C9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6ADE5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472B5E" w14:paraId="264E4563" w14:textId="77777777" w:rsidTr="007B159B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226F36" w14:textId="77777777" w:rsidR="008C1C76" w:rsidRPr="00B64DDE" w:rsidRDefault="008C1C76" w:rsidP="00472B5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13C4A" w14:textId="77777777" w:rsidR="008C1C76" w:rsidRPr="00B64DDE" w:rsidRDefault="002A188D" w:rsidP="00472B5E">
            <w:pPr>
              <w:spacing w:line="240" w:lineRule="exact"/>
              <w:ind w:leftChars="-100" w:left="-210" w:rightChars="-100" w:right="-21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2BC45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D97A8" w14:textId="77777777" w:rsidR="008C1C76" w:rsidRPr="00B64DDE" w:rsidRDefault="002A188D" w:rsidP="00472B5E">
            <w:pPr>
              <w:spacing w:line="240" w:lineRule="exact"/>
              <w:ind w:leftChars="-50" w:left="-105" w:rightChars="-50" w:right="-105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D3C9" w14:textId="77777777" w:rsidR="008C1C76" w:rsidRPr="00B64DDE" w:rsidRDefault="008C1C76" w:rsidP="00472B5E">
            <w:pPr>
              <w:spacing w:line="24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91FF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485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4F6D7" w14:textId="77777777" w:rsidR="008C1C76" w:rsidRPr="00B64DDE" w:rsidRDefault="008C1C76" w:rsidP="008C1C76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472B5E" w14:paraId="0C1AFFCF" w14:textId="77777777" w:rsidTr="007B159B">
        <w:trPr>
          <w:trHeight w:val="802"/>
        </w:trPr>
        <w:tc>
          <w:tcPr>
            <w:tcW w:w="194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C8B20C" w14:textId="77777777" w:rsidR="00472B5E" w:rsidRPr="00B64DDE" w:rsidRDefault="005170BB" w:rsidP="002A188D">
            <w:pPr>
              <w:spacing w:beforeLines="10" w:before="36"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（記入例）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329FC" w14:textId="77777777" w:rsidR="00472B5E" w:rsidRPr="00B64DDE" w:rsidRDefault="005170BB" w:rsidP="002A188D">
            <w:pPr>
              <w:spacing w:beforeLines="10" w:before="36" w:line="240" w:lineRule="exact"/>
              <w:jc w:val="lef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18"/>
                <w:szCs w:val="21"/>
              </w:rPr>
              <w:t>発着、移動を記入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4E8828" w14:textId="77777777" w:rsidR="00472B5E" w:rsidRPr="00B64DDE" w:rsidRDefault="005170BB" w:rsidP="002A188D">
            <w:pPr>
              <w:spacing w:beforeLines="10" w:before="36" w:line="240" w:lineRule="exact"/>
              <w:jc w:val="lef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18"/>
                <w:szCs w:val="21"/>
              </w:rPr>
              <w:t>○○会議出席</w:t>
            </w:r>
          </w:p>
          <w:p w14:paraId="67CA37AD" w14:textId="77777777" w:rsidR="005170BB" w:rsidRPr="00B64DDE" w:rsidRDefault="005170BB" w:rsidP="00472B5E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18"/>
                <w:szCs w:val="21"/>
              </w:rPr>
              <w:t>□□大学訪問</w:t>
            </w:r>
          </w:p>
          <w:p w14:paraId="53C6DD2F" w14:textId="77777777" w:rsidR="005170BB" w:rsidRPr="00B64DDE" w:rsidRDefault="005170BB" w:rsidP="00472B5E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18"/>
                <w:szCs w:val="21"/>
              </w:rPr>
              <w:t>△△研究所訪問　等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203F26" w14:textId="77777777" w:rsidR="00472B5E" w:rsidRPr="00B64DDE" w:rsidRDefault="005170BB" w:rsidP="002A188D">
            <w:pPr>
              <w:spacing w:beforeLines="10" w:before="36" w:line="240" w:lineRule="exact"/>
              <w:jc w:val="lef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18"/>
                <w:szCs w:val="21"/>
              </w:rPr>
              <w:t>論文発表、討論、情報交換</w:t>
            </w:r>
          </w:p>
          <w:p w14:paraId="63235DEF" w14:textId="77777777" w:rsidR="005170BB" w:rsidRPr="00B64DDE" w:rsidRDefault="005170BB" w:rsidP="00472B5E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18"/>
                <w:szCs w:val="21"/>
              </w:rPr>
              <w:t>○○と□□に関する意見交換</w:t>
            </w:r>
          </w:p>
          <w:p w14:paraId="5ED77E74" w14:textId="77777777" w:rsidR="005170BB" w:rsidRPr="00B64DDE" w:rsidRDefault="005170BB" w:rsidP="00472B5E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18"/>
                <w:szCs w:val="21"/>
              </w:rPr>
              <w:t>△△に関する施設見学　等</w:t>
            </w:r>
          </w:p>
        </w:tc>
      </w:tr>
      <w:tr w:rsidR="00123E45" w14:paraId="2ACA6B1F" w14:textId="77777777" w:rsidTr="007B159B">
        <w:trPr>
          <w:trHeight w:val="340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46F9C" w14:textId="77777777" w:rsidR="00123E45" w:rsidRPr="007B159B" w:rsidRDefault="007B159B" w:rsidP="00CB153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国際交流のねらい　</w:t>
            </w: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（渡航の背景、</w:t>
            </w:r>
            <w:r w:rsidR="00CB153E"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研究分野の国内外の状況、渡航の意義　等</w:t>
            </w: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</w:tr>
      <w:tr w:rsidR="007B159B" w:rsidRPr="00B64DDE" w14:paraId="64D49AEA" w14:textId="77777777" w:rsidTr="00CB153E">
        <w:trPr>
          <w:trHeight w:val="686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C47A0" w14:textId="77777777" w:rsidR="007B159B" w:rsidRPr="00B64DDE" w:rsidRDefault="007B159B" w:rsidP="00CB153E">
            <w:pPr>
              <w:spacing w:line="280" w:lineRule="exact"/>
              <w:ind w:leftChars="50" w:left="105" w:rightChars="50" w:right="105"/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</w:tbl>
    <w:p w14:paraId="4B480263" w14:textId="4EF72F3D" w:rsidR="00BE7920" w:rsidRPr="002A72BC" w:rsidRDefault="002A72BC" w:rsidP="00BE7920">
      <w:pPr>
        <w:widowControl/>
        <w:spacing w:line="240" w:lineRule="exact"/>
        <w:jc w:val="left"/>
        <w:rPr>
          <w:rFonts w:ascii="ＭＳ Ｐ明朝" w:eastAsia="ＭＳ Ｐ明朝" w:hAnsi="ＭＳ Ｐ明朝"/>
          <w:sz w:val="22"/>
          <w:szCs w:val="21"/>
        </w:rPr>
      </w:pPr>
      <w:r w:rsidRPr="00B64DDE">
        <w:rPr>
          <w:rFonts w:ascii="BIZ UDP明朝 Medium" w:eastAsia="BIZ UDP明朝 Medium" w:hAnsi="BIZ UDP明朝 Medium" w:hint="eastAsia"/>
          <w:sz w:val="20"/>
          <w:szCs w:val="18"/>
        </w:rPr>
        <w:t>（注）　本様式【様式-2】は1ページとします。複数ページに変更しないでください。</w:t>
      </w:r>
      <w:r w:rsidR="00BE7920" w:rsidRPr="002A72BC">
        <w:rPr>
          <w:rFonts w:ascii="ＭＳ Ｐ明朝" w:eastAsia="ＭＳ Ｐ明朝" w:hAnsi="ＭＳ Ｐ明朝"/>
          <w:sz w:val="22"/>
          <w:szCs w:val="21"/>
        </w:rPr>
        <w:br w:type="page"/>
      </w:r>
    </w:p>
    <w:p w14:paraId="249061B7" w14:textId="77777777" w:rsidR="00BE7920" w:rsidRPr="00B64DDE" w:rsidRDefault="006441E4" w:rsidP="00BE7920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B64DDE">
        <w:rPr>
          <w:rFonts w:ascii="BIZ UD明朝 Medium" w:eastAsia="BIZ UD明朝 Medium" w:hAnsi="BIZ UD明朝 Medium" w:hint="eastAsia"/>
          <w:sz w:val="22"/>
          <w:szCs w:val="21"/>
        </w:rPr>
        <w:lastRenderedPageBreak/>
        <w:t>渡航</w:t>
      </w:r>
      <w:r w:rsidR="00BE7920" w:rsidRPr="00B64DDE">
        <w:rPr>
          <w:rFonts w:ascii="BIZ UD明朝 Medium" w:eastAsia="BIZ UD明朝 Medium" w:hAnsi="BIZ UD明朝 Medium" w:hint="eastAsia"/>
          <w:sz w:val="22"/>
          <w:szCs w:val="21"/>
        </w:rPr>
        <w:t>費【様式-3】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3"/>
        <w:gridCol w:w="213"/>
        <w:gridCol w:w="351"/>
        <w:gridCol w:w="533"/>
        <w:gridCol w:w="850"/>
        <w:gridCol w:w="284"/>
        <w:gridCol w:w="111"/>
        <w:gridCol w:w="597"/>
        <w:gridCol w:w="851"/>
        <w:gridCol w:w="142"/>
        <w:gridCol w:w="1134"/>
        <w:gridCol w:w="992"/>
        <w:gridCol w:w="142"/>
        <w:gridCol w:w="708"/>
        <w:gridCol w:w="1418"/>
        <w:gridCol w:w="567"/>
        <w:gridCol w:w="283"/>
      </w:tblGrid>
      <w:tr w:rsidR="007B159B" w:rsidRPr="002A188D" w14:paraId="71A0F6D1" w14:textId="77777777" w:rsidTr="007B159B">
        <w:trPr>
          <w:trHeight w:val="1077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16379" w14:textId="77777777" w:rsidR="007B159B" w:rsidRPr="00B64DDE" w:rsidRDefault="007B159B" w:rsidP="006375AB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渡航費・滞在費等の明細</w:t>
            </w:r>
          </w:p>
          <w:p w14:paraId="1A52096D" w14:textId="77777777" w:rsidR="007B159B" w:rsidRPr="00B64DDE" w:rsidRDefault="007B159B" w:rsidP="007B159B">
            <w:pPr>
              <w:spacing w:beforeLines="10" w:before="36" w:line="240" w:lineRule="exact"/>
              <w:ind w:leftChars="100" w:left="2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・助成申請分については、項目欄の頭に○を付してください。</w:t>
            </w:r>
          </w:p>
          <w:p w14:paraId="584066B9" w14:textId="77777777" w:rsidR="007B159B" w:rsidRPr="00B64DDE" w:rsidRDefault="007B159B" w:rsidP="006375AB">
            <w:pPr>
              <w:spacing w:line="240" w:lineRule="exact"/>
              <w:ind w:leftChars="100" w:left="21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・出発から帰着までの渡航費、滞在費を日程に沿って記入してください。</w:t>
            </w:r>
          </w:p>
          <w:p w14:paraId="39B1B607" w14:textId="77777777" w:rsidR="007B159B" w:rsidRPr="002A188D" w:rsidRDefault="007B159B" w:rsidP="006375AB">
            <w:pPr>
              <w:spacing w:line="240" w:lineRule="exact"/>
              <w:ind w:leftChars="100" w:left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・渡航費は｢成田～ワシントン｣のように、滞在費は滞在地名等を備考欄に記入してください</w:t>
            </w:r>
            <w:r w:rsidR="00B23CFF" w:rsidRPr="00B64DD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。</w:t>
            </w:r>
          </w:p>
        </w:tc>
      </w:tr>
      <w:tr w:rsidR="007B159B" w14:paraId="595A74CF" w14:textId="77777777" w:rsidTr="007B159B">
        <w:trPr>
          <w:trHeight w:val="34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9ACAE" w14:textId="77777777" w:rsidR="007B159B" w:rsidRPr="00B64DDE" w:rsidRDefault="007B159B" w:rsidP="006375AB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項　目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279B0" w14:textId="77777777" w:rsidR="007B159B" w:rsidRPr="00B64DDE" w:rsidRDefault="007B159B" w:rsidP="006375AB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予定金額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930CAF" w14:textId="77777777" w:rsidR="007B159B" w:rsidRPr="00B64DDE" w:rsidRDefault="007B159B" w:rsidP="006375AB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備　考</w:t>
            </w:r>
          </w:p>
        </w:tc>
      </w:tr>
      <w:tr w:rsidR="007B159B" w:rsidRPr="00123E45" w14:paraId="49ABAEAF" w14:textId="77777777" w:rsidTr="007B159B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3FFDDD" w14:textId="77777777" w:rsidR="007B159B" w:rsidRPr="00B64DDE" w:rsidRDefault="007B159B" w:rsidP="006375A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113A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0C757" w14:textId="77777777" w:rsidR="007B159B" w:rsidRPr="00B64DDE" w:rsidRDefault="007B159B" w:rsidP="006375AB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5CC0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F0D3C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7B159B" w:rsidRPr="00123E45" w14:paraId="1748961B" w14:textId="77777777" w:rsidTr="007B159B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593B07" w14:textId="77777777" w:rsidR="007B159B" w:rsidRPr="00B64DDE" w:rsidRDefault="007B159B" w:rsidP="006375A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5203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90818" w14:textId="77777777" w:rsidR="007B159B" w:rsidRPr="00B64DDE" w:rsidRDefault="007B159B" w:rsidP="006375AB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53BD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15D64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7B159B" w:rsidRPr="00123E45" w14:paraId="3BC5B0C2" w14:textId="77777777" w:rsidTr="007B159B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B335F1" w14:textId="77777777" w:rsidR="007B159B" w:rsidRPr="00B64DDE" w:rsidRDefault="007B159B" w:rsidP="006375A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37DE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106E8" w14:textId="77777777" w:rsidR="007B159B" w:rsidRPr="00B64DDE" w:rsidRDefault="007B159B" w:rsidP="006375AB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C228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F4423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7B159B" w:rsidRPr="00123E45" w14:paraId="470AFFD0" w14:textId="77777777" w:rsidTr="007B159B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1AC53D" w14:textId="77777777" w:rsidR="007B159B" w:rsidRPr="00B64DDE" w:rsidRDefault="007B159B" w:rsidP="006375A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8EE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AEF27" w14:textId="77777777" w:rsidR="007B159B" w:rsidRPr="00B64DDE" w:rsidRDefault="007B159B" w:rsidP="006375AB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52BC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3A62E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7B159B" w:rsidRPr="00123E45" w14:paraId="3B9337C2" w14:textId="77777777" w:rsidTr="007B159B">
        <w:trPr>
          <w:trHeight w:val="340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04A4E2" w14:textId="77777777" w:rsidR="007B159B" w:rsidRPr="00B64DDE" w:rsidRDefault="007B159B" w:rsidP="006375A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62F2B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EBC5FE3" w14:textId="77777777" w:rsidR="007B159B" w:rsidRPr="00B64DDE" w:rsidRDefault="007B159B" w:rsidP="006375AB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BB74415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BB173" w14:textId="77777777" w:rsidR="007B159B" w:rsidRPr="00B64DDE" w:rsidRDefault="007B159B" w:rsidP="006375AB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BE7920" w14:paraId="30E912EF" w14:textId="77777777" w:rsidTr="00712910">
        <w:trPr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EE30C" w14:textId="77777777" w:rsidR="00BE7920" w:rsidRPr="00B64DDE" w:rsidRDefault="00A95ECF" w:rsidP="001474C1">
            <w:pPr>
              <w:widowControl/>
              <w:spacing w:line="28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今回の</w:t>
            </w:r>
            <w:r w:rsidR="001474C1"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渡航</w:t>
            </w: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に関する</w:t>
            </w:r>
            <w:r w:rsidR="00FB3EBC"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予算額</w:t>
            </w:r>
          </w:p>
        </w:tc>
      </w:tr>
      <w:tr w:rsidR="001474C1" w14:paraId="553168C8" w14:textId="77777777" w:rsidTr="001474C1">
        <w:trPr>
          <w:trHeight w:val="454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830EA" w14:textId="77777777" w:rsidR="001474C1" w:rsidRPr="00B64DDE" w:rsidRDefault="001474C1" w:rsidP="006D572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総　　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975E6" w14:textId="77777777" w:rsidR="001474C1" w:rsidRPr="00B64DDE" w:rsidRDefault="001474C1" w:rsidP="001474C1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当財団への助成申請額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BCB9D2" w14:textId="77777777" w:rsidR="001474C1" w:rsidRPr="00B64DDE" w:rsidRDefault="001474C1" w:rsidP="001474C1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他機関への申請額（機関名）</w:t>
            </w:r>
          </w:p>
        </w:tc>
      </w:tr>
      <w:tr w:rsidR="001474C1" w14:paraId="74F96B3F" w14:textId="77777777" w:rsidTr="006441E4">
        <w:trPr>
          <w:trHeight w:val="454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8DA309" w14:textId="77777777" w:rsidR="001474C1" w:rsidRPr="00B64DDE" w:rsidRDefault="001474C1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BB47D11" w14:textId="77777777" w:rsidR="001474C1" w:rsidRPr="00B64DDE" w:rsidRDefault="001474C1" w:rsidP="006D572D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62EC51F" w14:textId="77777777" w:rsidR="001474C1" w:rsidRPr="00B64DDE" w:rsidRDefault="001474C1" w:rsidP="006D572D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4D2F33" w14:textId="77777777" w:rsidR="001474C1" w:rsidRPr="00B64DDE" w:rsidRDefault="001474C1" w:rsidP="00892BF8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B187172" w14:textId="77777777" w:rsidR="001474C1" w:rsidRPr="00B64DDE" w:rsidRDefault="001474C1" w:rsidP="00021E82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C50BEB" w14:textId="77777777" w:rsidR="001474C1" w:rsidRPr="00B64DDE" w:rsidRDefault="001474C1" w:rsidP="00231CF6">
            <w:pPr>
              <w:spacing w:line="280" w:lineRule="exact"/>
              <w:ind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万円（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66E042" w14:textId="77777777" w:rsidR="001474C1" w:rsidRPr="00B64DDE" w:rsidRDefault="001474C1" w:rsidP="00231CF6">
            <w:pPr>
              <w:spacing w:line="28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B60C0F" w14:textId="77777777" w:rsidR="001474C1" w:rsidRPr="00B64DDE" w:rsidRDefault="001474C1" w:rsidP="00231CF6">
            <w:pPr>
              <w:spacing w:line="280" w:lineRule="exact"/>
              <w:ind w:leftChars="-50" w:left="-105" w:rightChars="-50" w:right="-105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</w:tr>
      <w:tr w:rsidR="006441E4" w14:paraId="14A3D8A1" w14:textId="77777777" w:rsidTr="006375AB">
        <w:trPr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43AE3" w14:textId="77777777" w:rsidR="006441E4" w:rsidRDefault="006441E4" w:rsidP="006441E4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申請者の経歴　</w:t>
            </w: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（学歴、職歴、学協会での受賞･表彰歴等）</w:t>
            </w:r>
          </w:p>
        </w:tc>
      </w:tr>
      <w:tr w:rsidR="006441E4" w14:paraId="443D1AAB" w14:textId="77777777" w:rsidTr="00F86B69">
        <w:trPr>
          <w:trHeight w:val="3402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A5ADF" w14:textId="77777777" w:rsidR="006441E4" w:rsidRPr="00B64DDE" w:rsidRDefault="006441E4" w:rsidP="006375AB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6441E4" w14:paraId="4213E7A5" w14:textId="77777777" w:rsidTr="006375AB">
        <w:trPr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4DD1F" w14:textId="77777777" w:rsidR="006441E4" w:rsidRPr="008D37BD" w:rsidRDefault="006441E4" w:rsidP="006441E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申請者が過去に本財団から受けた助成</w:t>
            </w:r>
            <w:r w:rsidR="008D37BD"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</w:t>
            </w:r>
            <w:r w:rsidR="008D37BD"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有無の下に｢○｣を記入してください</w:t>
            </w:r>
          </w:p>
        </w:tc>
      </w:tr>
      <w:tr w:rsidR="008D37BD" w14:paraId="373F1DB4" w14:textId="77777777" w:rsidTr="008D37BD">
        <w:trPr>
          <w:trHeight w:val="283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A88AD" w14:textId="77777777" w:rsidR="008D37BD" w:rsidRPr="00B64DDE" w:rsidRDefault="008D37BD" w:rsidP="008D37B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有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949FF41" w14:textId="77777777" w:rsidR="008D37BD" w:rsidRPr="00B64DDE" w:rsidRDefault="008D37BD" w:rsidP="008D37BD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(年度)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6D25979" w14:textId="77777777" w:rsidR="008D37BD" w:rsidRPr="00B64DDE" w:rsidRDefault="008D37BD" w:rsidP="008D37BD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(助成名称)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6EBF5058" w14:textId="77777777" w:rsidR="008D37BD" w:rsidRPr="00B64DDE" w:rsidRDefault="008D37BD" w:rsidP="008D37BD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(助成額)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7A348F" w14:textId="77777777" w:rsidR="008D37BD" w:rsidRPr="00B64DDE" w:rsidRDefault="008D37BD" w:rsidP="008D37B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無</w:t>
            </w:r>
          </w:p>
        </w:tc>
      </w:tr>
      <w:tr w:rsidR="008D37BD" w14:paraId="394751EF" w14:textId="77777777" w:rsidTr="00F86B69">
        <w:trPr>
          <w:trHeight w:val="624"/>
        </w:trPr>
        <w:tc>
          <w:tcPr>
            <w:tcW w:w="102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34E5F" w14:textId="77777777" w:rsidR="008D37BD" w:rsidRPr="00B64DDE" w:rsidRDefault="008D37BD" w:rsidP="008D37B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C24D07" w14:textId="77777777" w:rsidR="008D37BD" w:rsidRPr="00B64DDE" w:rsidRDefault="008D37BD" w:rsidP="008D37BD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12006C" w14:textId="77777777" w:rsidR="00F86B69" w:rsidRPr="00B64DDE" w:rsidRDefault="00F86B69" w:rsidP="008D37BD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5A72B3E" w14:textId="77777777" w:rsidR="008D37BD" w:rsidRPr="00B64DDE" w:rsidRDefault="008D37BD" w:rsidP="008D37BD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2B49A" w14:textId="77777777" w:rsidR="008D37BD" w:rsidRPr="00B64DDE" w:rsidRDefault="008D37BD" w:rsidP="008D37B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021E82" w14:paraId="44B8FC79" w14:textId="77777777" w:rsidTr="00712910">
        <w:trPr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F1D70" w14:textId="77777777" w:rsidR="00021E82" w:rsidRPr="00A95ECF" w:rsidRDefault="008D37BD" w:rsidP="00021E82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研究活動に関連した既往の海外渡航歴</w:t>
            </w:r>
            <w:r w:rsidR="00A95ECF"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</w:t>
            </w:r>
            <w:r w:rsidR="00A95ECF"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（時期、渡航先、目的など）</w:t>
            </w:r>
          </w:p>
        </w:tc>
      </w:tr>
      <w:tr w:rsidR="00021E82" w14:paraId="1857AFEC" w14:textId="77777777" w:rsidTr="00F86B69">
        <w:trPr>
          <w:trHeight w:val="2494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A7CF0" w14:textId="77777777" w:rsidR="00021E82" w:rsidRPr="00B64DDE" w:rsidRDefault="00021E82" w:rsidP="002B0B03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A95ECF" w14:paraId="33E26ABF" w14:textId="77777777" w:rsidTr="002B0B03">
        <w:trPr>
          <w:trHeight w:val="624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4B511" w14:textId="77777777" w:rsidR="00A95ECF" w:rsidRPr="00B64DDE" w:rsidRDefault="00A95ECF" w:rsidP="00A95ECF">
            <w:pPr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今回の渡航で国際会議等の研究発表を行う場合、その論文の受理状況</w:t>
            </w:r>
          </w:p>
          <w:p w14:paraId="0AA34032" w14:textId="77777777" w:rsidR="00A95ECF" w:rsidRPr="00B64DDE" w:rsidRDefault="00A95ECF" w:rsidP="002B0B03">
            <w:pPr>
              <w:spacing w:line="280" w:lineRule="exact"/>
              <w:ind w:leftChars="2700" w:left="567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（該当する状況に○</w:t>
            </w:r>
            <w:r w:rsidR="002B0B03"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印を付してください）</w:t>
            </w:r>
          </w:p>
        </w:tc>
      </w:tr>
      <w:tr w:rsidR="002B0B03" w14:paraId="6D20C125" w14:textId="77777777" w:rsidTr="002B0B03">
        <w:trPr>
          <w:trHeight w:val="45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5FE27" w14:textId="77777777" w:rsidR="002B0B03" w:rsidRPr="00B64DDE" w:rsidRDefault="002B0B03" w:rsidP="002B0B03">
            <w:pPr>
              <w:spacing w:line="280" w:lineRule="exact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963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93CCB3" w14:textId="77777777" w:rsidR="002B0B03" w:rsidRPr="00B64DDE" w:rsidRDefault="002B0B03" w:rsidP="00A95ECF">
            <w:pPr>
              <w:spacing w:line="280" w:lineRule="exact"/>
              <w:ind w:leftChars="50" w:left="105" w:rightChars="50" w:right="105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1. 論文は既に受理されている。</w:t>
            </w:r>
          </w:p>
        </w:tc>
      </w:tr>
      <w:tr w:rsidR="002B0B03" w14:paraId="380732EC" w14:textId="77777777" w:rsidTr="002B0B03">
        <w:trPr>
          <w:trHeight w:val="454"/>
        </w:trPr>
        <w:tc>
          <w:tcPr>
            <w:tcW w:w="6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EABA5" w14:textId="77777777" w:rsidR="002B0B03" w:rsidRPr="00B64DDE" w:rsidRDefault="002B0B03" w:rsidP="002B0B03">
            <w:pPr>
              <w:spacing w:line="280" w:lineRule="exact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96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2B8E85" w14:textId="77777777" w:rsidR="002B0B03" w:rsidRPr="00B64DDE" w:rsidRDefault="002B0B03" w:rsidP="00A95ECF">
            <w:pPr>
              <w:spacing w:line="280" w:lineRule="exact"/>
              <w:ind w:leftChars="50" w:left="105" w:rightChars="50" w:right="105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2. まだ受理されていない。（採択は、　　　年　　月頃決定）</w:t>
            </w:r>
          </w:p>
        </w:tc>
      </w:tr>
      <w:tr w:rsidR="002B0B03" w14:paraId="3BD88D63" w14:textId="77777777" w:rsidTr="002B0B03">
        <w:trPr>
          <w:trHeight w:val="454"/>
        </w:trPr>
        <w:tc>
          <w:tcPr>
            <w:tcW w:w="6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3960D4" w14:textId="77777777" w:rsidR="002B0B03" w:rsidRPr="00B64DDE" w:rsidRDefault="002B0B03" w:rsidP="002B0B03">
            <w:pPr>
              <w:spacing w:line="280" w:lineRule="exact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  <w:tc>
          <w:tcPr>
            <w:tcW w:w="8963" w:type="dxa"/>
            <w:gridSpan w:val="1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4575E" w14:textId="77777777" w:rsidR="002B0B03" w:rsidRPr="00B64DDE" w:rsidRDefault="002B0B03" w:rsidP="00A95ECF">
            <w:pPr>
              <w:spacing w:line="280" w:lineRule="exact"/>
              <w:ind w:leftChars="50" w:left="105" w:rightChars="50" w:right="105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2"/>
                <w:szCs w:val="21"/>
              </w:rPr>
              <w:t>3. その他（　　　　　　　　　　　　　　　　　　　　　　）</w:t>
            </w:r>
          </w:p>
        </w:tc>
      </w:tr>
    </w:tbl>
    <w:p w14:paraId="7DB4D971" w14:textId="0169A7B8" w:rsidR="00BE7920" w:rsidRPr="00B64DDE" w:rsidRDefault="002A72BC" w:rsidP="00BE7920">
      <w:pPr>
        <w:widowControl/>
        <w:spacing w:line="240" w:lineRule="exact"/>
        <w:jc w:val="left"/>
        <w:rPr>
          <w:rFonts w:ascii="BIZ UDP明朝 Medium" w:eastAsia="BIZ UDP明朝 Medium" w:hAnsi="BIZ UDP明朝 Medium"/>
          <w:sz w:val="22"/>
          <w:szCs w:val="21"/>
        </w:rPr>
      </w:pPr>
      <w:r w:rsidRPr="00B64DDE">
        <w:rPr>
          <w:rFonts w:ascii="BIZ UDP明朝 Medium" w:eastAsia="BIZ UDP明朝 Medium" w:hAnsi="BIZ UDP明朝 Medium" w:hint="eastAsia"/>
          <w:sz w:val="20"/>
          <w:szCs w:val="18"/>
        </w:rPr>
        <w:t>（注）　本様式【様式-3】は1ページとします。複数ページに変更しないでください。</w:t>
      </w:r>
      <w:r w:rsidR="00BE7920" w:rsidRPr="00B64DDE">
        <w:rPr>
          <w:rFonts w:ascii="BIZ UDP明朝 Medium" w:eastAsia="BIZ UDP明朝 Medium" w:hAnsi="BIZ UDP明朝 Medium"/>
          <w:sz w:val="22"/>
          <w:szCs w:val="21"/>
        </w:rPr>
        <w:br w:type="page"/>
      </w:r>
    </w:p>
    <w:p w14:paraId="1E06B306" w14:textId="77777777" w:rsidR="00BE7920" w:rsidRPr="00B64DDE" w:rsidRDefault="006441E4" w:rsidP="00BE7920">
      <w:pPr>
        <w:jc w:val="right"/>
        <w:rPr>
          <w:rFonts w:ascii="BIZ UD明朝 Medium" w:eastAsia="BIZ UD明朝 Medium" w:hAnsi="BIZ UD明朝 Medium"/>
          <w:sz w:val="22"/>
          <w:szCs w:val="21"/>
        </w:rPr>
      </w:pPr>
      <w:r w:rsidRPr="00B64DDE">
        <w:rPr>
          <w:rFonts w:ascii="BIZ UD明朝 Medium" w:eastAsia="BIZ UD明朝 Medium" w:hAnsi="BIZ UD明朝 Medium" w:hint="eastAsia"/>
          <w:sz w:val="22"/>
          <w:szCs w:val="21"/>
        </w:rPr>
        <w:lastRenderedPageBreak/>
        <w:t>渡航</w:t>
      </w:r>
      <w:r w:rsidR="00BE7920" w:rsidRPr="00B64DDE">
        <w:rPr>
          <w:rFonts w:ascii="BIZ UD明朝 Medium" w:eastAsia="BIZ UD明朝 Medium" w:hAnsi="BIZ UD明朝 Medium" w:hint="eastAsia"/>
          <w:sz w:val="22"/>
          <w:szCs w:val="21"/>
        </w:rPr>
        <w:t>費【様式-4】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E7920" w14:paraId="0520386F" w14:textId="77777777" w:rsidTr="00C84A73">
        <w:trPr>
          <w:trHeight w:val="124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EA11C" w14:textId="77777777" w:rsidR="00712910" w:rsidRPr="00B64DDE" w:rsidRDefault="00C84A73" w:rsidP="00C84A73">
            <w:pPr>
              <w:widowControl/>
              <w:spacing w:line="28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今回の渡航先での研究発表、技術交流等の概要</w:t>
            </w:r>
          </w:p>
          <w:p w14:paraId="06475DEE" w14:textId="77777777" w:rsidR="00C84A73" w:rsidRPr="00B64DDE" w:rsidRDefault="00C84A73" w:rsidP="00C84A73">
            <w:pPr>
              <w:widowControl/>
              <w:spacing w:beforeLines="10" w:before="36" w:line="280" w:lineRule="exact"/>
              <w:ind w:leftChars="100" w:left="21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・渡航先での講演、研究発表などがある場合、その表題、著者、概要を記入してください。</w:t>
            </w:r>
          </w:p>
          <w:p w14:paraId="7AEB3420" w14:textId="77777777" w:rsidR="00C84A73" w:rsidRPr="00B64DDE" w:rsidRDefault="00C84A73" w:rsidP="00C84A73">
            <w:pPr>
              <w:widowControl/>
              <w:spacing w:line="280" w:lineRule="exact"/>
              <w:ind w:leftChars="100" w:left="21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・それ以外の場合は、渡航先での技術交流、研修等の内容を具体的に記入してください。</w:t>
            </w:r>
          </w:p>
          <w:p w14:paraId="2C3B9718" w14:textId="77777777" w:rsidR="00C84A73" w:rsidRPr="00C84A73" w:rsidRDefault="00C84A73" w:rsidP="00C84A73">
            <w:pPr>
              <w:widowControl/>
              <w:spacing w:line="280" w:lineRule="exact"/>
              <w:ind w:leftChars="100" w:left="21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・資料があれば写しを添付してください。資料は返却いたしませんので、ご了承ください。</w:t>
            </w:r>
          </w:p>
        </w:tc>
      </w:tr>
      <w:tr w:rsidR="00712910" w14:paraId="64945FFB" w14:textId="77777777" w:rsidTr="00325BC6">
        <w:trPr>
          <w:trHeight w:val="3118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19D17" w14:textId="77777777" w:rsidR="00C24BD7" w:rsidRPr="00B64DDE" w:rsidRDefault="00C24BD7" w:rsidP="00712910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712910" w14:paraId="3CC12ED2" w14:textId="77777777" w:rsidTr="00B23CFF">
        <w:trPr>
          <w:trHeight w:val="141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31E37" w14:textId="77777777" w:rsidR="00712910" w:rsidRPr="00B64DDE" w:rsidRDefault="00C24BD7" w:rsidP="00EE4DD2">
            <w:pPr>
              <w:spacing w:line="280" w:lineRule="exact"/>
              <w:jc w:val="lef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申請者の当該研究分野に関する</w:t>
            </w:r>
            <w:r w:rsidR="00930749"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現在までの</w:t>
            </w:r>
            <w:r w:rsidRPr="00B64DDE">
              <w:rPr>
                <w:rFonts w:ascii="BIZ UDゴシック" w:eastAsia="BIZ UDゴシック" w:hAnsi="BIZ UDゴシック" w:hint="eastAsia"/>
                <w:sz w:val="22"/>
                <w:szCs w:val="21"/>
              </w:rPr>
              <w:t>主要業績</w:t>
            </w:r>
          </w:p>
          <w:p w14:paraId="631AEB63" w14:textId="77777777" w:rsidR="00B23CFF" w:rsidRPr="00B64DDE" w:rsidRDefault="00B23CFF" w:rsidP="00B23CFF">
            <w:pPr>
              <w:spacing w:beforeLines="10" w:before="36" w:line="240" w:lineRule="exact"/>
              <w:ind w:leftChars="100" w:left="370" w:hangingChars="80" w:hanging="160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・主要発表論文の表題,著者名,掲載誌名,巻号,掲載ページ,発表年,査読の有無を記入してください。（項目順は入れ替え可）</w:t>
            </w:r>
          </w:p>
          <w:p w14:paraId="1AC512C7" w14:textId="77777777" w:rsidR="00C24BD7" w:rsidRPr="00B64DDE" w:rsidRDefault="003C33E1" w:rsidP="00325BC6">
            <w:pPr>
              <w:spacing w:line="280" w:lineRule="exact"/>
              <w:ind w:leftChars="100" w:left="210"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  <w:r w:rsidR="00C24BD7"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主要発表論文の内、３編以内の写しを添付し、添付論文には○印を付して</w:t>
            </w: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ください。</w:t>
            </w:r>
          </w:p>
          <w:p w14:paraId="156E1FA8" w14:textId="77777777" w:rsidR="003C33E1" w:rsidRPr="00C24BD7" w:rsidRDefault="003C33E1" w:rsidP="00325BC6">
            <w:pPr>
              <w:spacing w:line="280" w:lineRule="exact"/>
              <w:ind w:leftChars="100" w:left="210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64DDE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・添付された資料は、返却いたしませんので、ご了承ください。</w:t>
            </w:r>
          </w:p>
        </w:tc>
      </w:tr>
      <w:tr w:rsidR="00C24BD7" w:rsidRPr="00B64DDE" w14:paraId="3436DD6F" w14:textId="77777777" w:rsidTr="00B23CFF">
        <w:trPr>
          <w:trHeight w:val="8617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E105E" w14:textId="77777777" w:rsidR="001359DA" w:rsidRPr="00B64DDE" w:rsidRDefault="001359DA" w:rsidP="00EE4DD2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</w:tbl>
    <w:p w14:paraId="37D9CBC2" w14:textId="721B2CBA" w:rsidR="00DE2B38" w:rsidRPr="00B64DDE" w:rsidRDefault="002A72BC" w:rsidP="00C24BD7">
      <w:pPr>
        <w:widowControl/>
        <w:spacing w:line="240" w:lineRule="exact"/>
        <w:jc w:val="left"/>
        <w:rPr>
          <w:rFonts w:ascii="BIZ UDP明朝 Medium" w:eastAsia="BIZ UDP明朝 Medium" w:hAnsi="BIZ UDP明朝 Medium"/>
          <w:sz w:val="20"/>
          <w:szCs w:val="18"/>
        </w:rPr>
      </w:pPr>
      <w:r w:rsidRPr="00B64DDE">
        <w:rPr>
          <w:rFonts w:ascii="BIZ UDP明朝 Medium" w:eastAsia="BIZ UDP明朝 Medium" w:hAnsi="BIZ UDP明朝 Medium" w:hint="eastAsia"/>
          <w:sz w:val="20"/>
          <w:szCs w:val="18"/>
        </w:rPr>
        <w:t>（注）　本様式【様式-4】は1ページとします。複数ページに変更しないでください。</w:t>
      </w:r>
    </w:p>
    <w:sectPr w:rsidR="00DE2B38" w:rsidRPr="00B64DDE" w:rsidSect="008D7F40">
      <w:pgSz w:w="11906" w:h="16838" w:code="9"/>
      <w:pgMar w:top="851" w:right="1134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67F8" w14:textId="77777777" w:rsidR="008D7F40" w:rsidRDefault="008D7F40" w:rsidP="00C761A3">
      <w:r>
        <w:separator/>
      </w:r>
    </w:p>
  </w:endnote>
  <w:endnote w:type="continuationSeparator" w:id="0">
    <w:p w14:paraId="6D9D3E42" w14:textId="77777777" w:rsidR="008D7F40" w:rsidRDefault="008D7F40" w:rsidP="00C7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0725" w14:textId="77777777" w:rsidR="008D7F40" w:rsidRDefault="008D7F40" w:rsidP="00C761A3">
      <w:r>
        <w:separator/>
      </w:r>
    </w:p>
  </w:footnote>
  <w:footnote w:type="continuationSeparator" w:id="0">
    <w:p w14:paraId="30456C9C" w14:textId="77777777" w:rsidR="008D7F40" w:rsidRDefault="008D7F40" w:rsidP="00C7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24"/>
    <w:rsid w:val="00011D29"/>
    <w:rsid w:val="0001644E"/>
    <w:rsid w:val="00016F5D"/>
    <w:rsid w:val="00021002"/>
    <w:rsid w:val="00021A8D"/>
    <w:rsid w:val="00021E82"/>
    <w:rsid w:val="000230E8"/>
    <w:rsid w:val="00023DA4"/>
    <w:rsid w:val="00032AEF"/>
    <w:rsid w:val="0003509A"/>
    <w:rsid w:val="00035E83"/>
    <w:rsid w:val="000364CD"/>
    <w:rsid w:val="00040436"/>
    <w:rsid w:val="00044EA4"/>
    <w:rsid w:val="00051BA8"/>
    <w:rsid w:val="00057201"/>
    <w:rsid w:val="000616BA"/>
    <w:rsid w:val="000619F1"/>
    <w:rsid w:val="00062305"/>
    <w:rsid w:val="0006599E"/>
    <w:rsid w:val="00065BBA"/>
    <w:rsid w:val="000661CF"/>
    <w:rsid w:val="000718B0"/>
    <w:rsid w:val="000723AC"/>
    <w:rsid w:val="000755D8"/>
    <w:rsid w:val="00080667"/>
    <w:rsid w:val="000812B3"/>
    <w:rsid w:val="00083F03"/>
    <w:rsid w:val="00084382"/>
    <w:rsid w:val="000900FE"/>
    <w:rsid w:val="00092F08"/>
    <w:rsid w:val="00096406"/>
    <w:rsid w:val="00096662"/>
    <w:rsid w:val="000A5B0B"/>
    <w:rsid w:val="000A5E82"/>
    <w:rsid w:val="000A736B"/>
    <w:rsid w:val="000B44F6"/>
    <w:rsid w:val="000B55EC"/>
    <w:rsid w:val="000B5A64"/>
    <w:rsid w:val="000B7103"/>
    <w:rsid w:val="000C004E"/>
    <w:rsid w:val="000C2279"/>
    <w:rsid w:val="000C4D34"/>
    <w:rsid w:val="000C5301"/>
    <w:rsid w:val="000D4C0B"/>
    <w:rsid w:val="000D79EC"/>
    <w:rsid w:val="000D7B6B"/>
    <w:rsid w:val="000E440E"/>
    <w:rsid w:val="000E50E6"/>
    <w:rsid w:val="000E6643"/>
    <w:rsid w:val="00100B8D"/>
    <w:rsid w:val="0010463F"/>
    <w:rsid w:val="00104FF9"/>
    <w:rsid w:val="001066C6"/>
    <w:rsid w:val="00110CA1"/>
    <w:rsid w:val="001132ED"/>
    <w:rsid w:val="00116D68"/>
    <w:rsid w:val="0011707A"/>
    <w:rsid w:val="00123E45"/>
    <w:rsid w:val="001359DA"/>
    <w:rsid w:val="001442E2"/>
    <w:rsid w:val="00144CFC"/>
    <w:rsid w:val="00145A0E"/>
    <w:rsid w:val="0014630C"/>
    <w:rsid w:val="001474C1"/>
    <w:rsid w:val="00154E34"/>
    <w:rsid w:val="00157CC8"/>
    <w:rsid w:val="00161A1F"/>
    <w:rsid w:val="00167714"/>
    <w:rsid w:val="0017001A"/>
    <w:rsid w:val="0017602F"/>
    <w:rsid w:val="00187806"/>
    <w:rsid w:val="001A0A5B"/>
    <w:rsid w:val="001A1022"/>
    <w:rsid w:val="001A1525"/>
    <w:rsid w:val="001A2B74"/>
    <w:rsid w:val="001B1382"/>
    <w:rsid w:val="001B2A62"/>
    <w:rsid w:val="001B3DF5"/>
    <w:rsid w:val="001B49F3"/>
    <w:rsid w:val="001C5C52"/>
    <w:rsid w:val="001D0FC3"/>
    <w:rsid w:val="001D6E92"/>
    <w:rsid w:val="001E0EFC"/>
    <w:rsid w:val="001E1B48"/>
    <w:rsid w:val="001E2FDD"/>
    <w:rsid w:val="001E307D"/>
    <w:rsid w:val="001E5367"/>
    <w:rsid w:val="001E5FF0"/>
    <w:rsid w:val="001E669B"/>
    <w:rsid w:val="001F0D02"/>
    <w:rsid w:val="002063EE"/>
    <w:rsid w:val="002146E5"/>
    <w:rsid w:val="002228C6"/>
    <w:rsid w:val="00223104"/>
    <w:rsid w:val="0023136E"/>
    <w:rsid w:val="00231524"/>
    <w:rsid w:val="00231CF6"/>
    <w:rsid w:val="00233FC7"/>
    <w:rsid w:val="0023512B"/>
    <w:rsid w:val="0023766C"/>
    <w:rsid w:val="0024574B"/>
    <w:rsid w:val="002470CC"/>
    <w:rsid w:val="002473DE"/>
    <w:rsid w:val="002476B2"/>
    <w:rsid w:val="00247EBA"/>
    <w:rsid w:val="0025084A"/>
    <w:rsid w:val="00251545"/>
    <w:rsid w:val="0025495D"/>
    <w:rsid w:val="00262A63"/>
    <w:rsid w:val="00266653"/>
    <w:rsid w:val="0027354D"/>
    <w:rsid w:val="002754CD"/>
    <w:rsid w:val="002755B1"/>
    <w:rsid w:val="00283E39"/>
    <w:rsid w:val="002A04ED"/>
    <w:rsid w:val="002A188D"/>
    <w:rsid w:val="002A3B8D"/>
    <w:rsid w:val="002A45D0"/>
    <w:rsid w:val="002A72BC"/>
    <w:rsid w:val="002A7539"/>
    <w:rsid w:val="002A7F2F"/>
    <w:rsid w:val="002B0B03"/>
    <w:rsid w:val="002B16EA"/>
    <w:rsid w:val="002B4BCD"/>
    <w:rsid w:val="002B6BC9"/>
    <w:rsid w:val="002B77BE"/>
    <w:rsid w:val="002C63DC"/>
    <w:rsid w:val="002C6566"/>
    <w:rsid w:val="002D2662"/>
    <w:rsid w:val="002D329F"/>
    <w:rsid w:val="002D6DF1"/>
    <w:rsid w:val="002D7118"/>
    <w:rsid w:val="002D7C07"/>
    <w:rsid w:val="002E34D2"/>
    <w:rsid w:val="002E4C05"/>
    <w:rsid w:val="002F060D"/>
    <w:rsid w:val="002F5CBF"/>
    <w:rsid w:val="00301848"/>
    <w:rsid w:val="003018F5"/>
    <w:rsid w:val="00302F99"/>
    <w:rsid w:val="003057A8"/>
    <w:rsid w:val="00310EE0"/>
    <w:rsid w:val="00317CEE"/>
    <w:rsid w:val="00325BC6"/>
    <w:rsid w:val="003272A0"/>
    <w:rsid w:val="00331226"/>
    <w:rsid w:val="003323EF"/>
    <w:rsid w:val="00332961"/>
    <w:rsid w:val="00332D54"/>
    <w:rsid w:val="0033499F"/>
    <w:rsid w:val="00345D7B"/>
    <w:rsid w:val="003528B6"/>
    <w:rsid w:val="00354519"/>
    <w:rsid w:val="00354531"/>
    <w:rsid w:val="00360F4B"/>
    <w:rsid w:val="00364F96"/>
    <w:rsid w:val="00372E06"/>
    <w:rsid w:val="00373E4F"/>
    <w:rsid w:val="003750C6"/>
    <w:rsid w:val="00377743"/>
    <w:rsid w:val="003804F0"/>
    <w:rsid w:val="00382C2C"/>
    <w:rsid w:val="00393664"/>
    <w:rsid w:val="0039506E"/>
    <w:rsid w:val="00395B8B"/>
    <w:rsid w:val="00396317"/>
    <w:rsid w:val="0039754C"/>
    <w:rsid w:val="0039760D"/>
    <w:rsid w:val="003A3B8F"/>
    <w:rsid w:val="003A4C08"/>
    <w:rsid w:val="003A67D4"/>
    <w:rsid w:val="003A7030"/>
    <w:rsid w:val="003B4CB7"/>
    <w:rsid w:val="003B5F8A"/>
    <w:rsid w:val="003C2AD1"/>
    <w:rsid w:val="003C33E1"/>
    <w:rsid w:val="003C414C"/>
    <w:rsid w:val="003C5D8A"/>
    <w:rsid w:val="003D3FBB"/>
    <w:rsid w:val="003E0E57"/>
    <w:rsid w:val="003E5D44"/>
    <w:rsid w:val="003E6020"/>
    <w:rsid w:val="003F1601"/>
    <w:rsid w:val="003F391F"/>
    <w:rsid w:val="00404088"/>
    <w:rsid w:val="00405AAA"/>
    <w:rsid w:val="004077C8"/>
    <w:rsid w:val="00412376"/>
    <w:rsid w:val="0042256C"/>
    <w:rsid w:val="004248FF"/>
    <w:rsid w:val="00424A09"/>
    <w:rsid w:val="00424D75"/>
    <w:rsid w:val="00436C6A"/>
    <w:rsid w:val="00437D46"/>
    <w:rsid w:val="00441DB0"/>
    <w:rsid w:val="00442A0B"/>
    <w:rsid w:val="00446B1D"/>
    <w:rsid w:val="004478C8"/>
    <w:rsid w:val="00454553"/>
    <w:rsid w:val="0045659B"/>
    <w:rsid w:val="00462109"/>
    <w:rsid w:val="00471EC2"/>
    <w:rsid w:val="00472B5E"/>
    <w:rsid w:val="00475416"/>
    <w:rsid w:val="004770F8"/>
    <w:rsid w:val="00480A7E"/>
    <w:rsid w:val="00481525"/>
    <w:rsid w:val="00481AD3"/>
    <w:rsid w:val="00481D03"/>
    <w:rsid w:val="004844A7"/>
    <w:rsid w:val="00486476"/>
    <w:rsid w:val="00487173"/>
    <w:rsid w:val="004872DA"/>
    <w:rsid w:val="00487D46"/>
    <w:rsid w:val="004911A7"/>
    <w:rsid w:val="004958AA"/>
    <w:rsid w:val="004962D0"/>
    <w:rsid w:val="004A0AFC"/>
    <w:rsid w:val="004A249A"/>
    <w:rsid w:val="004A3004"/>
    <w:rsid w:val="004A647A"/>
    <w:rsid w:val="004A6ECD"/>
    <w:rsid w:val="004A7C49"/>
    <w:rsid w:val="004B1275"/>
    <w:rsid w:val="004B3058"/>
    <w:rsid w:val="004B33E6"/>
    <w:rsid w:val="004B3B1C"/>
    <w:rsid w:val="004B3DBC"/>
    <w:rsid w:val="004C0684"/>
    <w:rsid w:val="004C2C5C"/>
    <w:rsid w:val="004C3D0F"/>
    <w:rsid w:val="004C6D4F"/>
    <w:rsid w:val="004C77CC"/>
    <w:rsid w:val="004C79E3"/>
    <w:rsid w:val="004D0B20"/>
    <w:rsid w:val="004D127E"/>
    <w:rsid w:val="004E09BD"/>
    <w:rsid w:val="004E1871"/>
    <w:rsid w:val="004E2C5F"/>
    <w:rsid w:val="004E6B3E"/>
    <w:rsid w:val="004F3F09"/>
    <w:rsid w:val="004F4431"/>
    <w:rsid w:val="005117EE"/>
    <w:rsid w:val="00512FF5"/>
    <w:rsid w:val="00513B3E"/>
    <w:rsid w:val="005170BB"/>
    <w:rsid w:val="00517560"/>
    <w:rsid w:val="0051757D"/>
    <w:rsid w:val="0052418E"/>
    <w:rsid w:val="005328AC"/>
    <w:rsid w:val="0053417A"/>
    <w:rsid w:val="00540E0A"/>
    <w:rsid w:val="0054217B"/>
    <w:rsid w:val="0054760A"/>
    <w:rsid w:val="00551FA9"/>
    <w:rsid w:val="00553668"/>
    <w:rsid w:val="0055457C"/>
    <w:rsid w:val="00554E16"/>
    <w:rsid w:val="005552F0"/>
    <w:rsid w:val="0056334F"/>
    <w:rsid w:val="00565CAB"/>
    <w:rsid w:val="0057219D"/>
    <w:rsid w:val="00573676"/>
    <w:rsid w:val="005823EA"/>
    <w:rsid w:val="00583EB1"/>
    <w:rsid w:val="00583F38"/>
    <w:rsid w:val="005855BC"/>
    <w:rsid w:val="00592BFD"/>
    <w:rsid w:val="00593235"/>
    <w:rsid w:val="005937D3"/>
    <w:rsid w:val="00593B93"/>
    <w:rsid w:val="00593C4D"/>
    <w:rsid w:val="0059449E"/>
    <w:rsid w:val="005945F0"/>
    <w:rsid w:val="005964FA"/>
    <w:rsid w:val="005A075E"/>
    <w:rsid w:val="005A0D62"/>
    <w:rsid w:val="005A7CD7"/>
    <w:rsid w:val="005B143A"/>
    <w:rsid w:val="005B185E"/>
    <w:rsid w:val="005B1F78"/>
    <w:rsid w:val="005B4625"/>
    <w:rsid w:val="005B5C3A"/>
    <w:rsid w:val="005B66C4"/>
    <w:rsid w:val="005B6920"/>
    <w:rsid w:val="005C4B35"/>
    <w:rsid w:val="005C6DE2"/>
    <w:rsid w:val="005D08B4"/>
    <w:rsid w:val="005D60C5"/>
    <w:rsid w:val="005D7AD2"/>
    <w:rsid w:val="005E2B47"/>
    <w:rsid w:val="005E353B"/>
    <w:rsid w:val="005F2D24"/>
    <w:rsid w:val="005F4D10"/>
    <w:rsid w:val="005F6068"/>
    <w:rsid w:val="005F7F73"/>
    <w:rsid w:val="00602E5B"/>
    <w:rsid w:val="006047E3"/>
    <w:rsid w:val="0060642A"/>
    <w:rsid w:val="00607A95"/>
    <w:rsid w:val="00620B30"/>
    <w:rsid w:val="00623B85"/>
    <w:rsid w:val="00631567"/>
    <w:rsid w:val="00633210"/>
    <w:rsid w:val="00634F47"/>
    <w:rsid w:val="00641294"/>
    <w:rsid w:val="006441E4"/>
    <w:rsid w:val="006451FA"/>
    <w:rsid w:val="006461BB"/>
    <w:rsid w:val="00662BF6"/>
    <w:rsid w:val="00664004"/>
    <w:rsid w:val="006652E4"/>
    <w:rsid w:val="00666F2A"/>
    <w:rsid w:val="006672BD"/>
    <w:rsid w:val="006712FE"/>
    <w:rsid w:val="006722C9"/>
    <w:rsid w:val="0067255D"/>
    <w:rsid w:val="006748AD"/>
    <w:rsid w:val="006756A4"/>
    <w:rsid w:val="00682346"/>
    <w:rsid w:val="00682680"/>
    <w:rsid w:val="0068791F"/>
    <w:rsid w:val="00690FE9"/>
    <w:rsid w:val="006929CF"/>
    <w:rsid w:val="00693A3E"/>
    <w:rsid w:val="006A2458"/>
    <w:rsid w:val="006A6B9E"/>
    <w:rsid w:val="006B26E5"/>
    <w:rsid w:val="006C5F42"/>
    <w:rsid w:val="006C6404"/>
    <w:rsid w:val="006D0BBF"/>
    <w:rsid w:val="006D3376"/>
    <w:rsid w:val="006D4CC7"/>
    <w:rsid w:val="006D572D"/>
    <w:rsid w:val="006D5792"/>
    <w:rsid w:val="006E0670"/>
    <w:rsid w:val="006F04ED"/>
    <w:rsid w:val="006F053A"/>
    <w:rsid w:val="006F2C50"/>
    <w:rsid w:val="006F492C"/>
    <w:rsid w:val="006F75BD"/>
    <w:rsid w:val="0070130B"/>
    <w:rsid w:val="00701868"/>
    <w:rsid w:val="00702D6F"/>
    <w:rsid w:val="00703CB1"/>
    <w:rsid w:val="007067DA"/>
    <w:rsid w:val="00706EC3"/>
    <w:rsid w:val="00710537"/>
    <w:rsid w:val="007121AB"/>
    <w:rsid w:val="00712502"/>
    <w:rsid w:val="00712910"/>
    <w:rsid w:val="00712B02"/>
    <w:rsid w:val="007145D1"/>
    <w:rsid w:val="00714B6C"/>
    <w:rsid w:val="007263B9"/>
    <w:rsid w:val="007310ED"/>
    <w:rsid w:val="00732D62"/>
    <w:rsid w:val="00734F31"/>
    <w:rsid w:val="00740BE4"/>
    <w:rsid w:val="00744C13"/>
    <w:rsid w:val="00747E9B"/>
    <w:rsid w:val="0075020B"/>
    <w:rsid w:val="007520A9"/>
    <w:rsid w:val="00754619"/>
    <w:rsid w:val="00765055"/>
    <w:rsid w:val="00767927"/>
    <w:rsid w:val="00773FEC"/>
    <w:rsid w:val="00774F08"/>
    <w:rsid w:val="00776406"/>
    <w:rsid w:val="00781BEA"/>
    <w:rsid w:val="00781DE2"/>
    <w:rsid w:val="00787DCD"/>
    <w:rsid w:val="0079335F"/>
    <w:rsid w:val="007934E9"/>
    <w:rsid w:val="007961CF"/>
    <w:rsid w:val="00796462"/>
    <w:rsid w:val="007A7D1B"/>
    <w:rsid w:val="007B159B"/>
    <w:rsid w:val="007B3041"/>
    <w:rsid w:val="007B6BE8"/>
    <w:rsid w:val="007D1F56"/>
    <w:rsid w:val="007E12E6"/>
    <w:rsid w:val="007E1C48"/>
    <w:rsid w:val="007E3A28"/>
    <w:rsid w:val="007E4BCE"/>
    <w:rsid w:val="007E6330"/>
    <w:rsid w:val="007E768D"/>
    <w:rsid w:val="007F1F8E"/>
    <w:rsid w:val="007F2CCC"/>
    <w:rsid w:val="007F4B2B"/>
    <w:rsid w:val="008034AE"/>
    <w:rsid w:val="00803FB3"/>
    <w:rsid w:val="008059B8"/>
    <w:rsid w:val="00813A7D"/>
    <w:rsid w:val="0081561E"/>
    <w:rsid w:val="0081679D"/>
    <w:rsid w:val="00816E96"/>
    <w:rsid w:val="008213D1"/>
    <w:rsid w:val="008232BD"/>
    <w:rsid w:val="008343DF"/>
    <w:rsid w:val="008357EC"/>
    <w:rsid w:val="0083784E"/>
    <w:rsid w:val="00840BC7"/>
    <w:rsid w:val="00841EE8"/>
    <w:rsid w:val="008422BA"/>
    <w:rsid w:val="00846065"/>
    <w:rsid w:val="008462EC"/>
    <w:rsid w:val="008468EB"/>
    <w:rsid w:val="00846FAF"/>
    <w:rsid w:val="00852E78"/>
    <w:rsid w:val="00854E1F"/>
    <w:rsid w:val="0085644F"/>
    <w:rsid w:val="0087106E"/>
    <w:rsid w:val="00871B12"/>
    <w:rsid w:val="00873519"/>
    <w:rsid w:val="00875B14"/>
    <w:rsid w:val="0088168D"/>
    <w:rsid w:val="008853EE"/>
    <w:rsid w:val="00885B21"/>
    <w:rsid w:val="00891F7D"/>
    <w:rsid w:val="0089243D"/>
    <w:rsid w:val="0089678D"/>
    <w:rsid w:val="0089727F"/>
    <w:rsid w:val="008A0B5B"/>
    <w:rsid w:val="008A2D33"/>
    <w:rsid w:val="008A454E"/>
    <w:rsid w:val="008A4CDB"/>
    <w:rsid w:val="008A58BB"/>
    <w:rsid w:val="008A7373"/>
    <w:rsid w:val="008B3473"/>
    <w:rsid w:val="008B6A39"/>
    <w:rsid w:val="008B7D0A"/>
    <w:rsid w:val="008C1C76"/>
    <w:rsid w:val="008C3182"/>
    <w:rsid w:val="008D3381"/>
    <w:rsid w:val="008D37BD"/>
    <w:rsid w:val="008D5514"/>
    <w:rsid w:val="008D6366"/>
    <w:rsid w:val="008D66C7"/>
    <w:rsid w:val="008D7F40"/>
    <w:rsid w:val="008E7076"/>
    <w:rsid w:val="008E70FA"/>
    <w:rsid w:val="008F240D"/>
    <w:rsid w:val="009031EB"/>
    <w:rsid w:val="00906ED4"/>
    <w:rsid w:val="00906FCF"/>
    <w:rsid w:val="00907DB8"/>
    <w:rsid w:val="0091110A"/>
    <w:rsid w:val="00912B3B"/>
    <w:rsid w:val="00912E89"/>
    <w:rsid w:val="0092432F"/>
    <w:rsid w:val="00925959"/>
    <w:rsid w:val="009263B1"/>
    <w:rsid w:val="00927247"/>
    <w:rsid w:val="00930749"/>
    <w:rsid w:val="009316CE"/>
    <w:rsid w:val="00946331"/>
    <w:rsid w:val="0094764F"/>
    <w:rsid w:val="00952A7A"/>
    <w:rsid w:val="00953774"/>
    <w:rsid w:val="00956A65"/>
    <w:rsid w:val="00956C79"/>
    <w:rsid w:val="0095793D"/>
    <w:rsid w:val="00965F0E"/>
    <w:rsid w:val="009666A7"/>
    <w:rsid w:val="00966E55"/>
    <w:rsid w:val="00967B4B"/>
    <w:rsid w:val="009718A1"/>
    <w:rsid w:val="00976BC3"/>
    <w:rsid w:val="009778D5"/>
    <w:rsid w:val="00981F42"/>
    <w:rsid w:val="00990DA8"/>
    <w:rsid w:val="00991143"/>
    <w:rsid w:val="0099182A"/>
    <w:rsid w:val="00995262"/>
    <w:rsid w:val="009968C4"/>
    <w:rsid w:val="009A37B8"/>
    <w:rsid w:val="009B0784"/>
    <w:rsid w:val="009B096A"/>
    <w:rsid w:val="009B3509"/>
    <w:rsid w:val="009B78F5"/>
    <w:rsid w:val="009B7BEE"/>
    <w:rsid w:val="009C0BF8"/>
    <w:rsid w:val="009C1755"/>
    <w:rsid w:val="009C2675"/>
    <w:rsid w:val="009C5655"/>
    <w:rsid w:val="009C7746"/>
    <w:rsid w:val="009D12AB"/>
    <w:rsid w:val="009D7A6A"/>
    <w:rsid w:val="009E0675"/>
    <w:rsid w:val="009E0A6A"/>
    <w:rsid w:val="009E5C0F"/>
    <w:rsid w:val="009F12CC"/>
    <w:rsid w:val="009F3133"/>
    <w:rsid w:val="009F33C7"/>
    <w:rsid w:val="009F3D69"/>
    <w:rsid w:val="009F7E2F"/>
    <w:rsid w:val="00A02DE0"/>
    <w:rsid w:val="00A02F09"/>
    <w:rsid w:val="00A03725"/>
    <w:rsid w:val="00A03B36"/>
    <w:rsid w:val="00A1202F"/>
    <w:rsid w:val="00A13F5E"/>
    <w:rsid w:val="00A16D32"/>
    <w:rsid w:val="00A1723C"/>
    <w:rsid w:val="00A20788"/>
    <w:rsid w:val="00A241EF"/>
    <w:rsid w:val="00A24BCF"/>
    <w:rsid w:val="00A31517"/>
    <w:rsid w:val="00A325EE"/>
    <w:rsid w:val="00A32912"/>
    <w:rsid w:val="00A3386E"/>
    <w:rsid w:val="00A347F8"/>
    <w:rsid w:val="00A4443A"/>
    <w:rsid w:val="00A65CC6"/>
    <w:rsid w:val="00A70172"/>
    <w:rsid w:val="00A70D42"/>
    <w:rsid w:val="00A734F9"/>
    <w:rsid w:val="00A74CC1"/>
    <w:rsid w:val="00A80CB5"/>
    <w:rsid w:val="00A8158D"/>
    <w:rsid w:val="00A815EF"/>
    <w:rsid w:val="00A8581F"/>
    <w:rsid w:val="00A95ECF"/>
    <w:rsid w:val="00A97492"/>
    <w:rsid w:val="00AA2328"/>
    <w:rsid w:val="00AA27D8"/>
    <w:rsid w:val="00AA5BB6"/>
    <w:rsid w:val="00AB08D5"/>
    <w:rsid w:val="00AB5079"/>
    <w:rsid w:val="00AC0690"/>
    <w:rsid w:val="00AC0EF8"/>
    <w:rsid w:val="00AC2F29"/>
    <w:rsid w:val="00AC44BD"/>
    <w:rsid w:val="00AC4995"/>
    <w:rsid w:val="00AC6EEC"/>
    <w:rsid w:val="00AC785A"/>
    <w:rsid w:val="00AD37B1"/>
    <w:rsid w:val="00AD5F51"/>
    <w:rsid w:val="00AD6DF2"/>
    <w:rsid w:val="00AE0E2A"/>
    <w:rsid w:val="00AE7D40"/>
    <w:rsid w:val="00AF275D"/>
    <w:rsid w:val="00AF3D75"/>
    <w:rsid w:val="00AF48F2"/>
    <w:rsid w:val="00B1061A"/>
    <w:rsid w:val="00B140E9"/>
    <w:rsid w:val="00B21892"/>
    <w:rsid w:val="00B23CFF"/>
    <w:rsid w:val="00B33D52"/>
    <w:rsid w:val="00B34D3C"/>
    <w:rsid w:val="00B37005"/>
    <w:rsid w:val="00B409C3"/>
    <w:rsid w:val="00B41898"/>
    <w:rsid w:val="00B429B3"/>
    <w:rsid w:val="00B44069"/>
    <w:rsid w:val="00B4591B"/>
    <w:rsid w:val="00B465D5"/>
    <w:rsid w:val="00B51AA9"/>
    <w:rsid w:val="00B541ED"/>
    <w:rsid w:val="00B5471A"/>
    <w:rsid w:val="00B547E6"/>
    <w:rsid w:val="00B54DF4"/>
    <w:rsid w:val="00B55900"/>
    <w:rsid w:val="00B60455"/>
    <w:rsid w:val="00B61893"/>
    <w:rsid w:val="00B63AF9"/>
    <w:rsid w:val="00B64DDE"/>
    <w:rsid w:val="00B671BA"/>
    <w:rsid w:val="00B6730F"/>
    <w:rsid w:val="00B7149C"/>
    <w:rsid w:val="00B75E46"/>
    <w:rsid w:val="00B802A0"/>
    <w:rsid w:val="00B80DF8"/>
    <w:rsid w:val="00B8328A"/>
    <w:rsid w:val="00B871C8"/>
    <w:rsid w:val="00B9145B"/>
    <w:rsid w:val="00B916C8"/>
    <w:rsid w:val="00B941C7"/>
    <w:rsid w:val="00B975F1"/>
    <w:rsid w:val="00B97A7A"/>
    <w:rsid w:val="00BA0456"/>
    <w:rsid w:val="00BA0D3E"/>
    <w:rsid w:val="00BA1F61"/>
    <w:rsid w:val="00BA301F"/>
    <w:rsid w:val="00BA6684"/>
    <w:rsid w:val="00BA7BA7"/>
    <w:rsid w:val="00BB2962"/>
    <w:rsid w:val="00BB5BE1"/>
    <w:rsid w:val="00BB7A5C"/>
    <w:rsid w:val="00BB7EF1"/>
    <w:rsid w:val="00BC0A57"/>
    <w:rsid w:val="00BC2DC8"/>
    <w:rsid w:val="00BC41E1"/>
    <w:rsid w:val="00BC63AA"/>
    <w:rsid w:val="00BD1204"/>
    <w:rsid w:val="00BD2852"/>
    <w:rsid w:val="00BD4BEC"/>
    <w:rsid w:val="00BD542F"/>
    <w:rsid w:val="00BE0137"/>
    <w:rsid w:val="00BE1948"/>
    <w:rsid w:val="00BE274F"/>
    <w:rsid w:val="00BE31D2"/>
    <w:rsid w:val="00BE7920"/>
    <w:rsid w:val="00BF3FA1"/>
    <w:rsid w:val="00C07772"/>
    <w:rsid w:val="00C113B2"/>
    <w:rsid w:val="00C129B7"/>
    <w:rsid w:val="00C12F93"/>
    <w:rsid w:val="00C14080"/>
    <w:rsid w:val="00C204D2"/>
    <w:rsid w:val="00C21F22"/>
    <w:rsid w:val="00C22041"/>
    <w:rsid w:val="00C22E9F"/>
    <w:rsid w:val="00C24BD7"/>
    <w:rsid w:val="00C349AF"/>
    <w:rsid w:val="00C35C64"/>
    <w:rsid w:val="00C44D2C"/>
    <w:rsid w:val="00C4678B"/>
    <w:rsid w:val="00C47592"/>
    <w:rsid w:val="00C47EC7"/>
    <w:rsid w:val="00C505CF"/>
    <w:rsid w:val="00C52649"/>
    <w:rsid w:val="00C568A8"/>
    <w:rsid w:val="00C571D9"/>
    <w:rsid w:val="00C60245"/>
    <w:rsid w:val="00C70482"/>
    <w:rsid w:val="00C750FD"/>
    <w:rsid w:val="00C756C5"/>
    <w:rsid w:val="00C761A3"/>
    <w:rsid w:val="00C776A8"/>
    <w:rsid w:val="00C81A3E"/>
    <w:rsid w:val="00C8320F"/>
    <w:rsid w:val="00C84A73"/>
    <w:rsid w:val="00C87F72"/>
    <w:rsid w:val="00C90011"/>
    <w:rsid w:val="00C905D1"/>
    <w:rsid w:val="00C915B2"/>
    <w:rsid w:val="00C9262C"/>
    <w:rsid w:val="00C93918"/>
    <w:rsid w:val="00CB123D"/>
    <w:rsid w:val="00CB153E"/>
    <w:rsid w:val="00CB383D"/>
    <w:rsid w:val="00CB479C"/>
    <w:rsid w:val="00CC4E91"/>
    <w:rsid w:val="00CC5BFD"/>
    <w:rsid w:val="00CE3E92"/>
    <w:rsid w:val="00CE6CC6"/>
    <w:rsid w:val="00CE72A2"/>
    <w:rsid w:val="00CE7860"/>
    <w:rsid w:val="00CF2C81"/>
    <w:rsid w:val="00CF5772"/>
    <w:rsid w:val="00D03175"/>
    <w:rsid w:val="00D03E1F"/>
    <w:rsid w:val="00D06E7D"/>
    <w:rsid w:val="00D1249F"/>
    <w:rsid w:val="00D1390B"/>
    <w:rsid w:val="00D23D6E"/>
    <w:rsid w:val="00D27124"/>
    <w:rsid w:val="00D31F1F"/>
    <w:rsid w:val="00D44F93"/>
    <w:rsid w:val="00D47747"/>
    <w:rsid w:val="00D523CA"/>
    <w:rsid w:val="00D548A5"/>
    <w:rsid w:val="00D60F4A"/>
    <w:rsid w:val="00D63252"/>
    <w:rsid w:val="00D64490"/>
    <w:rsid w:val="00D64C4A"/>
    <w:rsid w:val="00D664CB"/>
    <w:rsid w:val="00D66DCC"/>
    <w:rsid w:val="00D71905"/>
    <w:rsid w:val="00D72C62"/>
    <w:rsid w:val="00D736F7"/>
    <w:rsid w:val="00D7448E"/>
    <w:rsid w:val="00D75971"/>
    <w:rsid w:val="00D76786"/>
    <w:rsid w:val="00D7695B"/>
    <w:rsid w:val="00D77A64"/>
    <w:rsid w:val="00D82DD6"/>
    <w:rsid w:val="00D90AC0"/>
    <w:rsid w:val="00D90B1D"/>
    <w:rsid w:val="00D914CC"/>
    <w:rsid w:val="00D9539F"/>
    <w:rsid w:val="00DA3468"/>
    <w:rsid w:val="00DA374D"/>
    <w:rsid w:val="00DA5AD9"/>
    <w:rsid w:val="00DA5C41"/>
    <w:rsid w:val="00DC22A8"/>
    <w:rsid w:val="00DC60DA"/>
    <w:rsid w:val="00DD2E75"/>
    <w:rsid w:val="00DD3953"/>
    <w:rsid w:val="00DD3BCD"/>
    <w:rsid w:val="00DD3D8F"/>
    <w:rsid w:val="00DD6CF4"/>
    <w:rsid w:val="00DD7532"/>
    <w:rsid w:val="00DE0742"/>
    <w:rsid w:val="00DE1359"/>
    <w:rsid w:val="00DE2B38"/>
    <w:rsid w:val="00DF3BE0"/>
    <w:rsid w:val="00DF478C"/>
    <w:rsid w:val="00DF5288"/>
    <w:rsid w:val="00E00D1D"/>
    <w:rsid w:val="00E01029"/>
    <w:rsid w:val="00E01B69"/>
    <w:rsid w:val="00E02F05"/>
    <w:rsid w:val="00E050F3"/>
    <w:rsid w:val="00E0784F"/>
    <w:rsid w:val="00E17003"/>
    <w:rsid w:val="00E20CFC"/>
    <w:rsid w:val="00E22631"/>
    <w:rsid w:val="00E24B2A"/>
    <w:rsid w:val="00E26E9B"/>
    <w:rsid w:val="00E27E2B"/>
    <w:rsid w:val="00E34DD1"/>
    <w:rsid w:val="00E40F60"/>
    <w:rsid w:val="00E44758"/>
    <w:rsid w:val="00E46360"/>
    <w:rsid w:val="00E502F8"/>
    <w:rsid w:val="00E61481"/>
    <w:rsid w:val="00E61DA3"/>
    <w:rsid w:val="00E72A16"/>
    <w:rsid w:val="00E80403"/>
    <w:rsid w:val="00E83E7A"/>
    <w:rsid w:val="00E841E5"/>
    <w:rsid w:val="00E92240"/>
    <w:rsid w:val="00E92C10"/>
    <w:rsid w:val="00E94ACD"/>
    <w:rsid w:val="00E96F8A"/>
    <w:rsid w:val="00E97738"/>
    <w:rsid w:val="00EA0EC6"/>
    <w:rsid w:val="00EA2309"/>
    <w:rsid w:val="00EB05A9"/>
    <w:rsid w:val="00EB2D57"/>
    <w:rsid w:val="00EB427B"/>
    <w:rsid w:val="00EC4B44"/>
    <w:rsid w:val="00EC52F0"/>
    <w:rsid w:val="00EC7AE6"/>
    <w:rsid w:val="00ED0544"/>
    <w:rsid w:val="00ED7B14"/>
    <w:rsid w:val="00EE176F"/>
    <w:rsid w:val="00EE17CF"/>
    <w:rsid w:val="00EE1901"/>
    <w:rsid w:val="00EE3A18"/>
    <w:rsid w:val="00EF459F"/>
    <w:rsid w:val="00EF6E6E"/>
    <w:rsid w:val="00F008AA"/>
    <w:rsid w:val="00F07428"/>
    <w:rsid w:val="00F07606"/>
    <w:rsid w:val="00F12811"/>
    <w:rsid w:val="00F144C7"/>
    <w:rsid w:val="00F218C7"/>
    <w:rsid w:val="00F2247F"/>
    <w:rsid w:val="00F23EA4"/>
    <w:rsid w:val="00F34DF2"/>
    <w:rsid w:val="00F353DA"/>
    <w:rsid w:val="00F43535"/>
    <w:rsid w:val="00F44AA8"/>
    <w:rsid w:val="00F4578E"/>
    <w:rsid w:val="00F47094"/>
    <w:rsid w:val="00F54AA5"/>
    <w:rsid w:val="00F55A6C"/>
    <w:rsid w:val="00F70C6A"/>
    <w:rsid w:val="00F71B34"/>
    <w:rsid w:val="00F847A4"/>
    <w:rsid w:val="00F86B69"/>
    <w:rsid w:val="00F95161"/>
    <w:rsid w:val="00F96BC2"/>
    <w:rsid w:val="00FA239A"/>
    <w:rsid w:val="00FB3EBC"/>
    <w:rsid w:val="00FB5462"/>
    <w:rsid w:val="00FB762C"/>
    <w:rsid w:val="00FC0B82"/>
    <w:rsid w:val="00FC226E"/>
    <w:rsid w:val="00FC26EC"/>
    <w:rsid w:val="00FC2830"/>
    <w:rsid w:val="00FC4335"/>
    <w:rsid w:val="00FD3762"/>
    <w:rsid w:val="00FD569E"/>
    <w:rsid w:val="00FD728B"/>
    <w:rsid w:val="00FE1677"/>
    <w:rsid w:val="00FE4BE2"/>
    <w:rsid w:val="00FE508C"/>
    <w:rsid w:val="00FE615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blue"/>
    </o:shapedefaults>
    <o:shapelayout v:ext="edit">
      <o:idmap v:ext="edit" data="2"/>
    </o:shapelayout>
  </w:shapeDefaults>
  <w:decimalSymbol w:val="."/>
  <w:listSeparator w:val=","/>
  <w14:docId w14:val="5EA1C457"/>
  <w15:docId w15:val="{65E805E7-BBE7-4765-8B92-CF576AB9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5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A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D6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6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nagayama\Documents\&#12304;&#12510;&#12452;&#12489;&#12461;&#12517;&#12513;&#12531;&#12488;&#12305;&#27704;&#23665;\&#12304;&#25216;&#34899;&#25512;&#36914;&#12305;\A4&#3229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A6F9-9A59-4E39-84FC-EAF98F33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A4縦</Template>
  <TotalTime>276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 彰</dc:creator>
  <cp:lastModifiedBy>永山 彰</cp:lastModifiedBy>
  <cp:revision>26</cp:revision>
  <cp:lastPrinted>2021-02-10T06:37:00Z</cp:lastPrinted>
  <dcterms:created xsi:type="dcterms:W3CDTF">2016-12-26T06:45:00Z</dcterms:created>
  <dcterms:modified xsi:type="dcterms:W3CDTF">2024-02-08T01:26:00Z</dcterms:modified>
</cp:coreProperties>
</file>