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6893" w14:textId="77777777" w:rsidR="00EA2309" w:rsidRPr="00A60A2C" w:rsidRDefault="000E07D9" w:rsidP="00F008AA">
      <w:pPr>
        <w:jc w:val="right"/>
        <w:rPr>
          <w:rFonts w:ascii="BIZ UD明朝 Medium" w:eastAsia="BIZ UD明朝 Medium" w:hAnsi="BIZ UD明朝 Medium"/>
          <w:sz w:val="22"/>
          <w:szCs w:val="21"/>
        </w:rPr>
      </w:pPr>
      <w:r w:rsidRPr="00A60A2C">
        <w:rPr>
          <w:rFonts w:ascii="BIZ UD明朝 Medium" w:eastAsia="BIZ UD明朝 Medium" w:hAnsi="BIZ UD明朝 Medium" w:hint="eastAsia"/>
          <w:sz w:val="22"/>
          <w:szCs w:val="21"/>
        </w:rPr>
        <w:t>滞在</w:t>
      </w:r>
      <w:r w:rsidR="00F008AA" w:rsidRPr="00A60A2C">
        <w:rPr>
          <w:rFonts w:ascii="BIZ UD明朝 Medium" w:eastAsia="BIZ UD明朝 Medium" w:hAnsi="BIZ UD明朝 Medium" w:hint="eastAsia"/>
          <w:sz w:val="22"/>
          <w:szCs w:val="21"/>
        </w:rPr>
        <w:t>費</w:t>
      </w:r>
      <w:r w:rsidR="00D27124" w:rsidRPr="00A60A2C">
        <w:rPr>
          <w:rFonts w:ascii="BIZ UD明朝 Medium" w:eastAsia="BIZ UD明朝 Medium" w:hAnsi="BIZ UD明朝 Medium" w:hint="eastAsia"/>
          <w:sz w:val="22"/>
          <w:szCs w:val="21"/>
        </w:rPr>
        <w:t>【様式-1】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6"/>
        <w:gridCol w:w="138"/>
        <w:gridCol w:w="207"/>
        <w:gridCol w:w="317"/>
        <w:gridCol w:w="668"/>
        <w:gridCol w:w="1605"/>
        <w:gridCol w:w="406"/>
        <w:gridCol w:w="546"/>
        <w:gridCol w:w="309"/>
        <w:gridCol w:w="1236"/>
        <w:gridCol w:w="245"/>
        <w:gridCol w:w="127"/>
        <w:gridCol w:w="1176"/>
        <w:gridCol w:w="595"/>
        <w:gridCol w:w="709"/>
      </w:tblGrid>
      <w:tr w:rsidR="00D27124" w14:paraId="5F1E4C2F" w14:textId="77777777" w:rsidTr="0092432F">
        <w:trPr>
          <w:trHeight w:val="3118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AB742" w14:textId="5EC1F185" w:rsidR="00D27124" w:rsidRPr="00A60A2C" w:rsidRDefault="00FB3B61" w:rsidP="00EB05A9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8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8"/>
                <w:szCs w:val="21"/>
              </w:rPr>
              <w:t>令和</w:t>
            </w:r>
            <w:r w:rsidR="00A223A3">
              <w:rPr>
                <w:rFonts w:ascii="BIZ UD明朝 Medium" w:eastAsia="BIZ UD明朝 Medium" w:hAnsi="BIZ UD明朝 Medium" w:hint="eastAsia"/>
                <w:sz w:val="28"/>
                <w:szCs w:val="21"/>
              </w:rPr>
              <w:t>６</w:t>
            </w:r>
            <w:r w:rsidR="00D27124" w:rsidRPr="00A60A2C">
              <w:rPr>
                <w:rFonts w:ascii="BIZ UD明朝 Medium" w:eastAsia="BIZ UD明朝 Medium" w:hAnsi="BIZ UD明朝 Medium" w:hint="eastAsia"/>
                <w:sz w:val="28"/>
                <w:szCs w:val="21"/>
              </w:rPr>
              <w:t>年度</w:t>
            </w:r>
          </w:p>
          <w:p w14:paraId="23050903" w14:textId="77777777" w:rsidR="00F008AA" w:rsidRPr="00A60A2C" w:rsidRDefault="00F008AA" w:rsidP="00690FE9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8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8"/>
                <w:szCs w:val="21"/>
              </w:rPr>
              <w:t>公益財団法人ウエスコ学術振興財団</w:t>
            </w:r>
          </w:p>
          <w:p w14:paraId="13378E1C" w14:textId="77777777" w:rsidR="00D27124" w:rsidRPr="00A60A2C" w:rsidRDefault="000E07D9" w:rsidP="00690FE9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3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32"/>
                <w:szCs w:val="21"/>
              </w:rPr>
              <w:t>長期間海外派遣滞在</w:t>
            </w:r>
            <w:r w:rsidR="00F008AA" w:rsidRPr="00A60A2C">
              <w:rPr>
                <w:rFonts w:ascii="BIZ UD明朝 Medium" w:eastAsia="BIZ UD明朝 Medium" w:hAnsi="BIZ UD明朝 Medium" w:hint="eastAsia"/>
                <w:sz w:val="32"/>
                <w:szCs w:val="21"/>
              </w:rPr>
              <w:t>費助成事業</w:t>
            </w:r>
            <w:r w:rsidR="004C3D0F" w:rsidRPr="00A60A2C">
              <w:rPr>
                <w:rFonts w:ascii="BIZ UD明朝 Medium" w:eastAsia="BIZ UD明朝 Medium" w:hAnsi="BIZ UD明朝 Medium" w:hint="eastAsia"/>
                <w:sz w:val="32"/>
                <w:szCs w:val="21"/>
              </w:rPr>
              <w:t xml:space="preserve">　応募申請書</w:t>
            </w:r>
          </w:p>
          <w:p w14:paraId="55538FBA" w14:textId="15A5CBAB" w:rsidR="004C3D0F" w:rsidRPr="00A60A2C" w:rsidRDefault="004C3D0F" w:rsidP="002B4BCD">
            <w:pPr>
              <w:spacing w:beforeLines="20" w:before="72" w:line="480" w:lineRule="exact"/>
              <w:jc w:val="right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4"/>
                <w:szCs w:val="21"/>
              </w:rPr>
              <w:t xml:space="preserve">  年  月  日</w:t>
            </w:r>
          </w:p>
          <w:p w14:paraId="01BDBE52" w14:textId="77777777" w:rsidR="004C3D0F" w:rsidRPr="00A60A2C" w:rsidRDefault="004C3D0F" w:rsidP="00F2247F">
            <w:pPr>
              <w:spacing w:line="480" w:lineRule="exact"/>
              <w:jc w:val="left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4"/>
                <w:szCs w:val="21"/>
              </w:rPr>
              <w:t>公益財団法人ウエスコ学術振興財団</w:t>
            </w:r>
          </w:p>
          <w:p w14:paraId="673B0AE8" w14:textId="77777777" w:rsidR="004C3D0F" w:rsidRPr="004C3D0F" w:rsidRDefault="004C3D0F" w:rsidP="00690FE9">
            <w:pPr>
              <w:spacing w:line="480" w:lineRule="exact"/>
              <w:ind w:leftChars="300" w:left="630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8"/>
                <w:szCs w:val="21"/>
              </w:rPr>
              <w:t>理事長　　山　地　　弘　殿</w:t>
            </w:r>
          </w:p>
        </w:tc>
      </w:tr>
      <w:tr w:rsidR="00F2247F" w14:paraId="29C7D8E9" w14:textId="77777777" w:rsidTr="0092432F">
        <w:trPr>
          <w:trHeight w:val="340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D991E" w14:textId="77777777" w:rsidR="00F2247F" w:rsidRPr="00A60A2C" w:rsidRDefault="00F2247F" w:rsidP="002B6BC9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A60A2C">
              <w:rPr>
                <w:rFonts w:ascii="BIZ UDゴシック" w:eastAsia="BIZ UDゴシック" w:hAnsi="BIZ UDゴシック" w:hint="eastAsia"/>
                <w:sz w:val="24"/>
                <w:szCs w:val="21"/>
              </w:rPr>
              <w:t>【申請者】</w:t>
            </w:r>
          </w:p>
        </w:tc>
      </w:tr>
      <w:tr w:rsidR="000B55EC" w14:paraId="2B7774F8" w14:textId="77777777" w:rsidTr="0092432F">
        <w:trPr>
          <w:trHeight w:val="454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72D92148" w14:textId="77777777" w:rsidR="000B55EC" w:rsidRPr="00A60A2C" w:rsidRDefault="000B55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フリガナ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0EDEC1AB" w14:textId="77777777" w:rsidR="000B55EC" w:rsidRPr="00A60A2C" w:rsidRDefault="000B55EC" w:rsidP="000B55EC">
            <w:pPr>
              <w:ind w:leftChars="100" w:left="21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B87000" w14:textId="77777777" w:rsidR="000B55EC" w:rsidRPr="00A60A2C" w:rsidRDefault="009E0675" w:rsidP="009E0675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AD704A" w14:textId="77777777" w:rsidR="000B55EC" w:rsidRPr="00A60A2C" w:rsidRDefault="000B55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生年月日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99AE1" w14:textId="77777777" w:rsidR="000B55EC" w:rsidRPr="00A60A2C" w:rsidRDefault="000B55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(西暦)    年  月  日</w:t>
            </w:r>
          </w:p>
        </w:tc>
      </w:tr>
      <w:tr w:rsidR="000B55EC" w14:paraId="1D67EC8B" w14:textId="77777777" w:rsidTr="0092432F">
        <w:trPr>
          <w:trHeight w:val="567"/>
        </w:trPr>
        <w:tc>
          <w:tcPr>
            <w:tcW w:w="14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CF0FA9" w14:textId="77777777" w:rsidR="002B4BCD" w:rsidRPr="00A60A2C" w:rsidRDefault="000E07D9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滞在</w:t>
            </w:r>
            <w:r w:rsidR="009C2675"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者</w:t>
            </w:r>
          </w:p>
          <w:p w14:paraId="42987766" w14:textId="77777777" w:rsidR="000B55EC" w:rsidRPr="00A60A2C" w:rsidRDefault="000B55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氏</w:t>
            </w:r>
            <w:r w:rsidR="00B429B3"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名</w:t>
            </w:r>
          </w:p>
        </w:tc>
        <w:tc>
          <w:tcPr>
            <w:tcW w:w="3203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E2955F3" w14:textId="77777777" w:rsidR="000B55EC" w:rsidRPr="00A60A2C" w:rsidRDefault="000B55EC" w:rsidP="000B55EC">
            <w:pPr>
              <w:ind w:leftChars="100" w:left="210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3992" w14:textId="77777777" w:rsidR="000B55EC" w:rsidRPr="00A60A2C" w:rsidRDefault="000B55EC" w:rsidP="000B55EC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547E44" w14:textId="77777777" w:rsidR="000B55EC" w:rsidRPr="00A60A2C" w:rsidRDefault="000B55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E-Mail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CC395" w14:textId="77777777" w:rsidR="000B55EC" w:rsidRPr="00A60A2C" w:rsidRDefault="000B55EC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BD4BEC" w14:paraId="0770521D" w14:textId="77777777" w:rsidTr="0092432F">
        <w:trPr>
          <w:trHeight w:val="340"/>
        </w:trPr>
        <w:tc>
          <w:tcPr>
            <w:tcW w:w="268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A59ED" w14:textId="77777777" w:rsidR="00BD4BEC" w:rsidRPr="00A60A2C" w:rsidRDefault="00BD4B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所属機関名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8B33C" w14:textId="77777777" w:rsidR="00BD4BEC" w:rsidRPr="00A60A2C" w:rsidRDefault="00BD4B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所属部署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0F258" w14:textId="77777777" w:rsidR="00BD4BEC" w:rsidRPr="00A60A2C" w:rsidRDefault="00BD4B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専門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DE2DF" w14:textId="77777777" w:rsidR="00BD4BEC" w:rsidRPr="00A60A2C" w:rsidRDefault="00BD4B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役職名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A57B1A" w14:textId="77777777" w:rsidR="00BD4BEC" w:rsidRPr="00A60A2C" w:rsidRDefault="00BD4B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取得学位</w:t>
            </w:r>
          </w:p>
        </w:tc>
      </w:tr>
      <w:tr w:rsidR="00BD4BEC" w14:paraId="626E9D64" w14:textId="77777777" w:rsidTr="0092432F">
        <w:trPr>
          <w:trHeight w:val="567"/>
        </w:trPr>
        <w:tc>
          <w:tcPr>
            <w:tcW w:w="2686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E8D1" w14:textId="77777777" w:rsidR="002755B1" w:rsidRPr="00A60A2C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824C" w14:textId="77777777" w:rsidR="00302F99" w:rsidRPr="00A60A2C" w:rsidRDefault="00302F99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9EDC" w14:textId="77777777" w:rsidR="00BD4BEC" w:rsidRPr="00A60A2C" w:rsidRDefault="00BD4BEC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447F" w14:textId="77777777" w:rsidR="00BD4BEC" w:rsidRPr="00A60A2C" w:rsidRDefault="00BD4BEC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4AF86" w14:textId="77777777" w:rsidR="00BD4BEC" w:rsidRPr="00A60A2C" w:rsidRDefault="00BD4BEC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975F1" w14:paraId="3219F7D8" w14:textId="77777777" w:rsidTr="0092432F">
        <w:trPr>
          <w:trHeight w:val="964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898ECE1" w14:textId="77777777" w:rsidR="00B975F1" w:rsidRPr="00A60A2C" w:rsidRDefault="00B975F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所属機関</w:t>
            </w:r>
          </w:p>
          <w:p w14:paraId="2DC44EA1" w14:textId="77777777" w:rsidR="00B975F1" w:rsidRPr="00A60A2C" w:rsidRDefault="00B975F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の住所</w:t>
            </w:r>
          </w:p>
        </w:tc>
        <w:tc>
          <w:tcPr>
            <w:tcW w:w="8146" w:type="dxa"/>
            <w:gridSpan w:val="1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F0936A0" w14:textId="77777777" w:rsidR="00B975F1" w:rsidRPr="00A60A2C" w:rsidRDefault="00B975F1" w:rsidP="00EB05A9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〒   -  </w:t>
            </w:r>
          </w:p>
          <w:p w14:paraId="7F81848B" w14:textId="77777777" w:rsidR="00B975F1" w:rsidRPr="00A60A2C" w:rsidRDefault="00B975F1" w:rsidP="00EB05A9">
            <w:pPr>
              <w:spacing w:line="240" w:lineRule="exact"/>
              <w:ind w:leftChars="200" w:left="42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26C6C255" w14:textId="77777777" w:rsidR="00B975F1" w:rsidRPr="00A60A2C" w:rsidRDefault="00B975F1" w:rsidP="00EB05A9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（TEL    -    -     </w:t>
            </w:r>
            <w:r w:rsidRPr="00A60A2C">
              <w:rPr>
                <w:rFonts w:ascii="BIZ UD明朝 Medium" w:eastAsia="BIZ UD明朝 Medium" w:hAnsi="BIZ UD明朝 Medium"/>
                <w:sz w:val="22"/>
                <w:szCs w:val="21"/>
              </w:rPr>
              <w:t>）</w:t>
            </w:r>
          </w:p>
        </w:tc>
      </w:tr>
      <w:tr w:rsidR="00B975F1" w14:paraId="789A31A4" w14:textId="77777777" w:rsidTr="0092432F">
        <w:trPr>
          <w:trHeight w:val="340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5DF74" w14:textId="77777777" w:rsidR="00B975F1" w:rsidRPr="00A60A2C" w:rsidRDefault="00B975F1" w:rsidP="002B6BC9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A60A2C">
              <w:rPr>
                <w:rFonts w:ascii="BIZ UDゴシック" w:eastAsia="BIZ UDゴシック" w:hAnsi="BIZ UDゴシック" w:hint="eastAsia"/>
                <w:sz w:val="24"/>
                <w:szCs w:val="21"/>
              </w:rPr>
              <w:t>【</w:t>
            </w:r>
            <w:r w:rsidR="000E07D9" w:rsidRPr="00A60A2C">
              <w:rPr>
                <w:rFonts w:ascii="BIZ UDゴシック" w:eastAsia="BIZ UDゴシック" w:hAnsi="BIZ UDゴシック" w:hint="eastAsia"/>
                <w:sz w:val="24"/>
                <w:szCs w:val="21"/>
              </w:rPr>
              <w:t>派遣</w:t>
            </w:r>
            <w:r w:rsidR="009C2675" w:rsidRPr="00A60A2C">
              <w:rPr>
                <w:rFonts w:ascii="BIZ UDゴシック" w:eastAsia="BIZ UDゴシック" w:hAnsi="BIZ UDゴシック" w:hint="eastAsia"/>
                <w:sz w:val="24"/>
                <w:szCs w:val="21"/>
              </w:rPr>
              <w:t>の</w:t>
            </w:r>
            <w:r w:rsidR="00302F99" w:rsidRPr="00A60A2C">
              <w:rPr>
                <w:rFonts w:ascii="BIZ UDゴシック" w:eastAsia="BIZ UDゴシック" w:hAnsi="BIZ UDゴシック" w:hint="eastAsia"/>
                <w:sz w:val="24"/>
                <w:szCs w:val="21"/>
              </w:rPr>
              <w:t>概要</w:t>
            </w:r>
            <w:r w:rsidRPr="00A60A2C">
              <w:rPr>
                <w:rFonts w:ascii="BIZ UDゴシック" w:eastAsia="BIZ UDゴシック" w:hAnsi="BIZ UDゴシック" w:hint="eastAsia"/>
                <w:sz w:val="24"/>
                <w:szCs w:val="21"/>
              </w:rPr>
              <w:t>】</w:t>
            </w:r>
          </w:p>
        </w:tc>
      </w:tr>
      <w:tr w:rsidR="00DA0600" w14:paraId="7CE81207" w14:textId="77777777" w:rsidTr="00DA0600">
        <w:trPr>
          <w:trHeight w:val="62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6F4BE0" w14:textId="77777777" w:rsidR="00DA0600" w:rsidRPr="00A60A2C" w:rsidRDefault="00DA0600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派遣滞在</w:t>
            </w:r>
          </w:p>
          <w:p w14:paraId="1EBEAE6A" w14:textId="77777777" w:rsidR="00DA0600" w:rsidRPr="00A60A2C" w:rsidRDefault="00DA0600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期　　間</w:t>
            </w:r>
          </w:p>
        </w:tc>
        <w:tc>
          <w:tcPr>
            <w:tcW w:w="545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435CA6A" w14:textId="7A22D606" w:rsidR="00DA0600" w:rsidRPr="00A60A2C" w:rsidRDefault="00FB3B61" w:rsidP="00DA060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</w:t>
            </w:r>
            <w:r w:rsidR="009F13A4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</w:t>
            </w:r>
            <w:r w:rsidR="00DA0600"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  年  月  </w:t>
            </w: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日　～　</w:t>
            </w:r>
            <w:r w:rsidR="009F13A4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</w:t>
            </w:r>
            <w:r w:rsidR="00DA0600"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  年  月  日）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A2F6EF" w14:textId="77777777" w:rsidR="00DA0600" w:rsidRPr="00A60A2C" w:rsidRDefault="00DA0600" w:rsidP="00DA060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日間</w:t>
            </w:r>
          </w:p>
        </w:tc>
      </w:tr>
      <w:tr w:rsidR="00302F99" w14:paraId="45DE4036" w14:textId="77777777" w:rsidTr="00DA0600">
        <w:trPr>
          <w:trHeight w:val="73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088343" w14:textId="77777777" w:rsidR="00302F99" w:rsidRPr="00A60A2C" w:rsidRDefault="000E07D9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派 遣</w:t>
            </w:r>
            <w:r w:rsidR="009C2675"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 先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090C2" w14:textId="77777777" w:rsidR="009C2675" w:rsidRPr="00A60A2C" w:rsidRDefault="009C2675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9C2675" w14:paraId="3856C2E3" w14:textId="77777777" w:rsidTr="0092432F">
        <w:trPr>
          <w:trHeight w:val="90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523A5F" w14:textId="77777777" w:rsidR="009C2675" w:rsidRPr="00A60A2C" w:rsidRDefault="000E07D9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派遣</w:t>
            </w:r>
            <w:r w:rsidR="009C2675"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目的</w:t>
            </w:r>
          </w:p>
          <w:p w14:paraId="3F9637C9" w14:textId="77777777" w:rsidR="00DA0600" w:rsidRPr="00A60A2C" w:rsidRDefault="00DA0600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（研究題目）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6FBCE" w14:textId="77777777" w:rsidR="009C2675" w:rsidRPr="00A60A2C" w:rsidRDefault="009C2675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FD3762" w14:paraId="75211FDA" w14:textId="77777777" w:rsidTr="0092432F">
        <w:trPr>
          <w:trHeight w:val="340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F4904" w14:textId="77777777" w:rsidR="00FD3762" w:rsidRPr="00A60A2C" w:rsidRDefault="008034AE" w:rsidP="002B6BC9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A60A2C">
              <w:rPr>
                <w:rFonts w:ascii="BIZ UDゴシック" w:eastAsia="BIZ UDゴシック" w:hAnsi="BIZ UDゴシック" w:hint="eastAsia"/>
                <w:sz w:val="24"/>
                <w:szCs w:val="21"/>
              </w:rPr>
              <w:t>【</w:t>
            </w:r>
            <w:r w:rsidR="00BA301F" w:rsidRPr="00A60A2C">
              <w:rPr>
                <w:rFonts w:ascii="BIZ UDゴシック" w:eastAsia="BIZ UDゴシック" w:hAnsi="BIZ UDゴシック" w:hint="eastAsia"/>
                <w:sz w:val="24"/>
                <w:szCs w:val="21"/>
              </w:rPr>
              <w:t>推薦者</w:t>
            </w:r>
            <w:r w:rsidRPr="00A60A2C">
              <w:rPr>
                <w:rFonts w:ascii="BIZ UDゴシック" w:eastAsia="BIZ UDゴシック" w:hAnsi="BIZ UDゴシック" w:hint="eastAsia"/>
                <w:sz w:val="24"/>
                <w:szCs w:val="21"/>
              </w:rPr>
              <w:t>】</w:t>
            </w:r>
          </w:p>
        </w:tc>
      </w:tr>
      <w:tr w:rsidR="002755B1" w14:paraId="474C61E3" w14:textId="77777777" w:rsidTr="0092432F">
        <w:trPr>
          <w:trHeight w:val="340"/>
        </w:trPr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CFE2B6" w14:textId="77777777" w:rsidR="002755B1" w:rsidRPr="00A60A2C" w:rsidRDefault="002755B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所属機関名</w:t>
            </w:r>
          </w:p>
        </w:tc>
        <w:tc>
          <w:tcPr>
            <w:tcW w:w="8284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924FA" w14:textId="77777777" w:rsidR="002755B1" w:rsidRPr="00A60A2C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2755B1" w14:paraId="5E935B04" w14:textId="77777777" w:rsidTr="0092432F">
        <w:trPr>
          <w:trHeight w:val="680"/>
        </w:trPr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541DDA" w14:textId="77777777" w:rsidR="002755B1" w:rsidRPr="00A60A2C" w:rsidRDefault="002755B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　在　地</w:t>
            </w:r>
          </w:p>
        </w:tc>
        <w:tc>
          <w:tcPr>
            <w:tcW w:w="8284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A0C9D" w14:textId="77777777" w:rsidR="002755B1" w:rsidRPr="00A60A2C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5292A366" w14:textId="77777777" w:rsidR="002755B1" w:rsidRPr="00A60A2C" w:rsidRDefault="002B6BC9" w:rsidP="00EB05A9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（TEL    -    -     ）</w:t>
            </w:r>
          </w:p>
        </w:tc>
      </w:tr>
      <w:tr w:rsidR="002755B1" w14:paraId="077121EE" w14:textId="77777777" w:rsidTr="0092432F">
        <w:trPr>
          <w:trHeight w:val="454"/>
        </w:trPr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1795EC" w14:textId="77777777" w:rsidR="002755B1" w:rsidRPr="00A60A2C" w:rsidRDefault="002755B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役　職　名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6708" w14:textId="77777777" w:rsidR="002755B1" w:rsidRPr="00A60A2C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80981D" w14:textId="77777777" w:rsidR="002755B1" w:rsidRPr="00A60A2C" w:rsidRDefault="002755B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氏　名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A587431" w14:textId="77777777" w:rsidR="002755B1" w:rsidRPr="00A60A2C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6E459C" w14:textId="77777777" w:rsidR="002755B1" w:rsidRPr="00A60A2C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印</w:t>
            </w:r>
          </w:p>
        </w:tc>
      </w:tr>
      <w:tr w:rsidR="002B6BC9" w14:paraId="38E92CA0" w14:textId="77777777" w:rsidTr="0092432F">
        <w:trPr>
          <w:trHeight w:val="397"/>
        </w:trPr>
        <w:tc>
          <w:tcPr>
            <w:tcW w:w="2018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2F5A0A" w14:textId="77777777" w:rsidR="002B6BC9" w:rsidRPr="00A60A2C" w:rsidRDefault="002B6BC9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《推薦理由》</w:t>
            </w:r>
          </w:p>
        </w:tc>
        <w:tc>
          <w:tcPr>
            <w:tcW w:w="7622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259DFC6A" w14:textId="77777777" w:rsidR="002B6BC9" w:rsidRPr="00A60A2C" w:rsidRDefault="002B6BC9" w:rsidP="00EB05A9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18"/>
                <w:szCs w:val="21"/>
              </w:rPr>
              <w:t>※</w:t>
            </w:r>
            <w:r w:rsidR="00EB05A9" w:rsidRPr="00A60A2C">
              <w:rPr>
                <w:rFonts w:ascii="BIZ UD明朝 Medium" w:eastAsia="BIZ UD明朝 Medium" w:hAnsi="BIZ UD明朝 Medium" w:hint="eastAsia"/>
                <w:sz w:val="18"/>
                <w:szCs w:val="21"/>
              </w:rPr>
              <w:t>必ず推薦者の公印を押してください</w:t>
            </w:r>
          </w:p>
        </w:tc>
      </w:tr>
      <w:tr w:rsidR="002B6BC9" w14:paraId="150A0436" w14:textId="77777777" w:rsidTr="00A60A2C">
        <w:trPr>
          <w:trHeight w:val="2324"/>
        </w:trPr>
        <w:tc>
          <w:tcPr>
            <w:tcW w:w="964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1BFDA" w14:textId="77777777" w:rsidR="00682680" w:rsidRPr="00A60A2C" w:rsidRDefault="00682680" w:rsidP="00682680">
            <w:pPr>
              <w:spacing w:line="280" w:lineRule="exact"/>
              <w:ind w:leftChars="50" w:left="105" w:rightChars="50" w:right="105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</w:tbl>
    <w:p w14:paraId="3C504251" w14:textId="77777777" w:rsidR="00EB05A9" w:rsidRPr="00A60A2C" w:rsidRDefault="00EB05A9" w:rsidP="002A7193">
      <w:pPr>
        <w:widowControl/>
        <w:spacing w:beforeLines="20" w:before="72" w:line="240" w:lineRule="exact"/>
        <w:ind w:leftChars="100" w:left="210"/>
        <w:jc w:val="left"/>
        <w:rPr>
          <w:rFonts w:ascii="BIZ UDP明朝 Medium" w:eastAsia="BIZ UDP明朝 Medium" w:hAnsi="BIZ UDP明朝 Medium"/>
          <w:sz w:val="20"/>
          <w:szCs w:val="21"/>
        </w:rPr>
      </w:pPr>
      <w:r w:rsidRPr="00A60A2C">
        <w:rPr>
          <w:rFonts w:ascii="BIZ UDP明朝 Medium" w:eastAsia="BIZ UDP明朝 Medium" w:hAnsi="BIZ UDP明朝 Medium" w:hint="eastAsia"/>
          <w:sz w:val="20"/>
          <w:szCs w:val="21"/>
        </w:rPr>
        <w:t>（注）</w:t>
      </w:r>
      <w:r w:rsidRPr="00A60A2C">
        <w:rPr>
          <w:rFonts w:ascii="BIZ UDP明朝 Medium" w:eastAsia="BIZ UDP明朝 Medium" w:hAnsi="BIZ UDP明朝 Medium" w:hint="eastAsia"/>
          <w:sz w:val="20"/>
          <w:szCs w:val="21"/>
        </w:rPr>
        <w:tab/>
      </w:r>
      <w:r w:rsidR="002A7193" w:rsidRPr="00A60A2C">
        <w:rPr>
          <w:rFonts w:ascii="BIZ UDP明朝 Medium" w:eastAsia="BIZ UDP明朝 Medium" w:hAnsi="BIZ UDP明朝 Medium" w:hint="eastAsia"/>
          <w:sz w:val="20"/>
          <w:szCs w:val="21"/>
        </w:rPr>
        <w:t>1</w:t>
      </w:r>
      <w:r w:rsidRPr="00A60A2C">
        <w:rPr>
          <w:rFonts w:ascii="BIZ UDP明朝 Medium" w:eastAsia="BIZ UDP明朝 Medium" w:hAnsi="BIZ UDP明朝 Medium" w:hint="eastAsia"/>
          <w:sz w:val="20"/>
          <w:szCs w:val="21"/>
        </w:rPr>
        <w:t xml:space="preserve">. </w:t>
      </w:r>
      <w:r w:rsidR="000E07D9" w:rsidRPr="00A60A2C">
        <w:rPr>
          <w:rFonts w:ascii="BIZ UDP明朝 Medium" w:eastAsia="BIZ UDP明朝 Medium" w:hAnsi="BIZ UDP明朝 Medium" w:hint="eastAsia"/>
          <w:sz w:val="20"/>
          <w:szCs w:val="21"/>
        </w:rPr>
        <w:t>派遣</w:t>
      </w:r>
      <w:r w:rsidR="00E61DA3" w:rsidRPr="00A60A2C">
        <w:rPr>
          <w:rFonts w:ascii="BIZ UDP明朝 Medium" w:eastAsia="BIZ UDP明朝 Medium" w:hAnsi="BIZ UDP明朝 Medium" w:hint="eastAsia"/>
          <w:sz w:val="20"/>
          <w:szCs w:val="21"/>
        </w:rPr>
        <w:t>目的</w:t>
      </w:r>
      <w:r w:rsidRPr="00A60A2C">
        <w:rPr>
          <w:rFonts w:ascii="BIZ UDP明朝 Medium" w:eastAsia="BIZ UDP明朝 Medium" w:hAnsi="BIZ UDP明朝 Medium" w:hint="eastAsia"/>
          <w:sz w:val="20"/>
          <w:szCs w:val="21"/>
        </w:rPr>
        <w:t>は、具体的な内容を示すようにご記入ください。</w:t>
      </w:r>
    </w:p>
    <w:p w14:paraId="6E0CE7D4" w14:textId="3690614E" w:rsidR="00EB05A9" w:rsidRDefault="002A7193" w:rsidP="00EB05A9">
      <w:pPr>
        <w:widowControl/>
        <w:spacing w:beforeLines="10" w:before="36" w:line="240" w:lineRule="exact"/>
        <w:ind w:leftChars="100" w:left="210"/>
        <w:jc w:val="left"/>
        <w:rPr>
          <w:rFonts w:ascii="BIZ UDP明朝 Medium" w:eastAsia="BIZ UDP明朝 Medium" w:hAnsi="BIZ UDP明朝 Medium"/>
          <w:sz w:val="20"/>
          <w:szCs w:val="21"/>
        </w:rPr>
      </w:pPr>
      <w:r w:rsidRPr="00A60A2C">
        <w:rPr>
          <w:rFonts w:ascii="BIZ UDP明朝 Medium" w:eastAsia="BIZ UDP明朝 Medium" w:hAnsi="BIZ UDP明朝 Medium" w:hint="eastAsia"/>
          <w:sz w:val="20"/>
          <w:szCs w:val="21"/>
        </w:rPr>
        <w:tab/>
        <w:t>2</w:t>
      </w:r>
      <w:r w:rsidR="00EB05A9" w:rsidRPr="00A60A2C">
        <w:rPr>
          <w:rFonts w:ascii="BIZ UDP明朝 Medium" w:eastAsia="BIZ UDP明朝 Medium" w:hAnsi="BIZ UDP明朝 Medium" w:hint="eastAsia"/>
          <w:sz w:val="20"/>
          <w:szCs w:val="21"/>
        </w:rPr>
        <w:t>. 推薦者は、総合大学は</w:t>
      </w:r>
      <w:r w:rsidRPr="00A60A2C">
        <w:rPr>
          <w:rFonts w:ascii="BIZ UDP明朝 Medium" w:eastAsia="BIZ UDP明朝 Medium" w:hAnsi="BIZ UDP明朝 Medium" w:hint="eastAsia"/>
          <w:sz w:val="20"/>
          <w:szCs w:val="21"/>
        </w:rPr>
        <w:t>研究科長または</w:t>
      </w:r>
      <w:r w:rsidR="00EB05A9" w:rsidRPr="00A60A2C">
        <w:rPr>
          <w:rFonts w:ascii="BIZ UDP明朝 Medium" w:eastAsia="BIZ UDP明朝 Medium" w:hAnsi="BIZ UDP明朝 Medium" w:hint="eastAsia"/>
          <w:sz w:val="20"/>
          <w:szCs w:val="21"/>
        </w:rPr>
        <w:t>学部長、単科大学は学長、その他は施設長となります。</w:t>
      </w:r>
    </w:p>
    <w:p w14:paraId="00269805" w14:textId="7CA5F52F" w:rsidR="008D66C7" w:rsidRDefault="00A60A2C" w:rsidP="00A60A2C">
      <w:pPr>
        <w:widowControl/>
        <w:spacing w:beforeLines="10" w:before="36" w:line="240" w:lineRule="exact"/>
        <w:ind w:leftChars="100" w:left="210" w:firstLine="630"/>
        <w:jc w:val="left"/>
        <w:rPr>
          <w:rFonts w:asciiTheme="minorEastAsia" w:eastAsiaTheme="minorEastAsia" w:hAnsiTheme="minorEastAsia"/>
          <w:sz w:val="22"/>
          <w:szCs w:val="21"/>
        </w:rPr>
      </w:pPr>
      <w:r w:rsidRPr="00873519">
        <w:rPr>
          <w:rFonts w:ascii="BIZ UDP明朝 Medium" w:eastAsia="BIZ UDP明朝 Medium" w:hAnsi="BIZ UDP明朝 Medium" w:hint="eastAsia"/>
          <w:sz w:val="20"/>
          <w:szCs w:val="18"/>
        </w:rPr>
        <w:t xml:space="preserve">3. </w:t>
      </w:r>
      <w:r w:rsidRPr="00873519">
        <w:rPr>
          <w:rFonts w:ascii="BIZ UDP明朝 Medium" w:eastAsia="BIZ UDP明朝 Medium" w:hAnsi="BIZ UDP明朝 Medium" w:hint="eastAsia"/>
          <w:sz w:val="20"/>
          <w:szCs w:val="18"/>
          <w:u w:val="wave"/>
        </w:rPr>
        <w:t>応募申請書は、全4ページです</w:t>
      </w:r>
      <w:r w:rsidRPr="00873519">
        <w:rPr>
          <w:rFonts w:ascii="BIZ UDP明朝 Medium" w:eastAsia="BIZ UDP明朝 Medium" w:hAnsi="BIZ UDP明朝 Medium" w:hint="eastAsia"/>
          <w:sz w:val="20"/>
          <w:szCs w:val="18"/>
        </w:rPr>
        <w:t>。</w:t>
      </w:r>
      <w:r w:rsidRPr="00873519">
        <w:rPr>
          <w:rFonts w:ascii="BIZ UDP明朝 Medium" w:eastAsia="BIZ UDP明朝 Medium" w:hAnsi="BIZ UDP明朝 Medium" w:hint="eastAsia"/>
          <w:sz w:val="20"/>
          <w:szCs w:val="18"/>
          <w:u w:val="wave"/>
        </w:rPr>
        <w:t>各様式は1ページとしてください</w:t>
      </w:r>
      <w:r w:rsidRPr="00873519">
        <w:rPr>
          <w:rFonts w:ascii="BIZ UDP明朝 Medium" w:eastAsia="BIZ UDP明朝 Medium" w:hAnsi="BIZ UDP明朝 Medium" w:hint="eastAsia"/>
          <w:sz w:val="20"/>
          <w:szCs w:val="18"/>
        </w:rPr>
        <w:t>。</w:t>
      </w:r>
      <w:r w:rsidR="008D66C7">
        <w:rPr>
          <w:rFonts w:asciiTheme="minorEastAsia" w:eastAsiaTheme="minorEastAsia" w:hAnsiTheme="minorEastAsia"/>
          <w:sz w:val="22"/>
          <w:szCs w:val="21"/>
        </w:rPr>
        <w:br w:type="page"/>
      </w:r>
    </w:p>
    <w:p w14:paraId="63A2AFC9" w14:textId="77777777" w:rsidR="008D66C7" w:rsidRPr="00A60A2C" w:rsidRDefault="004E59D5" w:rsidP="00BE7920">
      <w:pPr>
        <w:jc w:val="right"/>
        <w:rPr>
          <w:rFonts w:ascii="BIZ UD明朝 Medium" w:eastAsia="BIZ UD明朝 Medium" w:hAnsi="BIZ UD明朝 Medium"/>
          <w:sz w:val="22"/>
          <w:szCs w:val="21"/>
        </w:rPr>
      </w:pPr>
      <w:r w:rsidRPr="00A60A2C">
        <w:rPr>
          <w:rFonts w:ascii="BIZ UD明朝 Medium" w:eastAsia="BIZ UD明朝 Medium" w:hAnsi="BIZ UD明朝 Medium" w:hint="eastAsia"/>
          <w:sz w:val="22"/>
          <w:szCs w:val="21"/>
        </w:rPr>
        <w:lastRenderedPageBreak/>
        <w:t>滞在</w:t>
      </w:r>
      <w:r w:rsidR="00123E45" w:rsidRPr="00A60A2C">
        <w:rPr>
          <w:rFonts w:ascii="BIZ UD明朝 Medium" w:eastAsia="BIZ UD明朝 Medium" w:hAnsi="BIZ UD明朝 Medium" w:hint="eastAsia"/>
          <w:sz w:val="22"/>
          <w:szCs w:val="21"/>
        </w:rPr>
        <w:t>費</w:t>
      </w:r>
      <w:r w:rsidR="008D66C7" w:rsidRPr="00A60A2C">
        <w:rPr>
          <w:rFonts w:ascii="BIZ UD明朝 Medium" w:eastAsia="BIZ UD明朝 Medium" w:hAnsi="BIZ UD明朝 Medium" w:hint="eastAsia"/>
          <w:sz w:val="22"/>
          <w:szCs w:val="21"/>
        </w:rPr>
        <w:t>【様式-2】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912B3B" w14:paraId="45794996" w14:textId="77777777" w:rsidTr="007B159B">
        <w:trPr>
          <w:trHeight w:val="340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EA628" w14:textId="77777777" w:rsidR="00912B3B" w:rsidRPr="00947B3B" w:rsidRDefault="00947B3B" w:rsidP="00826DFC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60A2C">
              <w:rPr>
                <w:rFonts w:ascii="BIZ UDゴシック" w:eastAsia="BIZ UDゴシック" w:hAnsi="BIZ UDゴシック" w:hint="eastAsia"/>
                <w:sz w:val="22"/>
                <w:szCs w:val="21"/>
              </w:rPr>
              <w:t>派遣の目的</w:t>
            </w:r>
            <w:r w:rsidR="00826DFC" w:rsidRPr="00A60A2C">
              <w:rPr>
                <w:rFonts w:ascii="BIZ UDゴシック" w:eastAsia="BIZ UDゴシック" w:hAnsi="BIZ UDゴシック" w:hint="eastAsia"/>
                <w:sz w:val="22"/>
                <w:szCs w:val="21"/>
              </w:rPr>
              <w:t>及び</w:t>
            </w:r>
            <w:r w:rsidRPr="00A60A2C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必要性　</w:t>
            </w:r>
            <w:r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</w:t>
            </w:r>
            <w:r w:rsidR="00826DFC"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派遣の背景、研究分野の国内外の状況、派遣に伴い予想される成果と意義　等</w:t>
            </w:r>
            <w:r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</w:p>
        </w:tc>
      </w:tr>
      <w:tr w:rsidR="00912B3B" w14:paraId="447218F2" w14:textId="77777777" w:rsidTr="00A06DE6">
        <w:trPr>
          <w:trHeight w:val="413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8DF79" w14:textId="77777777" w:rsidR="007B159B" w:rsidRPr="00A60A2C" w:rsidRDefault="007B159B" w:rsidP="00947B3B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123E45" w14:paraId="4CA3EC59" w14:textId="77777777" w:rsidTr="00A06DE6">
        <w:trPr>
          <w:trHeight w:val="850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33DCA5" w14:textId="77777777" w:rsidR="00A06DE6" w:rsidRPr="00A60A2C" w:rsidRDefault="00947B3B" w:rsidP="00A06DE6">
            <w:pPr>
              <w:spacing w:line="28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A60A2C">
              <w:rPr>
                <w:rFonts w:ascii="BIZ UDゴシック" w:eastAsia="BIZ UDゴシック" w:hAnsi="BIZ UDゴシック" w:hint="eastAsia"/>
                <w:sz w:val="22"/>
                <w:szCs w:val="21"/>
              </w:rPr>
              <w:t>派遣中の行動計画</w:t>
            </w:r>
            <w:r w:rsidR="007B159B" w:rsidRPr="00A60A2C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</w:t>
            </w:r>
          </w:p>
          <w:p w14:paraId="28A492E4" w14:textId="77777777" w:rsidR="00123E45" w:rsidRPr="00A60A2C" w:rsidRDefault="00826DFC" w:rsidP="00A06DE6">
            <w:pPr>
              <w:spacing w:line="280" w:lineRule="exact"/>
              <w:ind w:leftChars="150" w:left="315" w:rightChars="50" w:right="105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上記</w:t>
            </w:r>
            <w:r w:rsidR="00947B3B"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目的</w:t>
            </w:r>
            <w:r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を達成するための行動</w:t>
            </w:r>
            <w:r w:rsidR="00A06DE6"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（協同研究・調査・打合せ･技術研修等）</w:t>
            </w:r>
            <w:r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について、</w:t>
            </w:r>
            <w:r w:rsidR="00A06DE6"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それぞれ</w:t>
            </w:r>
            <w:r w:rsidR="00947B3B"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時期</w:t>
            </w:r>
            <w:r w:rsidR="007B159B"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、</w:t>
            </w:r>
            <w:r w:rsidR="00947B3B"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場所、</w:t>
            </w:r>
            <w:r w:rsidR="007B159B"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内容</w:t>
            </w:r>
            <w:r w:rsidR="00A06DE6"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を具体的に</w:t>
            </w:r>
            <w:r w:rsidR="002A7193"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記述</w:t>
            </w:r>
            <w:r w:rsidR="00A06DE6"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してください。</w:t>
            </w:r>
          </w:p>
        </w:tc>
      </w:tr>
      <w:tr w:rsidR="00947B3B" w14:paraId="2013DE37" w14:textId="77777777" w:rsidTr="00A06DE6">
        <w:trPr>
          <w:trHeight w:val="413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F0306" w14:textId="77777777" w:rsidR="00947B3B" w:rsidRPr="00A60A2C" w:rsidRDefault="00947B3B" w:rsidP="002A188D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947B3B" w14:paraId="28496A2A" w14:textId="77777777" w:rsidTr="005D2221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013" w14:textId="77777777" w:rsidR="00947B3B" w:rsidRPr="00A60A2C" w:rsidRDefault="00947B3B" w:rsidP="00947B3B">
            <w:pPr>
              <w:spacing w:line="280" w:lineRule="exac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A60A2C">
              <w:rPr>
                <w:rFonts w:ascii="BIZ UDゴシック" w:eastAsia="BIZ UDゴシック" w:hAnsi="BIZ UDゴシック" w:hint="eastAsia"/>
                <w:sz w:val="22"/>
                <w:szCs w:val="21"/>
              </w:rPr>
              <w:t>派遣先（受入先）機関名・住所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49C64F" w14:textId="77777777" w:rsidR="00947B3B" w:rsidRPr="00A60A2C" w:rsidRDefault="00947B3B" w:rsidP="005D2221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（活字体でフルネーム・フリガナ付）</w:t>
            </w:r>
          </w:p>
        </w:tc>
      </w:tr>
      <w:tr w:rsidR="00947B3B" w14:paraId="3260C7A7" w14:textId="77777777" w:rsidTr="00947B3B">
        <w:trPr>
          <w:trHeight w:val="85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7AA035" w14:textId="77777777" w:rsidR="00947B3B" w:rsidRPr="00A60A2C" w:rsidRDefault="00947B3B" w:rsidP="002A188D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5D2221" w:rsidRPr="005D2221" w14:paraId="56846329" w14:textId="77777777" w:rsidTr="005D2221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690" w14:textId="77777777" w:rsidR="005D2221" w:rsidRPr="00A60A2C" w:rsidRDefault="005D2221" w:rsidP="006375AB">
            <w:pPr>
              <w:spacing w:line="280" w:lineRule="exac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A60A2C">
              <w:rPr>
                <w:rFonts w:ascii="BIZ UDゴシック" w:eastAsia="BIZ UDゴシック" w:hAnsi="BIZ UDゴシック" w:hint="eastAsia"/>
                <w:sz w:val="22"/>
                <w:szCs w:val="21"/>
              </w:rPr>
              <w:t>受入責任者の職名・氏名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4C3470" w14:textId="77777777" w:rsidR="005D2221" w:rsidRPr="00A60A2C" w:rsidRDefault="005D2221" w:rsidP="006375AB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（活字体でフルネーム・フリガナ付）</w:t>
            </w:r>
          </w:p>
        </w:tc>
      </w:tr>
      <w:tr w:rsidR="00947B3B" w14:paraId="4B199B7A" w14:textId="77777777" w:rsidTr="005D2221">
        <w:trPr>
          <w:trHeight w:val="85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DCF7C2" w14:textId="77777777" w:rsidR="00947B3B" w:rsidRPr="00A60A2C" w:rsidRDefault="00947B3B" w:rsidP="002A188D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5D2221" w:rsidRPr="005D2221" w14:paraId="030E4826" w14:textId="77777777" w:rsidTr="005D2221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7488" w14:textId="77777777" w:rsidR="005D2221" w:rsidRPr="00A60A2C" w:rsidRDefault="005D2221" w:rsidP="006375AB">
            <w:pPr>
              <w:spacing w:line="280" w:lineRule="exac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A60A2C">
              <w:rPr>
                <w:rFonts w:ascii="BIZ UDゴシック" w:eastAsia="BIZ UDゴシック" w:hAnsi="BIZ UDゴシック" w:hint="eastAsia"/>
                <w:sz w:val="22"/>
                <w:szCs w:val="21"/>
              </w:rPr>
              <w:t>研究指導者・協力者の職名・氏名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795DC0" w14:textId="77777777" w:rsidR="005D2221" w:rsidRPr="00A60A2C" w:rsidRDefault="005D2221" w:rsidP="006375AB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947B3B" w14:paraId="55EC0BC7" w14:textId="77777777" w:rsidTr="005D2221">
        <w:trPr>
          <w:trHeight w:val="85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29286" w14:textId="77777777" w:rsidR="00947B3B" w:rsidRPr="00A60A2C" w:rsidRDefault="00947B3B" w:rsidP="002A188D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5D2221" w:rsidRPr="005D2221" w14:paraId="7D9D7EBD" w14:textId="77777777" w:rsidTr="005D2221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DC1" w14:textId="77777777" w:rsidR="005D2221" w:rsidRPr="00A60A2C" w:rsidRDefault="005D2221" w:rsidP="006375AB">
            <w:pPr>
              <w:spacing w:line="280" w:lineRule="exac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A60A2C">
              <w:rPr>
                <w:rFonts w:ascii="BIZ UDゴシック" w:eastAsia="BIZ UDゴシック" w:hAnsi="BIZ UDゴシック" w:hint="eastAsia"/>
                <w:sz w:val="22"/>
                <w:szCs w:val="21"/>
              </w:rPr>
              <w:t>受入機関における身分・給付金額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F2A47F" w14:textId="77777777" w:rsidR="005D2221" w:rsidRPr="00A60A2C" w:rsidRDefault="005D2221" w:rsidP="006375AB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947B3B" w14:paraId="04442573" w14:textId="77777777" w:rsidTr="005D2221">
        <w:trPr>
          <w:trHeight w:val="85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41A5D" w14:textId="77777777" w:rsidR="00947B3B" w:rsidRPr="00A60A2C" w:rsidRDefault="00947B3B" w:rsidP="002A188D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</w:tbl>
    <w:p w14:paraId="455D6114" w14:textId="4D744FE7" w:rsidR="00BE7920" w:rsidRPr="00A60A2C" w:rsidRDefault="00A60A2C" w:rsidP="00A60A2C">
      <w:pPr>
        <w:widowControl/>
        <w:spacing w:line="260" w:lineRule="exact"/>
        <w:jc w:val="left"/>
        <w:rPr>
          <w:rFonts w:ascii="BIZ UD明朝 Medium" w:eastAsia="BIZ UD明朝 Medium" w:hAnsi="BIZ UD明朝 Medium"/>
          <w:sz w:val="22"/>
          <w:szCs w:val="21"/>
        </w:rPr>
      </w:pPr>
      <w:r w:rsidRPr="00B64DDE">
        <w:rPr>
          <w:rFonts w:ascii="BIZ UDP明朝 Medium" w:eastAsia="BIZ UDP明朝 Medium" w:hAnsi="BIZ UDP明朝 Medium" w:hint="eastAsia"/>
          <w:sz w:val="20"/>
          <w:szCs w:val="18"/>
        </w:rPr>
        <w:t>（注）　本様式【様式-2】は1ページとします。複数ページに変更しないでください。</w:t>
      </w:r>
      <w:r w:rsidR="00BE7920" w:rsidRPr="00A60A2C">
        <w:rPr>
          <w:rFonts w:ascii="BIZ UD明朝 Medium" w:eastAsia="BIZ UD明朝 Medium" w:hAnsi="BIZ UD明朝 Medium"/>
          <w:sz w:val="22"/>
          <w:szCs w:val="21"/>
        </w:rPr>
        <w:br w:type="page"/>
      </w:r>
    </w:p>
    <w:p w14:paraId="2A620DDD" w14:textId="77777777" w:rsidR="00BE7920" w:rsidRPr="00A60A2C" w:rsidRDefault="004E59D5" w:rsidP="00BE7920">
      <w:pPr>
        <w:jc w:val="right"/>
        <w:rPr>
          <w:rFonts w:ascii="BIZ UD明朝 Medium" w:eastAsia="BIZ UD明朝 Medium" w:hAnsi="BIZ UD明朝 Medium"/>
          <w:sz w:val="22"/>
          <w:szCs w:val="21"/>
        </w:rPr>
      </w:pPr>
      <w:r w:rsidRPr="00A60A2C">
        <w:rPr>
          <w:rFonts w:ascii="BIZ UD明朝 Medium" w:eastAsia="BIZ UD明朝 Medium" w:hAnsi="BIZ UD明朝 Medium" w:hint="eastAsia"/>
          <w:sz w:val="22"/>
          <w:szCs w:val="21"/>
        </w:rPr>
        <w:lastRenderedPageBreak/>
        <w:t>滞在</w:t>
      </w:r>
      <w:r w:rsidR="00BE7920" w:rsidRPr="00A60A2C">
        <w:rPr>
          <w:rFonts w:ascii="BIZ UD明朝 Medium" w:eastAsia="BIZ UD明朝 Medium" w:hAnsi="BIZ UD明朝 Medium" w:hint="eastAsia"/>
          <w:sz w:val="22"/>
          <w:szCs w:val="21"/>
        </w:rPr>
        <w:t>費【様式-3】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7"/>
        <w:gridCol w:w="163"/>
        <w:gridCol w:w="1302"/>
        <w:gridCol w:w="313"/>
        <w:gridCol w:w="597"/>
        <w:gridCol w:w="2835"/>
        <w:gridCol w:w="284"/>
        <w:gridCol w:w="1417"/>
        <w:gridCol w:w="851"/>
        <w:gridCol w:w="850"/>
      </w:tblGrid>
      <w:tr w:rsidR="007B159B" w:rsidRPr="002A188D" w14:paraId="2A0D571A" w14:textId="77777777" w:rsidTr="00D870D2">
        <w:trPr>
          <w:trHeight w:val="340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BAA9B6" w14:textId="43A37C2F" w:rsidR="007B159B" w:rsidRPr="005D2221" w:rsidRDefault="00D870D2" w:rsidP="00D870D2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60A2C">
              <w:rPr>
                <w:rFonts w:ascii="BIZ UDゴシック" w:eastAsia="BIZ UDゴシック" w:hAnsi="BIZ UDゴシック" w:hint="eastAsia"/>
                <w:sz w:val="22"/>
                <w:szCs w:val="21"/>
              </w:rPr>
              <w:t>派遣期間中の資金計画</w:t>
            </w:r>
            <w:r w:rsidR="007B11C6" w:rsidRPr="00A60A2C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</w:t>
            </w:r>
            <w:r w:rsidR="007B11C6"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（当財団の助成額</w:t>
            </w:r>
            <w:r w:rsidR="00A60A2C"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90</w:t>
            </w:r>
            <w:r w:rsidR="007B11C6"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万円で設定）</w:t>
            </w:r>
          </w:p>
        </w:tc>
      </w:tr>
      <w:tr w:rsidR="00481E45" w:rsidRPr="002A188D" w14:paraId="3F1A4B91" w14:textId="77777777" w:rsidTr="00A60A2C">
        <w:trPr>
          <w:trHeight w:val="510"/>
        </w:trPr>
        <w:tc>
          <w:tcPr>
            <w:tcW w:w="119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D34BD2" w14:textId="77777777" w:rsidR="00481E45" w:rsidRPr="00A60A2C" w:rsidRDefault="00481E45" w:rsidP="006604C2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支出予定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AD27" w14:textId="77777777" w:rsidR="00481E45" w:rsidRPr="00A60A2C" w:rsidRDefault="00481E45" w:rsidP="007B11C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区分</w:t>
            </w:r>
          </w:p>
        </w:tc>
        <w:tc>
          <w:tcPr>
            <w:tcW w:w="37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804A" w14:textId="77777777" w:rsidR="00481E45" w:rsidRPr="00A60A2C" w:rsidRDefault="007B11C6" w:rsidP="007B11C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内訳・内容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8FE5" w14:textId="77777777" w:rsidR="00897304" w:rsidRPr="00A60A2C" w:rsidRDefault="00897304" w:rsidP="007B11C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総</w:t>
            </w:r>
            <w:r w:rsidR="007B11C6"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額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20515" w14:textId="77777777" w:rsidR="007B11C6" w:rsidRPr="00A60A2C" w:rsidRDefault="007B11C6" w:rsidP="007B11C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左記総額</w:t>
            </w:r>
            <w:r w:rsidR="00897304"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のうち</w:t>
            </w:r>
          </w:p>
          <w:p w14:paraId="54D9B5A5" w14:textId="77777777" w:rsidR="00897304" w:rsidRPr="00A60A2C" w:rsidRDefault="00897304" w:rsidP="007B11C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当財団助成分</w:t>
            </w:r>
          </w:p>
        </w:tc>
      </w:tr>
      <w:tr w:rsidR="00481E45" w:rsidRPr="002A188D" w14:paraId="78168712" w14:textId="77777777" w:rsidTr="00A60A2C">
        <w:trPr>
          <w:trHeight w:val="850"/>
        </w:trPr>
        <w:tc>
          <w:tcPr>
            <w:tcW w:w="11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D1BE3C" w14:textId="77777777" w:rsidR="00481E45" w:rsidRPr="00A60A2C" w:rsidRDefault="00481E45" w:rsidP="005D2221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E55A" w14:textId="77777777" w:rsidR="00481E45" w:rsidRPr="00A60A2C" w:rsidRDefault="00481E45" w:rsidP="007B11C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渡航費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9AB7" w14:textId="77777777" w:rsidR="007B11C6" w:rsidRPr="00A60A2C" w:rsidRDefault="007B11C6" w:rsidP="006604C2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4369" w14:textId="77777777" w:rsidR="00481E45" w:rsidRPr="00A60A2C" w:rsidRDefault="006604C2" w:rsidP="006604C2">
            <w:pPr>
              <w:spacing w:line="28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万円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CE053" w14:textId="77777777" w:rsidR="00481E45" w:rsidRPr="00A60A2C" w:rsidRDefault="006604C2" w:rsidP="006604C2">
            <w:pPr>
              <w:spacing w:line="28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Cs w:val="21"/>
              </w:rPr>
              <w:t>万円</w:t>
            </w:r>
          </w:p>
        </w:tc>
      </w:tr>
      <w:tr w:rsidR="00481E45" w:rsidRPr="002A188D" w14:paraId="7D583A12" w14:textId="77777777" w:rsidTr="00A60A2C">
        <w:trPr>
          <w:trHeight w:val="850"/>
        </w:trPr>
        <w:tc>
          <w:tcPr>
            <w:tcW w:w="11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48C337" w14:textId="77777777" w:rsidR="00481E45" w:rsidRPr="00A60A2C" w:rsidRDefault="00481E45" w:rsidP="005D2221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CA41" w14:textId="77777777" w:rsidR="00481E45" w:rsidRPr="00A60A2C" w:rsidRDefault="00481E45" w:rsidP="007B11C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滞在中の国内旅費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FF12" w14:textId="77777777" w:rsidR="00481E45" w:rsidRPr="00A60A2C" w:rsidRDefault="00481E45" w:rsidP="006604C2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3F1D" w14:textId="77777777" w:rsidR="00481E45" w:rsidRPr="00A60A2C" w:rsidRDefault="006604C2" w:rsidP="006604C2">
            <w:pPr>
              <w:spacing w:line="28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万円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C12C0" w14:textId="77777777" w:rsidR="00481E45" w:rsidRPr="00A60A2C" w:rsidRDefault="006604C2" w:rsidP="006604C2">
            <w:pPr>
              <w:spacing w:line="28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Cs w:val="21"/>
              </w:rPr>
              <w:t>万円</w:t>
            </w:r>
          </w:p>
        </w:tc>
      </w:tr>
      <w:tr w:rsidR="00481E45" w:rsidRPr="002A188D" w14:paraId="1674CDF0" w14:textId="77777777" w:rsidTr="00A60A2C">
        <w:trPr>
          <w:trHeight w:val="850"/>
        </w:trPr>
        <w:tc>
          <w:tcPr>
            <w:tcW w:w="11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CB8BB27" w14:textId="77777777" w:rsidR="00481E45" w:rsidRPr="00A60A2C" w:rsidRDefault="00481E45" w:rsidP="005D2221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8F54" w14:textId="77777777" w:rsidR="00481E45" w:rsidRPr="00A60A2C" w:rsidRDefault="00481E45" w:rsidP="007B11C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滞在中の</w:t>
            </w:r>
          </w:p>
          <w:p w14:paraId="48B739EB" w14:textId="77777777" w:rsidR="00481E45" w:rsidRPr="00A60A2C" w:rsidRDefault="00481E45" w:rsidP="007B11C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生活費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D340" w14:textId="77777777" w:rsidR="00481E45" w:rsidRPr="00A60A2C" w:rsidRDefault="00481E45" w:rsidP="006604C2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00CA" w14:textId="77777777" w:rsidR="00481E45" w:rsidRPr="00A60A2C" w:rsidRDefault="006604C2" w:rsidP="006604C2">
            <w:pPr>
              <w:spacing w:line="28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万円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90440" w14:textId="77777777" w:rsidR="00481E45" w:rsidRPr="00A60A2C" w:rsidRDefault="006604C2" w:rsidP="006604C2">
            <w:pPr>
              <w:spacing w:line="28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Cs w:val="21"/>
              </w:rPr>
              <w:t>万円</w:t>
            </w:r>
          </w:p>
        </w:tc>
      </w:tr>
      <w:tr w:rsidR="007B11C6" w:rsidRPr="002A188D" w14:paraId="29042D36" w14:textId="77777777" w:rsidTr="00A60A2C">
        <w:trPr>
          <w:trHeight w:val="454"/>
        </w:trPr>
        <w:tc>
          <w:tcPr>
            <w:tcW w:w="119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A0D3CFE" w14:textId="77777777" w:rsidR="007B11C6" w:rsidRPr="00A60A2C" w:rsidRDefault="007B11C6" w:rsidP="005D2221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E996B9" w14:textId="77777777" w:rsidR="007B11C6" w:rsidRPr="00A60A2C" w:rsidRDefault="007B11C6" w:rsidP="007B11C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合　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47DE66" w14:textId="77777777" w:rsidR="007B11C6" w:rsidRPr="00A60A2C" w:rsidRDefault="006604C2" w:rsidP="006604C2">
            <w:pPr>
              <w:spacing w:line="28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万円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2BA274" w14:textId="77777777" w:rsidR="007B11C6" w:rsidRPr="00A60A2C" w:rsidRDefault="006604C2" w:rsidP="006604C2">
            <w:pPr>
              <w:spacing w:line="28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Cs w:val="21"/>
              </w:rPr>
              <w:t>90万円</w:t>
            </w:r>
          </w:p>
        </w:tc>
      </w:tr>
      <w:tr w:rsidR="007B11C6" w:rsidRPr="002A188D" w14:paraId="2DB7A760" w14:textId="77777777" w:rsidTr="00A60A2C">
        <w:trPr>
          <w:trHeight w:val="454"/>
        </w:trPr>
        <w:tc>
          <w:tcPr>
            <w:tcW w:w="119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4727C4" w14:textId="77777777" w:rsidR="007B11C6" w:rsidRPr="00A60A2C" w:rsidRDefault="007B11C6" w:rsidP="006604C2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調達予定</w:t>
            </w:r>
          </w:p>
        </w:tc>
        <w:tc>
          <w:tcPr>
            <w:tcW w:w="504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580D" w14:textId="77777777" w:rsidR="007B11C6" w:rsidRPr="00A60A2C" w:rsidRDefault="007B11C6" w:rsidP="007B11C6">
            <w:pPr>
              <w:spacing w:line="280" w:lineRule="exact"/>
              <w:ind w:leftChars="50" w:left="105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自己資金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E05C" w14:textId="77777777" w:rsidR="007B11C6" w:rsidRPr="00A60A2C" w:rsidRDefault="006604C2" w:rsidP="006604C2">
            <w:pPr>
              <w:spacing w:line="28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万円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70A02" w14:textId="77777777" w:rsidR="007B11C6" w:rsidRPr="00A60A2C" w:rsidRDefault="006604C2" w:rsidP="006604C2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Cs w:val="21"/>
              </w:rPr>
              <w:t>－</w:t>
            </w:r>
          </w:p>
        </w:tc>
      </w:tr>
      <w:tr w:rsidR="00481E45" w:rsidRPr="002A188D" w14:paraId="3EC08A63" w14:textId="77777777" w:rsidTr="00A60A2C">
        <w:trPr>
          <w:trHeight w:val="624"/>
        </w:trPr>
        <w:tc>
          <w:tcPr>
            <w:tcW w:w="11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9CCDA3" w14:textId="77777777" w:rsidR="00481E45" w:rsidRPr="00A60A2C" w:rsidRDefault="00481E45" w:rsidP="005D2221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89D629" w14:textId="77777777" w:rsidR="00481E45" w:rsidRPr="00A60A2C" w:rsidRDefault="00897304" w:rsidP="007B11C6">
            <w:pPr>
              <w:spacing w:line="280" w:lineRule="exact"/>
              <w:ind w:leftChars="50" w:left="105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借入金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4C2" w14:textId="77777777" w:rsidR="006604C2" w:rsidRPr="00A60A2C" w:rsidRDefault="006604C2" w:rsidP="006604C2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735A" w14:textId="77777777" w:rsidR="00481E45" w:rsidRPr="00A60A2C" w:rsidRDefault="006604C2" w:rsidP="006604C2">
            <w:pPr>
              <w:spacing w:line="28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万円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02B78" w14:textId="77777777" w:rsidR="00481E45" w:rsidRPr="00A60A2C" w:rsidRDefault="006604C2" w:rsidP="006604C2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Cs w:val="21"/>
              </w:rPr>
              <w:t>－</w:t>
            </w:r>
          </w:p>
        </w:tc>
      </w:tr>
      <w:tr w:rsidR="00481E45" w:rsidRPr="002A188D" w14:paraId="70828EA3" w14:textId="77777777" w:rsidTr="00A60A2C">
        <w:trPr>
          <w:trHeight w:val="624"/>
        </w:trPr>
        <w:tc>
          <w:tcPr>
            <w:tcW w:w="11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89D21A" w14:textId="77777777" w:rsidR="00481E45" w:rsidRPr="00A60A2C" w:rsidRDefault="00481E45" w:rsidP="005D2221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4E1CFD" w14:textId="77777777" w:rsidR="00897304" w:rsidRPr="00A60A2C" w:rsidRDefault="00897304" w:rsidP="007B11C6">
            <w:pPr>
              <w:spacing w:line="280" w:lineRule="exact"/>
              <w:ind w:leftChars="50" w:left="105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援助金・給付金等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554" w14:textId="77777777" w:rsidR="00481E45" w:rsidRPr="00A60A2C" w:rsidRDefault="00481E45" w:rsidP="006604C2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4541" w14:textId="77777777" w:rsidR="00481E45" w:rsidRPr="00A60A2C" w:rsidRDefault="006604C2" w:rsidP="006604C2">
            <w:pPr>
              <w:spacing w:line="28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万円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58B01" w14:textId="77777777" w:rsidR="00481E45" w:rsidRPr="00A60A2C" w:rsidRDefault="006604C2" w:rsidP="006604C2">
            <w:pPr>
              <w:spacing w:line="28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Cs w:val="21"/>
              </w:rPr>
              <w:t>90万円</w:t>
            </w:r>
          </w:p>
        </w:tc>
      </w:tr>
      <w:tr w:rsidR="007B11C6" w:rsidRPr="002A188D" w14:paraId="4737BEF2" w14:textId="77777777" w:rsidTr="00A60A2C">
        <w:trPr>
          <w:trHeight w:val="454"/>
        </w:trPr>
        <w:tc>
          <w:tcPr>
            <w:tcW w:w="11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A6E4EC" w14:textId="77777777" w:rsidR="007B11C6" w:rsidRPr="00A60A2C" w:rsidRDefault="007B11C6" w:rsidP="005D2221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062E" w14:textId="77777777" w:rsidR="007B11C6" w:rsidRPr="00A60A2C" w:rsidRDefault="007B11C6" w:rsidP="007B11C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合　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E162" w14:textId="77777777" w:rsidR="007B11C6" w:rsidRPr="00A60A2C" w:rsidRDefault="006604C2" w:rsidP="006604C2">
            <w:pPr>
              <w:spacing w:line="28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 w:val="22"/>
                <w:szCs w:val="21"/>
              </w:rPr>
              <w:t>万円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9622A" w14:textId="77777777" w:rsidR="007B11C6" w:rsidRPr="00A60A2C" w:rsidRDefault="006604C2" w:rsidP="006604C2">
            <w:pPr>
              <w:spacing w:line="28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60A2C">
              <w:rPr>
                <w:rFonts w:ascii="BIZ UD明朝 Medium" w:eastAsia="BIZ UD明朝 Medium" w:hAnsi="BIZ UD明朝 Medium" w:hint="eastAsia"/>
                <w:szCs w:val="21"/>
              </w:rPr>
              <w:t>90万円</w:t>
            </w:r>
          </w:p>
        </w:tc>
      </w:tr>
      <w:tr w:rsidR="006441E4" w14:paraId="1CC938B9" w14:textId="77777777" w:rsidTr="006375AB">
        <w:trPr>
          <w:trHeight w:val="340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53403" w14:textId="77777777" w:rsidR="006441E4" w:rsidRDefault="006441E4" w:rsidP="006441E4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A60A2C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申請者の経歴　</w:t>
            </w:r>
            <w:r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（学歴、職歴、学協会での受賞･表彰歴等）</w:t>
            </w:r>
          </w:p>
        </w:tc>
      </w:tr>
      <w:tr w:rsidR="006441E4" w14:paraId="6D18B25E" w14:textId="77777777" w:rsidTr="00BC2175">
        <w:trPr>
          <w:trHeight w:val="3685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1DEAE" w14:textId="77777777" w:rsidR="006441E4" w:rsidRPr="00A60A2C" w:rsidRDefault="006441E4" w:rsidP="006375AB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6441E4" w14:paraId="295F6153" w14:textId="77777777" w:rsidTr="006375AB">
        <w:trPr>
          <w:trHeight w:val="340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FB569" w14:textId="77777777" w:rsidR="006441E4" w:rsidRPr="008D37BD" w:rsidRDefault="006441E4" w:rsidP="006441E4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60A2C">
              <w:rPr>
                <w:rFonts w:ascii="BIZ UDゴシック" w:eastAsia="BIZ UDゴシック" w:hAnsi="BIZ UDゴシック" w:hint="eastAsia"/>
                <w:sz w:val="22"/>
                <w:szCs w:val="21"/>
              </w:rPr>
              <w:t>申請者が過去に本財団から受けた助成</w:t>
            </w:r>
            <w:r w:rsidR="008D37BD" w:rsidRPr="00A60A2C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　</w:t>
            </w:r>
            <w:r w:rsidR="008D37BD" w:rsidRPr="00A60A2C">
              <w:rPr>
                <w:rFonts w:ascii="BIZ UD明朝 Medium" w:eastAsia="BIZ UD明朝 Medium" w:hAnsi="BIZ UD明朝 Medium" w:hint="eastAsia"/>
                <w:sz w:val="20"/>
                <w:szCs w:val="21"/>
              </w:rPr>
              <w:t>有無の下に｢○｣を記入してください</w:t>
            </w:r>
          </w:p>
        </w:tc>
      </w:tr>
      <w:tr w:rsidR="008D37BD" w14:paraId="6377AFF3" w14:textId="77777777" w:rsidTr="008D37BD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25815F" w14:textId="77777777" w:rsidR="008D37BD" w:rsidRPr="00A60A2C" w:rsidRDefault="008D37BD" w:rsidP="008D37BD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A60A2C">
              <w:rPr>
                <w:rFonts w:ascii="BIZ UDゴシック" w:eastAsia="BIZ UDゴシック" w:hAnsi="BIZ UDゴシック" w:hint="eastAsia"/>
                <w:sz w:val="22"/>
                <w:szCs w:val="21"/>
              </w:rPr>
              <w:t>有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8E0F9A4" w14:textId="77777777" w:rsidR="008D37BD" w:rsidRPr="0035508A" w:rsidRDefault="008D37BD" w:rsidP="008D37BD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35508A">
              <w:rPr>
                <w:rFonts w:ascii="BIZ UD明朝 Medium" w:eastAsia="BIZ UD明朝 Medium" w:hAnsi="BIZ UD明朝 Medium" w:hint="eastAsia"/>
                <w:sz w:val="20"/>
                <w:szCs w:val="21"/>
              </w:rPr>
              <w:t>(年度)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9D60A80" w14:textId="77777777" w:rsidR="008D37BD" w:rsidRPr="0035508A" w:rsidRDefault="008D37BD" w:rsidP="008D37BD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35508A">
              <w:rPr>
                <w:rFonts w:ascii="BIZ UD明朝 Medium" w:eastAsia="BIZ UD明朝 Medium" w:hAnsi="BIZ UD明朝 Medium" w:hint="eastAsia"/>
                <w:sz w:val="20"/>
                <w:szCs w:val="21"/>
              </w:rPr>
              <w:t>(助成名称)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14:paraId="535DCF81" w14:textId="77777777" w:rsidR="008D37BD" w:rsidRPr="0035508A" w:rsidRDefault="008D37BD" w:rsidP="008D37BD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35508A">
              <w:rPr>
                <w:rFonts w:ascii="BIZ UD明朝 Medium" w:eastAsia="BIZ UD明朝 Medium" w:hAnsi="BIZ UD明朝 Medium" w:hint="eastAsia"/>
                <w:sz w:val="20"/>
                <w:szCs w:val="21"/>
              </w:rPr>
              <w:t>(助成額)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EE5D22" w14:textId="77777777" w:rsidR="008D37BD" w:rsidRPr="0035508A" w:rsidRDefault="008D37BD" w:rsidP="008D37BD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35508A">
              <w:rPr>
                <w:rFonts w:ascii="BIZ UDゴシック" w:eastAsia="BIZ UDゴシック" w:hAnsi="BIZ UDゴシック" w:hint="eastAsia"/>
                <w:sz w:val="22"/>
                <w:szCs w:val="21"/>
              </w:rPr>
              <w:t>無</w:t>
            </w:r>
          </w:p>
        </w:tc>
      </w:tr>
      <w:tr w:rsidR="008D37BD" w14:paraId="410391E0" w14:textId="77777777" w:rsidTr="00A06DE6">
        <w:trPr>
          <w:trHeight w:val="624"/>
        </w:trPr>
        <w:tc>
          <w:tcPr>
            <w:tcW w:w="10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5EBE0" w14:textId="77777777" w:rsidR="008D37BD" w:rsidRPr="00A60A2C" w:rsidRDefault="008D37BD" w:rsidP="008D37BD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56A7BF" w14:textId="77777777" w:rsidR="008D37BD" w:rsidRPr="0035508A" w:rsidRDefault="008D37BD" w:rsidP="008D37BD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6E2D24" w14:textId="77777777" w:rsidR="00360D42" w:rsidRPr="0035508A" w:rsidRDefault="00360D42" w:rsidP="008D37BD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5C6B2D1" w14:textId="77777777" w:rsidR="008D37BD" w:rsidRPr="0035508A" w:rsidRDefault="008D37BD" w:rsidP="008D37BD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6D5C4" w14:textId="77777777" w:rsidR="008D37BD" w:rsidRPr="0035508A" w:rsidRDefault="008D37BD" w:rsidP="008D37BD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021E82" w14:paraId="3B9C886E" w14:textId="77777777" w:rsidTr="00712910">
        <w:trPr>
          <w:trHeight w:val="340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017C4" w14:textId="77777777" w:rsidR="00021E82" w:rsidRPr="00A95ECF" w:rsidRDefault="008D37BD" w:rsidP="00021E82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5508A">
              <w:rPr>
                <w:rFonts w:ascii="BIZ UDゴシック" w:eastAsia="BIZ UDゴシック" w:hAnsi="BIZ UDゴシック" w:hint="eastAsia"/>
                <w:sz w:val="22"/>
                <w:szCs w:val="21"/>
              </w:rPr>
              <w:t>研究活動に関連した既往の海外渡航歴</w:t>
            </w:r>
            <w:r w:rsidR="00A95ECF" w:rsidRPr="0035508A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</w:t>
            </w:r>
            <w:r w:rsidR="00A95ECF" w:rsidRPr="0035508A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（時期、渡航先、目的など）</w:t>
            </w:r>
          </w:p>
        </w:tc>
      </w:tr>
      <w:tr w:rsidR="00021E82" w14:paraId="23A3CB76" w14:textId="77777777" w:rsidTr="00BC2175">
        <w:trPr>
          <w:trHeight w:val="2551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AAFB6" w14:textId="77777777" w:rsidR="00021E82" w:rsidRPr="0035508A" w:rsidRDefault="00021E82" w:rsidP="002B0B03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</w:tbl>
    <w:p w14:paraId="5DC12889" w14:textId="1DD961C9" w:rsidR="00BE7920" w:rsidRDefault="0035508A" w:rsidP="00BE7920">
      <w:pPr>
        <w:widowControl/>
        <w:spacing w:line="240" w:lineRule="exact"/>
        <w:jc w:val="left"/>
        <w:rPr>
          <w:rFonts w:asciiTheme="minorEastAsia" w:eastAsiaTheme="minorEastAsia" w:hAnsiTheme="minorEastAsia"/>
          <w:sz w:val="22"/>
          <w:szCs w:val="21"/>
        </w:rPr>
      </w:pPr>
      <w:r w:rsidRPr="00B64DDE">
        <w:rPr>
          <w:rFonts w:ascii="BIZ UDP明朝 Medium" w:eastAsia="BIZ UDP明朝 Medium" w:hAnsi="BIZ UDP明朝 Medium" w:hint="eastAsia"/>
          <w:sz w:val="20"/>
          <w:szCs w:val="18"/>
        </w:rPr>
        <w:t>（注）　本様式【様式-3】は1ページとします。複数ページに変更しないでください。</w:t>
      </w:r>
      <w:r w:rsidR="00BE7920">
        <w:rPr>
          <w:rFonts w:asciiTheme="minorEastAsia" w:eastAsiaTheme="minorEastAsia" w:hAnsiTheme="minorEastAsia"/>
          <w:sz w:val="22"/>
          <w:szCs w:val="21"/>
        </w:rPr>
        <w:br w:type="page"/>
      </w:r>
    </w:p>
    <w:p w14:paraId="563CF239" w14:textId="77777777" w:rsidR="00BE7920" w:rsidRPr="00600D5B" w:rsidRDefault="004E59D5" w:rsidP="00BE7920">
      <w:pPr>
        <w:jc w:val="right"/>
        <w:rPr>
          <w:rFonts w:ascii="BIZ UD明朝 Medium" w:eastAsia="BIZ UD明朝 Medium" w:hAnsi="BIZ UD明朝 Medium"/>
          <w:sz w:val="22"/>
          <w:szCs w:val="21"/>
        </w:rPr>
      </w:pPr>
      <w:r w:rsidRPr="00600D5B">
        <w:rPr>
          <w:rFonts w:ascii="BIZ UD明朝 Medium" w:eastAsia="BIZ UD明朝 Medium" w:hAnsi="BIZ UD明朝 Medium" w:hint="eastAsia"/>
          <w:sz w:val="22"/>
          <w:szCs w:val="21"/>
        </w:rPr>
        <w:lastRenderedPageBreak/>
        <w:t>滞在</w:t>
      </w:r>
      <w:r w:rsidR="00BE7920" w:rsidRPr="00600D5B">
        <w:rPr>
          <w:rFonts w:ascii="BIZ UD明朝 Medium" w:eastAsia="BIZ UD明朝 Medium" w:hAnsi="BIZ UD明朝 Medium" w:hint="eastAsia"/>
          <w:sz w:val="22"/>
          <w:szCs w:val="21"/>
        </w:rPr>
        <w:t>費【様式-4】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E7920" w14:paraId="5946D8D1" w14:textId="77777777" w:rsidTr="00C84A73">
        <w:trPr>
          <w:trHeight w:val="124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256878" w14:textId="77777777" w:rsidR="00712910" w:rsidRPr="00600D5B" w:rsidRDefault="00360D42" w:rsidP="00C84A73">
            <w:pPr>
              <w:widowControl/>
              <w:spacing w:line="280" w:lineRule="exac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600D5B">
              <w:rPr>
                <w:rFonts w:ascii="BIZ UDゴシック" w:eastAsia="BIZ UDゴシック" w:hAnsi="BIZ UDゴシック" w:hint="eastAsia"/>
                <w:sz w:val="22"/>
                <w:szCs w:val="21"/>
              </w:rPr>
              <w:t>今回の派遣</w:t>
            </w:r>
            <w:r w:rsidR="00C84A73" w:rsidRPr="00600D5B">
              <w:rPr>
                <w:rFonts w:ascii="BIZ UDゴシック" w:eastAsia="BIZ UDゴシック" w:hAnsi="BIZ UDゴシック" w:hint="eastAsia"/>
                <w:sz w:val="22"/>
                <w:szCs w:val="21"/>
              </w:rPr>
              <w:t>先での研究発表、技術交流等の概要</w:t>
            </w:r>
          </w:p>
          <w:p w14:paraId="6525B5C8" w14:textId="77777777" w:rsidR="00C84A73" w:rsidRPr="00600D5B" w:rsidRDefault="00360D42" w:rsidP="00C84A73">
            <w:pPr>
              <w:widowControl/>
              <w:spacing w:beforeLines="10" w:before="36" w:line="280" w:lineRule="exact"/>
              <w:ind w:leftChars="100" w:left="21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00D5B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・派遣</w:t>
            </w:r>
            <w:r w:rsidR="00C84A73" w:rsidRPr="00600D5B">
              <w:rPr>
                <w:rFonts w:ascii="BIZ UD明朝 Medium" w:eastAsia="BIZ UD明朝 Medium" w:hAnsi="BIZ UD明朝 Medium" w:hint="eastAsia"/>
                <w:sz w:val="20"/>
                <w:szCs w:val="21"/>
              </w:rPr>
              <w:t>先での講演、研究発表などがある場合、その表題、著者、概要を記入してください。</w:t>
            </w:r>
          </w:p>
          <w:p w14:paraId="72BBB2F6" w14:textId="77777777" w:rsidR="00C84A73" w:rsidRPr="00600D5B" w:rsidRDefault="00360D42" w:rsidP="00C84A73">
            <w:pPr>
              <w:widowControl/>
              <w:spacing w:line="280" w:lineRule="exact"/>
              <w:ind w:leftChars="100" w:left="21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00D5B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・派遣</w:t>
            </w:r>
            <w:r w:rsidR="00C84A73" w:rsidRPr="00600D5B">
              <w:rPr>
                <w:rFonts w:ascii="BIZ UD明朝 Medium" w:eastAsia="BIZ UD明朝 Medium" w:hAnsi="BIZ UD明朝 Medium" w:hint="eastAsia"/>
                <w:sz w:val="20"/>
                <w:szCs w:val="21"/>
              </w:rPr>
              <w:t>先での技術交流、研修</w:t>
            </w:r>
            <w:r w:rsidRPr="00600D5B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などがある場合、そ</w:t>
            </w:r>
            <w:r w:rsidR="00C84A73" w:rsidRPr="00600D5B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の内容を具体的に記入してください。</w:t>
            </w:r>
          </w:p>
          <w:p w14:paraId="25CD8A7E" w14:textId="77777777" w:rsidR="00C84A73" w:rsidRPr="00C84A73" w:rsidRDefault="00C84A73" w:rsidP="00C84A73">
            <w:pPr>
              <w:widowControl/>
              <w:spacing w:line="280" w:lineRule="exact"/>
              <w:ind w:leftChars="100" w:left="21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00D5B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・資料があれば写しを添付してください。資料は返却いたしませんので、ご了承ください。</w:t>
            </w:r>
          </w:p>
        </w:tc>
      </w:tr>
      <w:tr w:rsidR="00712910" w14:paraId="179DFD25" w14:textId="77777777" w:rsidTr="00325BC6">
        <w:trPr>
          <w:trHeight w:val="3118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8A9FD" w14:textId="77777777" w:rsidR="00C24BD7" w:rsidRPr="00600D5B" w:rsidRDefault="00C24BD7" w:rsidP="00712910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712910" w14:paraId="3AB89348" w14:textId="77777777" w:rsidTr="002A7193">
        <w:trPr>
          <w:trHeight w:val="141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52AB1" w14:textId="77777777" w:rsidR="00712910" w:rsidRPr="00600D5B" w:rsidRDefault="00C24BD7" w:rsidP="00EE4DD2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600D5B">
              <w:rPr>
                <w:rFonts w:ascii="BIZ UDゴシック" w:eastAsia="BIZ UDゴシック" w:hAnsi="BIZ UDゴシック" w:hint="eastAsia"/>
                <w:sz w:val="22"/>
                <w:szCs w:val="21"/>
              </w:rPr>
              <w:t>申請者の当該研究分野に関する</w:t>
            </w:r>
            <w:r w:rsidR="00360D42" w:rsidRPr="00600D5B">
              <w:rPr>
                <w:rFonts w:ascii="BIZ UDゴシック" w:eastAsia="BIZ UDゴシック" w:hAnsi="BIZ UDゴシック" w:hint="eastAsia"/>
                <w:sz w:val="22"/>
                <w:szCs w:val="21"/>
              </w:rPr>
              <w:t>現在までの</w:t>
            </w:r>
            <w:r w:rsidRPr="00600D5B">
              <w:rPr>
                <w:rFonts w:ascii="BIZ UDゴシック" w:eastAsia="BIZ UDゴシック" w:hAnsi="BIZ UDゴシック" w:hint="eastAsia"/>
                <w:sz w:val="22"/>
                <w:szCs w:val="21"/>
              </w:rPr>
              <w:t>主要業績</w:t>
            </w:r>
          </w:p>
          <w:p w14:paraId="18438F43" w14:textId="77777777" w:rsidR="002A7193" w:rsidRPr="00600D5B" w:rsidRDefault="002A7193" w:rsidP="002A7193">
            <w:pPr>
              <w:spacing w:beforeLines="10" w:before="36" w:line="240" w:lineRule="exact"/>
              <w:ind w:leftChars="100" w:left="370" w:hangingChars="80" w:hanging="160"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00D5B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・主要発表論文の表題,著者名,掲載誌名,巻号,掲載ページ,発表年,査読の有無を記入してください。（項目順は入れ替え可）</w:t>
            </w:r>
          </w:p>
          <w:p w14:paraId="72DBB156" w14:textId="77777777" w:rsidR="00C24BD7" w:rsidRPr="00600D5B" w:rsidRDefault="003C33E1" w:rsidP="00325BC6">
            <w:pPr>
              <w:spacing w:line="280" w:lineRule="exact"/>
              <w:ind w:leftChars="100" w:left="210"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00D5B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  <w:r w:rsidR="00C24BD7" w:rsidRPr="00600D5B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主要発表論文の内、３編以内の写しを添付し、添付論文には○印を付して</w:t>
            </w:r>
            <w:r w:rsidRPr="00600D5B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ください。</w:t>
            </w:r>
          </w:p>
          <w:p w14:paraId="712F32B1" w14:textId="77777777" w:rsidR="003C33E1" w:rsidRPr="00C24BD7" w:rsidRDefault="003C33E1" w:rsidP="00325BC6">
            <w:pPr>
              <w:spacing w:line="280" w:lineRule="exact"/>
              <w:ind w:leftChars="100" w:left="210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00D5B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・添付された資料は、返却いたしませんので、ご了承ください。</w:t>
            </w:r>
          </w:p>
        </w:tc>
      </w:tr>
      <w:tr w:rsidR="00C24BD7" w14:paraId="0122EDAD" w14:textId="77777777" w:rsidTr="002A7193">
        <w:trPr>
          <w:trHeight w:val="8617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7090C" w14:textId="77777777" w:rsidR="001359DA" w:rsidRPr="00600D5B" w:rsidRDefault="001359DA" w:rsidP="00EE4DD2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</w:tbl>
    <w:p w14:paraId="3404B0EF" w14:textId="75340796" w:rsidR="00DE2B38" w:rsidRPr="00600D5B" w:rsidRDefault="00600D5B" w:rsidP="00C24BD7">
      <w:pPr>
        <w:widowControl/>
        <w:spacing w:line="240" w:lineRule="exact"/>
        <w:jc w:val="left"/>
        <w:rPr>
          <w:rFonts w:ascii="BIZ UDP明朝 Medium" w:eastAsia="BIZ UDP明朝 Medium" w:hAnsi="BIZ UDP明朝 Medium"/>
          <w:sz w:val="20"/>
          <w:szCs w:val="18"/>
        </w:rPr>
      </w:pPr>
      <w:r w:rsidRPr="00B64DDE">
        <w:rPr>
          <w:rFonts w:ascii="BIZ UDP明朝 Medium" w:eastAsia="BIZ UDP明朝 Medium" w:hAnsi="BIZ UDP明朝 Medium" w:hint="eastAsia"/>
          <w:sz w:val="20"/>
          <w:szCs w:val="18"/>
        </w:rPr>
        <w:t>（注）　本様式【様式-4】は1ページとします。複数ページに変更しないでください。</w:t>
      </w:r>
    </w:p>
    <w:sectPr w:rsidR="00DE2B38" w:rsidRPr="00600D5B" w:rsidSect="00FC2830">
      <w:pgSz w:w="11906" w:h="16838" w:code="9"/>
      <w:pgMar w:top="851" w:right="1134" w:bottom="85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6721" w14:textId="77777777" w:rsidR="00765B42" w:rsidRDefault="00765B42" w:rsidP="00C761A3">
      <w:r>
        <w:separator/>
      </w:r>
    </w:p>
  </w:endnote>
  <w:endnote w:type="continuationSeparator" w:id="0">
    <w:p w14:paraId="018D57DE" w14:textId="77777777" w:rsidR="00765B42" w:rsidRDefault="00765B42" w:rsidP="00C7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6AC2" w14:textId="77777777" w:rsidR="00765B42" w:rsidRDefault="00765B42" w:rsidP="00C761A3">
      <w:r>
        <w:separator/>
      </w:r>
    </w:p>
  </w:footnote>
  <w:footnote w:type="continuationSeparator" w:id="0">
    <w:p w14:paraId="43626DAF" w14:textId="77777777" w:rsidR="00765B42" w:rsidRDefault="00765B42" w:rsidP="00C7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124"/>
    <w:rsid w:val="00011D29"/>
    <w:rsid w:val="0001644E"/>
    <w:rsid w:val="00016F5D"/>
    <w:rsid w:val="00021002"/>
    <w:rsid w:val="00021A8D"/>
    <w:rsid w:val="00021E82"/>
    <w:rsid w:val="000230E8"/>
    <w:rsid w:val="00023DA4"/>
    <w:rsid w:val="00032AEF"/>
    <w:rsid w:val="0003509A"/>
    <w:rsid w:val="00035E83"/>
    <w:rsid w:val="000364CD"/>
    <w:rsid w:val="00040436"/>
    <w:rsid w:val="00044EA4"/>
    <w:rsid w:val="00051BA8"/>
    <w:rsid w:val="00057201"/>
    <w:rsid w:val="000616BA"/>
    <w:rsid w:val="000619F1"/>
    <w:rsid w:val="00062305"/>
    <w:rsid w:val="0006599E"/>
    <w:rsid w:val="00065BBA"/>
    <w:rsid w:val="000661CF"/>
    <w:rsid w:val="000718B0"/>
    <w:rsid w:val="000723AC"/>
    <w:rsid w:val="000755D8"/>
    <w:rsid w:val="00080667"/>
    <w:rsid w:val="000812B3"/>
    <w:rsid w:val="00083F03"/>
    <w:rsid w:val="00084382"/>
    <w:rsid w:val="000900FE"/>
    <w:rsid w:val="00092F08"/>
    <w:rsid w:val="00096406"/>
    <w:rsid w:val="00096662"/>
    <w:rsid w:val="000A5B0B"/>
    <w:rsid w:val="000A5E82"/>
    <w:rsid w:val="000A736B"/>
    <w:rsid w:val="000B44F6"/>
    <w:rsid w:val="000B55EC"/>
    <w:rsid w:val="000B5A64"/>
    <w:rsid w:val="000B7103"/>
    <w:rsid w:val="000C004E"/>
    <w:rsid w:val="000C2279"/>
    <w:rsid w:val="000C4D34"/>
    <w:rsid w:val="000C5301"/>
    <w:rsid w:val="000D4C0B"/>
    <w:rsid w:val="000D7B6B"/>
    <w:rsid w:val="000E07D9"/>
    <w:rsid w:val="000E440E"/>
    <w:rsid w:val="000E50E6"/>
    <w:rsid w:val="000E6643"/>
    <w:rsid w:val="00100B8D"/>
    <w:rsid w:val="0010463F"/>
    <w:rsid w:val="00104FF9"/>
    <w:rsid w:val="001066C6"/>
    <w:rsid w:val="00110CA1"/>
    <w:rsid w:val="001132ED"/>
    <w:rsid w:val="00116D68"/>
    <w:rsid w:val="00123E45"/>
    <w:rsid w:val="001359DA"/>
    <w:rsid w:val="001442E2"/>
    <w:rsid w:val="00144CFC"/>
    <w:rsid w:val="00145A0E"/>
    <w:rsid w:val="0014630C"/>
    <w:rsid w:val="001474C1"/>
    <w:rsid w:val="00154E34"/>
    <w:rsid w:val="00157CC8"/>
    <w:rsid w:val="00161A1F"/>
    <w:rsid w:val="00167714"/>
    <w:rsid w:val="0017001A"/>
    <w:rsid w:val="0017602F"/>
    <w:rsid w:val="00187806"/>
    <w:rsid w:val="001A0A5B"/>
    <w:rsid w:val="001A1022"/>
    <w:rsid w:val="001A1525"/>
    <w:rsid w:val="001A2B74"/>
    <w:rsid w:val="001B1382"/>
    <w:rsid w:val="001B2A62"/>
    <w:rsid w:val="001B3DF5"/>
    <w:rsid w:val="001B49F3"/>
    <w:rsid w:val="001C5C52"/>
    <w:rsid w:val="001D0FC3"/>
    <w:rsid w:val="001D6E92"/>
    <w:rsid w:val="001E0EFC"/>
    <w:rsid w:val="001E1B48"/>
    <w:rsid w:val="001E2FDD"/>
    <w:rsid w:val="001E307D"/>
    <w:rsid w:val="001E5367"/>
    <w:rsid w:val="001E5FF0"/>
    <w:rsid w:val="001E669B"/>
    <w:rsid w:val="001F0D02"/>
    <w:rsid w:val="002063EE"/>
    <w:rsid w:val="002146E5"/>
    <w:rsid w:val="002228C6"/>
    <w:rsid w:val="00223104"/>
    <w:rsid w:val="0023136E"/>
    <w:rsid w:val="00231524"/>
    <w:rsid w:val="00231CF6"/>
    <w:rsid w:val="00233FC7"/>
    <w:rsid w:val="0023512B"/>
    <w:rsid w:val="0023766C"/>
    <w:rsid w:val="0024574B"/>
    <w:rsid w:val="002470CC"/>
    <w:rsid w:val="002473DE"/>
    <w:rsid w:val="002476B2"/>
    <w:rsid w:val="00247EBA"/>
    <w:rsid w:val="0025084A"/>
    <w:rsid w:val="00251545"/>
    <w:rsid w:val="0025495D"/>
    <w:rsid w:val="00262A63"/>
    <w:rsid w:val="00266653"/>
    <w:rsid w:val="0027354D"/>
    <w:rsid w:val="002754CD"/>
    <w:rsid w:val="002755B1"/>
    <w:rsid w:val="00283E39"/>
    <w:rsid w:val="002A04ED"/>
    <w:rsid w:val="002A188D"/>
    <w:rsid w:val="002A3B8D"/>
    <w:rsid w:val="002A45D0"/>
    <w:rsid w:val="002A7193"/>
    <w:rsid w:val="002A7539"/>
    <w:rsid w:val="002A7F2F"/>
    <w:rsid w:val="002B0B03"/>
    <w:rsid w:val="002B16EA"/>
    <w:rsid w:val="002B4BCD"/>
    <w:rsid w:val="002B6BC9"/>
    <w:rsid w:val="002B77BE"/>
    <w:rsid w:val="002C63DC"/>
    <w:rsid w:val="002C6566"/>
    <w:rsid w:val="002D2662"/>
    <w:rsid w:val="002D329F"/>
    <w:rsid w:val="002D5CBD"/>
    <w:rsid w:val="002D6DF1"/>
    <w:rsid w:val="002D7118"/>
    <w:rsid w:val="002D7C07"/>
    <w:rsid w:val="002E34D2"/>
    <w:rsid w:val="002E4C05"/>
    <w:rsid w:val="002F060D"/>
    <w:rsid w:val="00301848"/>
    <w:rsid w:val="003018F5"/>
    <w:rsid w:val="00302F99"/>
    <w:rsid w:val="003057A8"/>
    <w:rsid w:val="00310EE0"/>
    <w:rsid w:val="00317CEE"/>
    <w:rsid w:val="00325BC6"/>
    <w:rsid w:val="003272A0"/>
    <w:rsid w:val="00331226"/>
    <w:rsid w:val="003323EF"/>
    <w:rsid w:val="00332961"/>
    <w:rsid w:val="00332D54"/>
    <w:rsid w:val="0033350E"/>
    <w:rsid w:val="0033499F"/>
    <w:rsid w:val="00343CDD"/>
    <w:rsid w:val="00345D7B"/>
    <w:rsid w:val="003528B6"/>
    <w:rsid w:val="00354519"/>
    <w:rsid w:val="00354531"/>
    <w:rsid w:val="0035508A"/>
    <w:rsid w:val="00360D42"/>
    <w:rsid w:val="00360F4B"/>
    <w:rsid w:val="00364F96"/>
    <w:rsid w:val="00372E06"/>
    <w:rsid w:val="00373E4F"/>
    <w:rsid w:val="003750C6"/>
    <w:rsid w:val="00377743"/>
    <w:rsid w:val="003804F0"/>
    <w:rsid w:val="00382C2C"/>
    <w:rsid w:val="00393664"/>
    <w:rsid w:val="0039506E"/>
    <w:rsid w:val="00395B8B"/>
    <w:rsid w:val="00396317"/>
    <w:rsid w:val="0039754C"/>
    <w:rsid w:val="0039760D"/>
    <w:rsid w:val="003A3B8F"/>
    <w:rsid w:val="003A4C08"/>
    <w:rsid w:val="003A67D4"/>
    <w:rsid w:val="003A7030"/>
    <w:rsid w:val="003B4CB7"/>
    <w:rsid w:val="003B5F8A"/>
    <w:rsid w:val="003C2AD1"/>
    <w:rsid w:val="003C33E1"/>
    <w:rsid w:val="003C414C"/>
    <w:rsid w:val="003C5D8A"/>
    <w:rsid w:val="003D3FBB"/>
    <w:rsid w:val="003E0E57"/>
    <w:rsid w:val="003E5D44"/>
    <w:rsid w:val="003E6020"/>
    <w:rsid w:val="003F1601"/>
    <w:rsid w:val="003F391F"/>
    <w:rsid w:val="00404088"/>
    <w:rsid w:val="00405AAA"/>
    <w:rsid w:val="004077C8"/>
    <w:rsid w:val="00412376"/>
    <w:rsid w:val="0042256C"/>
    <w:rsid w:val="004248FF"/>
    <w:rsid w:val="00424A09"/>
    <w:rsid w:val="00424D75"/>
    <w:rsid w:val="00436C6A"/>
    <w:rsid w:val="00437D46"/>
    <w:rsid w:val="00442A0B"/>
    <w:rsid w:val="00446B1D"/>
    <w:rsid w:val="004478C8"/>
    <w:rsid w:val="00454553"/>
    <w:rsid w:val="0045659B"/>
    <w:rsid w:val="00462109"/>
    <w:rsid w:val="00471EC2"/>
    <w:rsid w:val="00472B5E"/>
    <w:rsid w:val="00475416"/>
    <w:rsid w:val="004770F8"/>
    <w:rsid w:val="00480A7E"/>
    <w:rsid w:val="00481525"/>
    <w:rsid w:val="00481AD3"/>
    <w:rsid w:val="00481D03"/>
    <w:rsid w:val="00481E45"/>
    <w:rsid w:val="004844A7"/>
    <w:rsid w:val="00486476"/>
    <w:rsid w:val="00487173"/>
    <w:rsid w:val="004872DA"/>
    <w:rsid w:val="00487D46"/>
    <w:rsid w:val="004911A7"/>
    <w:rsid w:val="004958AA"/>
    <w:rsid w:val="004962D0"/>
    <w:rsid w:val="004A0AFC"/>
    <w:rsid w:val="004A249A"/>
    <w:rsid w:val="004A3004"/>
    <w:rsid w:val="004A647A"/>
    <w:rsid w:val="004A6ECD"/>
    <w:rsid w:val="004A7C49"/>
    <w:rsid w:val="004B1275"/>
    <w:rsid w:val="004B3058"/>
    <w:rsid w:val="004B33E6"/>
    <w:rsid w:val="004B3B1C"/>
    <w:rsid w:val="004B3DBC"/>
    <w:rsid w:val="004C0684"/>
    <w:rsid w:val="004C2C5C"/>
    <w:rsid w:val="004C3D0F"/>
    <w:rsid w:val="004C6D4F"/>
    <w:rsid w:val="004C77CC"/>
    <w:rsid w:val="004C79E3"/>
    <w:rsid w:val="004D0B20"/>
    <w:rsid w:val="004D127E"/>
    <w:rsid w:val="004E09BD"/>
    <w:rsid w:val="004E1871"/>
    <w:rsid w:val="004E2C5F"/>
    <w:rsid w:val="004E59D5"/>
    <w:rsid w:val="004E6B3E"/>
    <w:rsid w:val="004F3F09"/>
    <w:rsid w:val="004F4431"/>
    <w:rsid w:val="005117EE"/>
    <w:rsid w:val="00512FF5"/>
    <w:rsid w:val="00513B3E"/>
    <w:rsid w:val="005170BB"/>
    <w:rsid w:val="00517560"/>
    <w:rsid w:val="0051757D"/>
    <w:rsid w:val="0052418E"/>
    <w:rsid w:val="005328AC"/>
    <w:rsid w:val="0053417A"/>
    <w:rsid w:val="00540E0A"/>
    <w:rsid w:val="0054217B"/>
    <w:rsid w:val="0054760A"/>
    <w:rsid w:val="00551FA9"/>
    <w:rsid w:val="00553668"/>
    <w:rsid w:val="0055457C"/>
    <w:rsid w:val="00554E16"/>
    <w:rsid w:val="005552F0"/>
    <w:rsid w:val="0056334F"/>
    <w:rsid w:val="00565CAB"/>
    <w:rsid w:val="0057219D"/>
    <w:rsid w:val="00573676"/>
    <w:rsid w:val="005823EA"/>
    <w:rsid w:val="00583EB1"/>
    <w:rsid w:val="00583F38"/>
    <w:rsid w:val="005855BC"/>
    <w:rsid w:val="00592BFD"/>
    <w:rsid w:val="00593235"/>
    <w:rsid w:val="005937D3"/>
    <w:rsid w:val="00593B93"/>
    <w:rsid w:val="00593C4D"/>
    <w:rsid w:val="0059449E"/>
    <w:rsid w:val="005945F0"/>
    <w:rsid w:val="005964FA"/>
    <w:rsid w:val="005A0D62"/>
    <w:rsid w:val="005A7CD7"/>
    <w:rsid w:val="005B143A"/>
    <w:rsid w:val="005B185E"/>
    <w:rsid w:val="005B1F78"/>
    <w:rsid w:val="005B4625"/>
    <w:rsid w:val="005B5C3A"/>
    <w:rsid w:val="005B66C4"/>
    <w:rsid w:val="005B6920"/>
    <w:rsid w:val="005C4B35"/>
    <w:rsid w:val="005C6DE2"/>
    <w:rsid w:val="005D08B4"/>
    <w:rsid w:val="005D2221"/>
    <w:rsid w:val="005D60C5"/>
    <w:rsid w:val="005D7AD2"/>
    <w:rsid w:val="005E2B47"/>
    <w:rsid w:val="005E353B"/>
    <w:rsid w:val="005F2D24"/>
    <w:rsid w:val="005F4D10"/>
    <w:rsid w:val="005F6068"/>
    <w:rsid w:val="005F7F73"/>
    <w:rsid w:val="00600D5B"/>
    <w:rsid w:val="00602E5B"/>
    <w:rsid w:val="006047E3"/>
    <w:rsid w:val="0060642A"/>
    <w:rsid w:val="00607A95"/>
    <w:rsid w:val="00620B30"/>
    <w:rsid w:val="00623B85"/>
    <w:rsid w:val="00633210"/>
    <w:rsid w:val="00634F47"/>
    <w:rsid w:val="00641294"/>
    <w:rsid w:val="006441E4"/>
    <w:rsid w:val="006451FA"/>
    <w:rsid w:val="006461BB"/>
    <w:rsid w:val="006604C2"/>
    <w:rsid w:val="00662BF6"/>
    <w:rsid w:val="00664004"/>
    <w:rsid w:val="006652E4"/>
    <w:rsid w:val="00666F2A"/>
    <w:rsid w:val="006672BD"/>
    <w:rsid w:val="006712FE"/>
    <w:rsid w:val="006722C9"/>
    <w:rsid w:val="0067255D"/>
    <w:rsid w:val="006748AD"/>
    <w:rsid w:val="006756A4"/>
    <w:rsid w:val="00682346"/>
    <w:rsid w:val="00682680"/>
    <w:rsid w:val="0068791F"/>
    <w:rsid w:val="00690FE9"/>
    <w:rsid w:val="006929CF"/>
    <w:rsid w:val="00693A3E"/>
    <w:rsid w:val="006A2458"/>
    <w:rsid w:val="006A6B9E"/>
    <w:rsid w:val="006B26E5"/>
    <w:rsid w:val="006C5F42"/>
    <w:rsid w:val="006C6404"/>
    <w:rsid w:val="006D0BBF"/>
    <w:rsid w:val="006D3376"/>
    <w:rsid w:val="006D4CC7"/>
    <w:rsid w:val="006D572D"/>
    <w:rsid w:val="006D5792"/>
    <w:rsid w:val="006F04ED"/>
    <w:rsid w:val="006F053A"/>
    <w:rsid w:val="006F2C50"/>
    <w:rsid w:val="006F492C"/>
    <w:rsid w:val="006F75BD"/>
    <w:rsid w:val="0070130B"/>
    <w:rsid w:val="00701868"/>
    <w:rsid w:val="00702D6F"/>
    <w:rsid w:val="00703CB1"/>
    <w:rsid w:val="007067DA"/>
    <w:rsid w:val="00706EC3"/>
    <w:rsid w:val="00710537"/>
    <w:rsid w:val="007121AB"/>
    <w:rsid w:val="00712502"/>
    <w:rsid w:val="00712910"/>
    <w:rsid w:val="00712B02"/>
    <w:rsid w:val="007145D1"/>
    <w:rsid w:val="00714B6C"/>
    <w:rsid w:val="007263B9"/>
    <w:rsid w:val="007310ED"/>
    <w:rsid w:val="00732D62"/>
    <w:rsid w:val="00734F31"/>
    <w:rsid w:val="00740BE4"/>
    <w:rsid w:val="00744C13"/>
    <w:rsid w:val="00747E9B"/>
    <w:rsid w:val="0075020B"/>
    <w:rsid w:val="007520A9"/>
    <w:rsid w:val="00754619"/>
    <w:rsid w:val="00765055"/>
    <w:rsid w:val="00765B42"/>
    <w:rsid w:val="00767927"/>
    <w:rsid w:val="00773FEC"/>
    <w:rsid w:val="00774F08"/>
    <w:rsid w:val="00776406"/>
    <w:rsid w:val="00781BEA"/>
    <w:rsid w:val="00781DE2"/>
    <w:rsid w:val="00787DCD"/>
    <w:rsid w:val="0079335F"/>
    <w:rsid w:val="007934E9"/>
    <w:rsid w:val="007961CF"/>
    <w:rsid w:val="00796462"/>
    <w:rsid w:val="007A7C9C"/>
    <w:rsid w:val="007A7D1B"/>
    <w:rsid w:val="007B11C6"/>
    <w:rsid w:val="007B159B"/>
    <w:rsid w:val="007B3041"/>
    <w:rsid w:val="007B6BE8"/>
    <w:rsid w:val="007D1F56"/>
    <w:rsid w:val="007E031D"/>
    <w:rsid w:val="007E12E6"/>
    <w:rsid w:val="007E1C48"/>
    <w:rsid w:val="007E3A28"/>
    <w:rsid w:val="007E4BCE"/>
    <w:rsid w:val="007E6330"/>
    <w:rsid w:val="007E768D"/>
    <w:rsid w:val="007F1F8E"/>
    <w:rsid w:val="007F2CCC"/>
    <w:rsid w:val="007F4B2B"/>
    <w:rsid w:val="008034AE"/>
    <w:rsid w:val="00803FB3"/>
    <w:rsid w:val="008059B8"/>
    <w:rsid w:val="00813A7D"/>
    <w:rsid w:val="0081561E"/>
    <w:rsid w:val="0081679D"/>
    <w:rsid w:val="00816E96"/>
    <w:rsid w:val="008213D1"/>
    <w:rsid w:val="008232BD"/>
    <w:rsid w:val="00826DFC"/>
    <w:rsid w:val="008343DF"/>
    <w:rsid w:val="008357EC"/>
    <w:rsid w:val="0083784E"/>
    <w:rsid w:val="00840BC7"/>
    <w:rsid w:val="00841EE8"/>
    <w:rsid w:val="008422BA"/>
    <w:rsid w:val="00846065"/>
    <w:rsid w:val="008462EC"/>
    <w:rsid w:val="008468EB"/>
    <w:rsid w:val="00846FAF"/>
    <w:rsid w:val="00852E78"/>
    <w:rsid w:val="00854E1F"/>
    <w:rsid w:val="0085644F"/>
    <w:rsid w:val="0087106E"/>
    <w:rsid w:val="00871B12"/>
    <w:rsid w:val="00875B14"/>
    <w:rsid w:val="0088168D"/>
    <w:rsid w:val="008853EE"/>
    <w:rsid w:val="00885B21"/>
    <w:rsid w:val="00891F7D"/>
    <w:rsid w:val="0089243D"/>
    <w:rsid w:val="0089678D"/>
    <w:rsid w:val="0089727F"/>
    <w:rsid w:val="00897304"/>
    <w:rsid w:val="008A0B5B"/>
    <w:rsid w:val="008A2D33"/>
    <w:rsid w:val="008A454E"/>
    <w:rsid w:val="008A4CDB"/>
    <w:rsid w:val="008A58BB"/>
    <w:rsid w:val="008A7373"/>
    <w:rsid w:val="008B3473"/>
    <w:rsid w:val="008B6A39"/>
    <w:rsid w:val="008B7D0A"/>
    <w:rsid w:val="008C1C76"/>
    <w:rsid w:val="008C3182"/>
    <w:rsid w:val="008D3381"/>
    <w:rsid w:val="008D37BD"/>
    <w:rsid w:val="008D5514"/>
    <w:rsid w:val="008D6366"/>
    <w:rsid w:val="008D66C7"/>
    <w:rsid w:val="008E7076"/>
    <w:rsid w:val="008E70FA"/>
    <w:rsid w:val="008F240D"/>
    <w:rsid w:val="009031EB"/>
    <w:rsid w:val="00906ED4"/>
    <w:rsid w:val="00906FCF"/>
    <w:rsid w:val="00907DB8"/>
    <w:rsid w:val="0091110A"/>
    <w:rsid w:val="00912B3B"/>
    <w:rsid w:val="00912E89"/>
    <w:rsid w:val="0092432F"/>
    <w:rsid w:val="00925959"/>
    <w:rsid w:val="009263B1"/>
    <w:rsid w:val="00927247"/>
    <w:rsid w:val="009316CE"/>
    <w:rsid w:val="00946331"/>
    <w:rsid w:val="0094764F"/>
    <w:rsid w:val="00947B3B"/>
    <w:rsid w:val="00952A7A"/>
    <w:rsid w:val="00956C79"/>
    <w:rsid w:val="0095793D"/>
    <w:rsid w:val="00965F0E"/>
    <w:rsid w:val="009666A7"/>
    <w:rsid w:val="00967B4B"/>
    <w:rsid w:val="009718A1"/>
    <w:rsid w:val="00976BC3"/>
    <w:rsid w:val="009778D5"/>
    <w:rsid w:val="00981F42"/>
    <w:rsid w:val="00990DA8"/>
    <w:rsid w:val="00991143"/>
    <w:rsid w:val="0099182A"/>
    <w:rsid w:val="00995262"/>
    <w:rsid w:val="009968C4"/>
    <w:rsid w:val="009A37B8"/>
    <w:rsid w:val="009B0784"/>
    <w:rsid w:val="009B096A"/>
    <w:rsid w:val="009B3509"/>
    <w:rsid w:val="009B78F5"/>
    <w:rsid w:val="009B7BEE"/>
    <w:rsid w:val="009C0BF8"/>
    <w:rsid w:val="009C1755"/>
    <w:rsid w:val="009C2675"/>
    <w:rsid w:val="009C5655"/>
    <w:rsid w:val="009C7746"/>
    <w:rsid w:val="009D12AB"/>
    <w:rsid w:val="009D7A6A"/>
    <w:rsid w:val="009E0675"/>
    <w:rsid w:val="009E0A6A"/>
    <w:rsid w:val="009E1017"/>
    <w:rsid w:val="009E5C0F"/>
    <w:rsid w:val="009F12CC"/>
    <w:rsid w:val="009F13A4"/>
    <w:rsid w:val="009F3133"/>
    <w:rsid w:val="009F33C7"/>
    <w:rsid w:val="009F3D69"/>
    <w:rsid w:val="009F7E2F"/>
    <w:rsid w:val="00A02DE0"/>
    <w:rsid w:val="00A02F09"/>
    <w:rsid w:val="00A03725"/>
    <w:rsid w:val="00A03B36"/>
    <w:rsid w:val="00A06DE6"/>
    <w:rsid w:val="00A1202F"/>
    <w:rsid w:val="00A1355A"/>
    <w:rsid w:val="00A13F5E"/>
    <w:rsid w:val="00A16D32"/>
    <w:rsid w:val="00A1723C"/>
    <w:rsid w:val="00A20788"/>
    <w:rsid w:val="00A223A3"/>
    <w:rsid w:val="00A241EF"/>
    <w:rsid w:val="00A24BCF"/>
    <w:rsid w:val="00A31517"/>
    <w:rsid w:val="00A325EE"/>
    <w:rsid w:val="00A32912"/>
    <w:rsid w:val="00A3386E"/>
    <w:rsid w:val="00A347F8"/>
    <w:rsid w:val="00A4443A"/>
    <w:rsid w:val="00A60A2C"/>
    <w:rsid w:val="00A65CC6"/>
    <w:rsid w:val="00A70172"/>
    <w:rsid w:val="00A70D42"/>
    <w:rsid w:val="00A734F9"/>
    <w:rsid w:val="00A74CC1"/>
    <w:rsid w:val="00A80CB5"/>
    <w:rsid w:val="00A8158D"/>
    <w:rsid w:val="00A815EF"/>
    <w:rsid w:val="00A8581F"/>
    <w:rsid w:val="00A95ECF"/>
    <w:rsid w:val="00A97492"/>
    <w:rsid w:val="00AA27D8"/>
    <w:rsid w:val="00AA5BB6"/>
    <w:rsid w:val="00AB08D5"/>
    <w:rsid w:val="00AB5079"/>
    <w:rsid w:val="00AC0690"/>
    <w:rsid w:val="00AC0EF8"/>
    <w:rsid w:val="00AC2F29"/>
    <w:rsid w:val="00AC44BD"/>
    <w:rsid w:val="00AC4995"/>
    <w:rsid w:val="00AC6EEC"/>
    <w:rsid w:val="00AC785A"/>
    <w:rsid w:val="00AD37B1"/>
    <w:rsid w:val="00AD5F51"/>
    <w:rsid w:val="00AD6DF2"/>
    <w:rsid w:val="00AE0E2A"/>
    <w:rsid w:val="00AE7D40"/>
    <w:rsid w:val="00AF275D"/>
    <w:rsid w:val="00AF3D75"/>
    <w:rsid w:val="00AF48F2"/>
    <w:rsid w:val="00B1061A"/>
    <w:rsid w:val="00B140E9"/>
    <w:rsid w:val="00B21892"/>
    <w:rsid w:val="00B33D52"/>
    <w:rsid w:val="00B34D3C"/>
    <w:rsid w:val="00B37005"/>
    <w:rsid w:val="00B409C3"/>
    <w:rsid w:val="00B41898"/>
    <w:rsid w:val="00B429B3"/>
    <w:rsid w:val="00B44069"/>
    <w:rsid w:val="00B4591B"/>
    <w:rsid w:val="00B465D5"/>
    <w:rsid w:val="00B51AA9"/>
    <w:rsid w:val="00B5471A"/>
    <w:rsid w:val="00B547E6"/>
    <w:rsid w:val="00B54DF4"/>
    <w:rsid w:val="00B55900"/>
    <w:rsid w:val="00B60455"/>
    <w:rsid w:val="00B61893"/>
    <w:rsid w:val="00B63AF9"/>
    <w:rsid w:val="00B671BA"/>
    <w:rsid w:val="00B6730F"/>
    <w:rsid w:val="00B7149C"/>
    <w:rsid w:val="00B75E46"/>
    <w:rsid w:val="00B802A0"/>
    <w:rsid w:val="00B80DF8"/>
    <w:rsid w:val="00B8328A"/>
    <w:rsid w:val="00B871C8"/>
    <w:rsid w:val="00B9145B"/>
    <w:rsid w:val="00B916C8"/>
    <w:rsid w:val="00B941C7"/>
    <w:rsid w:val="00B975F1"/>
    <w:rsid w:val="00B97A7A"/>
    <w:rsid w:val="00BA0456"/>
    <w:rsid w:val="00BA0D3E"/>
    <w:rsid w:val="00BA1F61"/>
    <w:rsid w:val="00BA301F"/>
    <w:rsid w:val="00BA6684"/>
    <w:rsid w:val="00BA7BA7"/>
    <w:rsid w:val="00BB2962"/>
    <w:rsid w:val="00BB5BE1"/>
    <w:rsid w:val="00BB7A5C"/>
    <w:rsid w:val="00BB7EF1"/>
    <w:rsid w:val="00BC0A57"/>
    <w:rsid w:val="00BC2175"/>
    <w:rsid w:val="00BC2DC8"/>
    <w:rsid w:val="00BC41E1"/>
    <w:rsid w:val="00BC63AA"/>
    <w:rsid w:val="00BD1204"/>
    <w:rsid w:val="00BD2852"/>
    <w:rsid w:val="00BD4BEC"/>
    <w:rsid w:val="00BD542F"/>
    <w:rsid w:val="00BE0137"/>
    <w:rsid w:val="00BE1948"/>
    <w:rsid w:val="00BE274F"/>
    <w:rsid w:val="00BE31D2"/>
    <w:rsid w:val="00BE7920"/>
    <w:rsid w:val="00BF3FA1"/>
    <w:rsid w:val="00C07772"/>
    <w:rsid w:val="00C113B2"/>
    <w:rsid w:val="00C129B7"/>
    <w:rsid w:val="00C12F93"/>
    <w:rsid w:val="00C14080"/>
    <w:rsid w:val="00C204D2"/>
    <w:rsid w:val="00C22041"/>
    <w:rsid w:val="00C22E9F"/>
    <w:rsid w:val="00C24BD7"/>
    <w:rsid w:val="00C349AF"/>
    <w:rsid w:val="00C35C64"/>
    <w:rsid w:val="00C44D2C"/>
    <w:rsid w:val="00C4678B"/>
    <w:rsid w:val="00C47592"/>
    <w:rsid w:val="00C47EC7"/>
    <w:rsid w:val="00C505CF"/>
    <w:rsid w:val="00C52649"/>
    <w:rsid w:val="00C568A8"/>
    <w:rsid w:val="00C60245"/>
    <w:rsid w:val="00C70482"/>
    <w:rsid w:val="00C750FD"/>
    <w:rsid w:val="00C756C5"/>
    <w:rsid w:val="00C761A3"/>
    <w:rsid w:val="00C776A8"/>
    <w:rsid w:val="00C81A3E"/>
    <w:rsid w:val="00C8320F"/>
    <w:rsid w:val="00C84A73"/>
    <w:rsid w:val="00C87F72"/>
    <w:rsid w:val="00C90011"/>
    <w:rsid w:val="00C905D1"/>
    <w:rsid w:val="00C915B2"/>
    <w:rsid w:val="00C9262C"/>
    <w:rsid w:val="00C93918"/>
    <w:rsid w:val="00CB123D"/>
    <w:rsid w:val="00CB383D"/>
    <w:rsid w:val="00CB479C"/>
    <w:rsid w:val="00CC4E91"/>
    <w:rsid w:val="00CC5BFD"/>
    <w:rsid w:val="00CC75D4"/>
    <w:rsid w:val="00CE3E92"/>
    <w:rsid w:val="00CE6CC6"/>
    <w:rsid w:val="00CE72A2"/>
    <w:rsid w:val="00CE7860"/>
    <w:rsid w:val="00CF2C81"/>
    <w:rsid w:val="00CF5772"/>
    <w:rsid w:val="00D03175"/>
    <w:rsid w:val="00D03E1F"/>
    <w:rsid w:val="00D06E7D"/>
    <w:rsid w:val="00D1249F"/>
    <w:rsid w:val="00D1390B"/>
    <w:rsid w:val="00D23D6E"/>
    <w:rsid w:val="00D27124"/>
    <w:rsid w:val="00D31F1F"/>
    <w:rsid w:val="00D44F93"/>
    <w:rsid w:val="00D47747"/>
    <w:rsid w:val="00D523CA"/>
    <w:rsid w:val="00D548A5"/>
    <w:rsid w:val="00D60F4A"/>
    <w:rsid w:val="00D63252"/>
    <w:rsid w:val="00D64490"/>
    <w:rsid w:val="00D64C4A"/>
    <w:rsid w:val="00D664CB"/>
    <w:rsid w:val="00D66DCC"/>
    <w:rsid w:val="00D71905"/>
    <w:rsid w:val="00D72C62"/>
    <w:rsid w:val="00D736F7"/>
    <w:rsid w:val="00D7448E"/>
    <w:rsid w:val="00D75971"/>
    <w:rsid w:val="00D76786"/>
    <w:rsid w:val="00D7695B"/>
    <w:rsid w:val="00D77A64"/>
    <w:rsid w:val="00D82DD6"/>
    <w:rsid w:val="00D870D2"/>
    <w:rsid w:val="00D90AC0"/>
    <w:rsid w:val="00D90B1D"/>
    <w:rsid w:val="00D914CC"/>
    <w:rsid w:val="00D9539F"/>
    <w:rsid w:val="00DA0600"/>
    <w:rsid w:val="00DA374D"/>
    <w:rsid w:val="00DA5AD9"/>
    <w:rsid w:val="00DA5C41"/>
    <w:rsid w:val="00DC22A8"/>
    <w:rsid w:val="00DC60DA"/>
    <w:rsid w:val="00DD2E75"/>
    <w:rsid w:val="00DD3953"/>
    <w:rsid w:val="00DD3BCD"/>
    <w:rsid w:val="00DD3D8F"/>
    <w:rsid w:val="00DD6CF4"/>
    <w:rsid w:val="00DD7532"/>
    <w:rsid w:val="00DE0742"/>
    <w:rsid w:val="00DE1359"/>
    <w:rsid w:val="00DE2B38"/>
    <w:rsid w:val="00DE5A66"/>
    <w:rsid w:val="00DF3BE0"/>
    <w:rsid w:val="00DF478C"/>
    <w:rsid w:val="00DF5288"/>
    <w:rsid w:val="00E00D1D"/>
    <w:rsid w:val="00E01029"/>
    <w:rsid w:val="00E01B69"/>
    <w:rsid w:val="00E050F3"/>
    <w:rsid w:val="00E0784F"/>
    <w:rsid w:val="00E17003"/>
    <w:rsid w:val="00E20CFC"/>
    <w:rsid w:val="00E22631"/>
    <w:rsid w:val="00E24B2A"/>
    <w:rsid w:val="00E26E9B"/>
    <w:rsid w:val="00E27E2B"/>
    <w:rsid w:val="00E34DD1"/>
    <w:rsid w:val="00E40F60"/>
    <w:rsid w:val="00E44758"/>
    <w:rsid w:val="00E46360"/>
    <w:rsid w:val="00E502F8"/>
    <w:rsid w:val="00E61481"/>
    <w:rsid w:val="00E61DA3"/>
    <w:rsid w:val="00E72A16"/>
    <w:rsid w:val="00E83E7A"/>
    <w:rsid w:val="00E841E5"/>
    <w:rsid w:val="00E92C10"/>
    <w:rsid w:val="00E94ACD"/>
    <w:rsid w:val="00E96F8A"/>
    <w:rsid w:val="00E97738"/>
    <w:rsid w:val="00EA0EC6"/>
    <w:rsid w:val="00EA2309"/>
    <w:rsid w:val="00EB05A9"/>
    <w:rsid w:val="00EB2D57"/>
    <w:rsid w:val="00EB427B"/>
    <w:rsid w:val="00EC4B44"/>
    <w:rsid w:val="00EC52F0"/>
    <w:rsid w:val="00EC7AE6"/>
    <w:rsid w:val="00ED0544"/>
    <w:rsid w:val="00ED4209"/>
    <w:rsid w:val="00ED7B14"/>
    <w:rsid w:val="00EE17CF"/>
    <w:rsid w:val="00EE1901"/>
    <w:rsid w:val="00EE3A18"/>
    <w:rsid w:val="00EF459F"/>
    <w:rsid w:val="00EF6E6E"/>
    <w:rsid w:val="00F008AA"/>
    <w:rsid w:val="00F07428"/>
    <w:rsid w:val="00F07606"/>
    <w:rsid w:val="00F12811"/>
    <w:rsid w:val="00F144C7"/>
    <w:rsid w:val="00F218C7"/>
    <w:rsid w:val="00F2247F"/>
    <w:rsid w:val="00F23EA4"/>
    <w:rsid w:val="00F34DF2"/>
    <w:rsid w:val="00F353DA"/>
    <w:rsid w:val="00F43535"/>
    <w:rsid w:val="00F44AA8"/>
    <w:rsid w:val="00F4578E"/>
    <w:rsid w:val="00F47094"/>
    <w:rsid w:val="00F54AA5"/>
    <w:rsid w:val="00F55A6C"/>
    <w:rsid w:val="00F70C6A"/>
    <w:rsid w:val="00F71B34"/>
    <w:rsid w:val="00F847A4"/>
    <w:rsid w:val="00F95161"/>
    <w:rsid w:val="00F96BC2"/>
    <w:rsid w:val="00FA239A"/>
    <w:rsid w:val="00FB3B61"/>
    <w:rsid w:val="00FB3EBC"/>
    <w:rsid w:val="00FB5462"/>
    <w:rsid w:val="00FB762C"/>
    <w:rsid w:val="00FC0B82"/>
    <w:rsid w:val="00FC226E"/>
    <w:rsid w:val="00FC26EC"/>
    <w:rsid w:val="00FC2830"/>
    <w:rsid w:val="00FC4335"/>
    <w:rsid w:val="00FD3762"/>
    <w:rsid w:val="00FD569E"/>
    <w:rsid w:val="00FD728B"/>
    <w:rsid w:val="00FE1677"/>
    <w:rsid w:val="00FE4BE2"/>
    <w:rsid w:val="00FE508C"/>
    <w:rsid w:val="00FE615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blue"/>
    </o:shapedefaults>
    <o:shapelayout v:ext="edit">
      <o:idmap v:ext="edit" data="2"/>
    </o:shapelayout>
  </w:shapeDefaults>
  <w:decimalSymbol w:val="."/>
  <w:listSeparator w:val=","/>
  <w14:docId w14:val="3D2B9688"/>
  <w15:docId w15:val="{B4885456-A4D7-4200-BF08-0514CE2C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5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76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6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A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D6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6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nagayama\Documents\&#12304;&#12510;&#12452;&#12489;&#12461;&#12517;&#12513;&#12531;&#12488;&#12305;&#27704;&#23665;\&#12304;&#25216;&#34899;&#25512;&#36914;&#12305;\A4&#3229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9E5A-A735-4B50-B274-3C7B17BC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A4縦</Template>
  <TotalTime>173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永山 彰</dc:creator>
  <cp:lastModifiedBy>永山 彰</cp:lastModifiedBy>
  <cp:revision>15</cp:revision>
  <cp:lastPrinted>2016-12-27T02:02:00Z</cp:lastPrinted>
  <dcterms:created xsi:type="dcterms:W3CDTF">2016-12-27T02:10:00Z</dcterms:created>
  <dcterms:modified xsi:type="dcterms:W3CDTF">2023-09-01T07:39:00Z</dcterms:modified>
</cp:coreProperties>
</file>