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09" w:rsidRPr="008D66C7" w:rsidRDefault="00D27124" w:rsidP="00D66DCC">
      <w:pPr>
        <w:rPr>
          <w:rFonts w:asciiTheme="minorEastAsia" w:eastAsiaTheme="minorEastAsia" w:hAnsiTheme="minorEastAsia"/>
          <w:sz w:val="24"/>
          <w:szCs w:val="21"/>
        </w:rPr>
      </w:pPr>
      <w:r w:rsidRPr="008D66C7">
        <w:rPr>
          <w:rFonts w:asciiTheme="minorEastAsia" w:eastAsiaTheme="minorEastAsia" w:hAnsiTheme="minorEastAsia" w:hint="eastAsia"/>
          <w:sz w:val="24"/>
          <w:szCs w:val="21"/>
        </w:rPr>
        <w:t>【様式-1】</w:t>
      </w:r>
      <w:r w:rsidRPr="007F2CCC">
        <w:rPr>
          <w:rFonts w:ascii="ＭＳ Ｐ明朝" w:eastAsia="ＭＳ Ｐ明朝" w:hAnsi="ＭＳ Ｐ明朝" w:hint="eastAsia"/>
          <w:sz w:val="24"/>
          <w:szCs w:val="21"/>
        </w:rPr>
        <w:t>（申請概要）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68"/>
        <w:gridCol w:w="1333"/>
        <w:gridCol w:w="141"/>
        <w:gridCol w:w="1560"/>
        <w:gridCol w:w="886"/>
        <w:gridCol w:w="538"/>
        <w:gridCol w:w="38"/>
        <w:gridCol w:w="380"/>
        <w:gridCol w:w="309"/>
        <w:gridCol w:w="1392"/>
        <w:gridCol w:w="1701"/>
      </w:tblGrid>
      <w:tr w:rsidR="00D27124" w:rsidTr="00D27124">
        <w:trPr>
          <w:trHeight w:val="3330"/>
        </w:trPr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27124" w:rsidRPr="00690FE9" w:rsidRDefault="00D27124" w:rsidP="00690FE9">
            <w:pPr>
              <w:spacing w:beforeLines="50" w:before="180" w:line="48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690FE9">
              <w:rPr>
                <w:rFonts w:asciiTheme="minorEastAsia" w:eastAsiaTheme="minorEastAsia" w:hAnsiTheme="minorEastAsia" w:hint="eastAsia"/>
                <w:sz w:val="28"/>
                <w:szCs w:val="21"/>
              </w:rPr>
              <w:t>平成28年度</w:t>
            </w:r>
          </w:p>
          <w:p w:rsidR="00D27124" w:rsidRPr="00690FE9" w:rsidRDefault="00D27124" w:rsidP="00690FE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2"/>
                <w:szCs w:val="21"/>
              </w:rPr>
            </w:pPr>
            <w:r w:rsidRPr="00690FE9">
              <w:rPr>
                <w:rFonts w:asciiTheme="minorEastAsia" w:eastAsiaTheme="minorEastAsia" w:hAnsiTheme="minorEastAsia" w:hint="eastAsia"/>
                <w:sz w:val="32"/>
                <w:szCs w:val="21"/>
              </w:rPr>
              <w:t>ウエスコ財団優秀研究者賞</w:t>
            </w:r>
            <w:r w:rsidR="004C3D0F" w:rsidRPr="00690FE9">
              <w:rPr>
                <w:rFonts w:asciiTheme="minorEastAsia" w:eastAsiaTheme="minorEastAsia" w:hAnsiTheme="minorEastAsia" w:hint="eastAsia"/>
                <w:sz w:val="32"/>
                <w:szCs w:val="21"/>
              </w:rPr>
              <w:t xml:space="preserve">　応募申請書</w:t>
            </w:r>
          </w:p>
          <w:p w:rsidR="004C3D0F" w:rsidRPr="004C3D0F" w:rsidRDefault="004C3D0F" w:rsidP="00690FE9">
            <w:pPr>
              <w:spacing w:beforeLines="50" w:before="180" w:line="480" w:lineRule="exact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4C3D0F">
              <w:rPr>
                <w:rFonts w:asciiTheme="minorEastAsia" w:eastAsiaTheme="minorEastAsia" w:hAnsiTheme="minorEastAsia" w:hint="eastAsia"/>
                <w:sz w:val="24"/>
                <w:szCs w:val="21"/>
              </w:rPr>
              <w:t>平成  年  月  日</w:t>
            </w:r>
          </w:p>
          <w:p w:rsidR="004C3D0F" w:rsidRPr="004C3D0F" w:rsidRDefault="004C3D0F" w:rsidP="00690FE9">
            <w:pPr>
              <w:spacing w:beforeLines="50" w:before="180" w:line="480" w:lineRule="exact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4C3D0F">
              <w:rPr>
                <w:rFonts w:asciiTheme="minorEastAsia" w:eastAsiaTheme="minorEastAsia" w:hAnsiTheme="minorEastAsia" w:hint="eastAsia"/>
                <w:sz w:val="24"/>
                <w:szCs w:val="21"/>
              </w:rPr>
              <w:t>公益財団法人ウエスコ学術振興財団</w:t>
            </w:r>
          </w:p>
          <w:p w:rsidR="004C3D0F" w:rsidRPr="004C3D0F" w:rsidRDefault="004C3D0F" w:rsidP="00690FE9">
            <w:pPr>
              <w:spacing w:line="480" w:lineRule="exact"/>
              <w:ind w:leftChars="300" w:left="630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4C3D0F">
              <w:rPr>
                <w:rFonts w:asciiTheme="minorEastAsia" w:eastAsiaTheme="minorEastAsia" w:hAnsiTheme="minorEastAsia" w:hint="eastAsia"/>
                <w:sz w:val="28"/>
                <w:szCs w:val="21"/>
              </w:rPr>
              <w:t>理事長　　山　地　　弘　殿</w:t>
            </w:r>
          </w:p>
        </w:tc>
      </w:tr>
      <w:tr w:rsidR="00D27124" w:rsidTr="008D66C7">
        <w:trPr>
          <w:trHeight w:val="680"/>
        </w:trPr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90FE9" w:rsidRPr="00710537" w:rsidRDefault="00690FE9" w:rsidP="008034AE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D66C7">
              <w:rPr>
                <w:rFonts w:asciiTheme="majorEastAsia" w:eastAsiaTheme="majorEastAsia" w:hAnsiTheme="majorEastAsia" w:hint="eastAsia"/>
                <w:sz w:val="24"/>
                <w:szCs w:val="21"/>
              </w:rPr>
              <w:t>【申請者】</w:t>
            </w:r>
            <w:r w:rsidR="00710537" w:rsidRPr="008D66C7">
              <w:rPr>
                <w:rFonts w:asciiTheme="minorEastAsia" w:eastAsiaTheme="minorEastAsia" w:hAnsiTheme="minorEastAsia" w:hint="eastAsia"/>
                <w:sz w:val="22"/>
                <w:szCs w:val="21"/>
              </w:rPr>
              <w:t>現在(申請時)</w:t>
            </w:r>
            <w:r w:rsidR="009E0675" w:rsidRPr="008D66C7">
              <w:rPr>
                <w:rFonts w:asciiTheme="minorEastAsia" w:eastAsiaTheme="minorEastAsia" w:hAnsiTheme="minorEastAsia" w:hint="eastAsia"/>
                <w:sz w:val="22"/>
                <w:szCs w:val="21"/>
              </w:rPr>
              <w:t>の内容</w:t>
            </w:r>
            <w:r w:rsidR="00710537" w:rsidRPr="008D66C7">
              <w:rPr>
                <w:rFonts w:asciiTheme="minorEastAsia" w:eastAsiaTheme="minorEastAsia" w:hAnsiTheme="minorEastAsia" w:hint="eastAsia"/>
                <w:sz w:val="22"/>
                <w:szCs w:val="21"/>
              </w:rPr>
              <w:t>で記入してください</w:t>
            </w:r>
          </w:p>
        </w:tc>
      </w:tr>
      <w:tr w:rsidR="000B55EC" w:rsidTr="00B975F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B55EC" w:rsidRPr="000B55EC" w:rsidRDefault="000B55EC" w:rsidP="000B55EC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B55EC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0B55EC" w:rsidRPr="000B55EC" w:rsidRDefault="000B55EC" w:rsidP="000B55EC">
            <w:pPr>
              <w:ind w:leftChars="100" w:left="21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5EC" w:rsidRPr="000B55EC" w:rsidRDefault="009E0675" w:rsidP="009E067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675">
              <w:rPr>
                <w:rFonts w:asciiTheme="minorEastAsia" w:eastAsiaTheme="minorEastAsia" w:hAnsiTheme="minorEastAsia" w:hint="eastAsia"/>
                <w:sz w:val="20"/>
                <w:szCs w:val="21"/>
              </w:rPr>
              <w:t>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5EC" w:rsidRPr="000B55EC" w:rsidRDefault="000B55EC" w:rsidP="000B55E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生年月日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55EC" w:rsidRPr="000B55EC" w:rsidRDefault="000B55EC" w:rsidP="009E067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(西暦)    年  月  日</w:t>
            </w:r>
          </w:p>
        </w:tc>
      </w:tr>
      <w:tr w:rsidR="000B55EC" w:rsidTr="00B975F1">
        <w:trPr>
          <w:trHeight w:val="567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5EC" w:rsidRPr="000B55EC" w:rsidRDefault="000B55EC" w:rsidP="000B55EC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B55EC">
              <w:rPr>
                <w:rFonts w:asciiTheme="minorEastAsia" w:eastAsiaTheme="minorEastAsia" w:hAnsiTheme="minorEastAsia" w:hint="eastAsia"/>
                <w:sz w:val="24"/>
                <w:szCs w:val="21"/>
              </w:rPr>
              <w:t>申請者氏名</w:t>
            </w:r>
          </w:p>
        </w:tc>
        <w:tc>
          <w:tcPr>
            <w:tcW w:w="340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B55EC" w:rsidRPr="000B55EC" w:rsidRDefault="000B55EC" w:rsidP="000B55EC">
            <w:pPr>
              <w:ind w:leftChars="100" w:left="210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EC" w:rsidRPr="000B55EC" w:rsidRDefault="000B55EC" w:rsidP="000B55E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5EC" w:rsidRPr="000B55EC" w:rsidRDefault="000B55EC" w:rsidP="000B55E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E-Mail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55EC" w:rsidRPr="000B55EC" w:rsidRDefault="000B55EC" w:rsidP="000B55E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9E0675" w:rsidTr="00B975F1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0675" w:rsidRPr="000B55EC" w:rsidRDefault="009E0675" w:rsidP="009E067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所属機関名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0675" w:rsidRPr="000B55EC" w:rsidRDefault="009E0675" w:rsidP="009E067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所属部署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0675" w:rsidRPr="000B55EC" w:rsidRDefault="009E0675" w:rsidP="009E067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専門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675" w:rsidRPr="000B55EC" w:rsidRDefault="009E0675" w:rsidP="009E067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役職名</w:t>
            </w:r>
          </w:p>
        </w:tc>
      </w:tr>
      <w:tr w:rsidR="009E0675" w:rsidTr="00B975F1">
        <w:trPr>
          <w:trHeight w:val="794"/>
        </w:trPr>
        <w:tc>
          <w:tcPr>
            <w:tcW w:w="3261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75" w:rsidRPr="000B55EC" w:rsidRDefault="009E0675" w:rsidP="009E0675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16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75" w:rsidRPr="000B55EC" w:rsidRDefault="009E0675" w:rsidP="009E0675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75" w:rsidRPr="000B55EC" w:rsidRDefault="009E0675" w:rsidP="009E0675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675" w:rsidRPr="000B55EC" w:rsidRDefault="009E0675" w:rsidP="009E0675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B975F1" w:rsidTr="00B975F1">
        <w:trPr>
          <w:trHeight w:val="124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75F1" w:rsidRDefault="00B975F1" w:rsidP="00B975F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所属機関</w:t>
            </w:r>
          </w:p>
          <w:p w:rsidR="00B975F1" w:rsidRPr="000B55EC" w:rsidRDefault="00B975F1" w:rsidP="00B975F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の住所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975F1" w:rsidRDefault="00B975F1" w:rsidP="00B975F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〒   -  </w:t>
            </w:r>
          </w:p>
          <w:p w:rsidR="00B975F1" w:rsidRDefault="00B975F1" w:rsidP="00B975F1">
            <w:pPr>
              <w:spacing w:line="280" w:lineRule="exact"/>
              <w:ind w:leftChars="200" w:left="420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B975F1" w:rsidRDefault="00B975F1" w:rsidP="00B975F1">
            <w:pPr>
              <w:spacing w:line="280" w:lineRule="exact"/>
              <w:ind w:leftChars="200" w:left="420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B975F1" w:rsidRPr="000B55EC" w:rsidRDefault="00B975F1" w:rsidP="00B975F1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（TEL    -    -     </w:t>
            </w:r>
            <w:r>
              <w:rPr>
                <w:rFonts w:asciiTheme="minorEastAsia" w:eastAsiaTheme="minorEastAsia" w:hAnsiTheme="minorEastAsia"/>
                <w:sz w:val="24"/>
                <w:szCs w:val="21"/>
              </w:rPr>
              <w:t>）</w:t>
            </w:r>
          </w:p>
        </w:tc>
      </w:tr>
      <w:tr w:rsidR="00B975F1" w:rsidTr="008D66C7">
        <w:trPr>
          <w:trHeight w:val="680"/>
        </w:trPr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75F1" w:rsidRPr="000B55EC" w:rsidRDefault="00B975F1" w:rsidP="008034AE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D66C7">
              <w:rPr>
                <w:rFonts w:asciiTheme="majorEastAsia" w:eastAsiaTheme="majorEastAsia" w:hAnsiTheme="majorEastAsia" w:hint="eastAsia"/>
                <w:sz w:val="24"/>
                <w:szCs w:val="21"/>
              </w:rPr>
              <w:t>【申請対象となる助成事業】</w:t>
            </w:r>
            <w:r w:rsidRPr="008D66C7">
              <w:rPr>
                <w:rFonts w:asciiTheme="minorEastAsia" w:eastAsiaTheme="minorEastAsia" w:hAnsiTheme="minorEastAsia" w:hint="eastAsia"/>
                <w:sz w:val="22"/>
                <w:szCs w:val="21"/>
              </w:rPr>
              <w:t>助成時点の内容で記入してください</w:t>
            </w:r>
          </w:p>
        </w:tc>
      </w:tr>
      <w:tr w:rsidR="00FD3762" w:rsidTr="00FD3762">
        <w:trPr>
          <w:trHeight w:val="454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3762" w:rsidRPr="000B55EC" w:rsidRDefault="00FD3762" w:rsidP="00FD376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助成年度</w:t>
            </w:r>
          </w:p>
        </w:tc>
        <w:tc>
          <w:tcPr>
            <w:tcW w:w="827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762" w:rsidRPr="000B55EC" w:rsidRDefault="00FD3762" w:rsidP="00FD376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研究題目</w:t>
            </w:r>
          </w:p>
        </w:tc>
      </w:tr>
      <w:tr w:rsidR="00FD3762" w:rsidTr="00FD3762">
        <w:trPr>
          <w:trHeight w:val="1020"/>
        </w:trPr>
        <w:tc>
          <w:tcPr>
            <w:tcW w:w="192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762" w:rsidRPr="000B55EC" w:rsidRDefault="00FD3762" w:rsidP="00FD3762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7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762" w:rsidRPr="000B55EC" w:rsidRDefault="00FD3762" w:rsidP="00FD3762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FD3762" w:rsidTr="00FD3762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3762" w:rsidRPr="000B55EC" w:rsidRDefault="00FD3762" w:rsidP="00FD3762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研究機関名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3762" w:rsidRPr="000B55EC" w:rsidRDefault="00FD3762" w:rsidP="00FD3762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所属部署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3762" w:rsidRPr="000B55EC" w:rsidRDefault="00FD3762" w:rsidP="00FD3762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専門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762" w:rsidRPr="000B55EC" w:rsidRDefault="00FD3762" w:rsidP="00FD3762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役職</w:t>
            </w:r>
          </w:p>
        </w:tc>
      </w:tr>
      <w:tr w:rsidR="00FD3762" w:rsidTr="00FD3762">
        <w:trPr>
          <w:trHeight w:val="794"/>
        </w:trPr>
        <w:tc>
          <w:tcPr>
            <w:tcW w:w="326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62" w:rsidRDefault="00FD3762" w:rsidP="00FD3762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12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62" w:rsidRDefault="00FD3762" w:rsidP="00FD3762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2119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62" w:rsidRDefault="00FD3762" w:rsidP="00FD3762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762" w:rsidRDefault="00FD3762" w:rsidP="00FD3762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FD3762" w:rsidTr="008D66C7">
        <w:trPr>
          <w:trHeight w:val="680"/>
        </w:trPr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3762" w:rsidRDefault="008034AE" w:rsidP="008034AE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D66C7">
              <w:rPr>
                <w:rFonts w:asciiTheme="majorEastAsia" w:eastAsiaTheme="majorEastAsia" w:hAnsiTheme="majorEastAsia" w:hint="eastAsia"/>
                <w:sz w:val="24"/>
                <w:szCs w:val="21"/>
              </w:rPr>
              <w:t>【申請する分野】</w:t>
            </w:r>
            <w:r w:rsidRPr="008D66C7">
              <w:rPr>
                <w:rFonts w:asciiTheme="minorEastAsia" w:eastAsiaTheme="minorEastAsia" w:hAnsiTheme="minorEastAsia" w:hint="eastAsia"/>
                <w:sz w:val="22"/>
                <w:szCs w:val="21"/>
              </w:rPr>
              <w:t>該当する分野の下に「○」を記入してください</w:t>
            </w:r>
          </w:p>
        </w:tc>
      </w:tr>
      <w:tr w:rsidR="008034AE" w:rsidTr="008034AE">
        <w:trPr>
          <w:trHeight w:val="454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34AE" w:rsidRPr="008034AE" w:rsidRDefault="008034AE" w:rsidP="008213D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034AE">
              <w:rPr>
                <w:rFonts w:asciiTheme="majorEastAsia" w:eastAsiaTheme="majorEastAsia" w:hAnsiTheme="majorEastAsia" w:hint="eastAsia"/>
                <w:sz w:val="22"/>
                <w:szCs w:val="21"/>
              </w:rPr>
              <w:t>1.</w:t>
            </w:r>
            <w:r w:rsidR="008213D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Pr="008034AE">
              <w:rPr>
                <w:rFonts w:asciiTheme="majorEastAsia" w:eastAsiaTheme="majorEastAsia" w:hAnsiTheme="majorEastAsia" w:hint="eastAsia"/>
                <w:sz w:val="22"/>
                <w:szCs w:val="21"/>
              </w:rPr>
              <w:t>学術</w:t>
            </w:r>
            <w:r w:rsidR="008213D1">
              <w:rPr>
                <w:rFonts w:asciiTheme="majorEastAsia" w:eastAsiaTheme="majorEastAsia" w:hAnsiTheme="majorEastAsia" w:hint="eastAsia"/>
                <w:sz w:val="22"/>
                <w:szCs w:val="21"/>
              </w:rPr>
              <w:t>的</w:t>
            </w:r>
            <w:r w:rsidRPr="008034AE">
              <w:rPr>
                <w:rFonts w:asciiTheme="majorEastAsia" w:eastAsiaTheme="majorEastAsia" w:hAnsiTheme="majorEastAsia" w:hint="eastAsia"/>
                <w:sz w:val="22"/>
                <w:szCs w:val="21"/>
              </w:rPr>
              <w:t>功績</w:t>
            </w:r>
            <w:r w:rsidR="008213D1">
              <w:rPr>
                <w:rFonts w:asciiTheme="majorEastAsia" w:eastAsiaTheme="majorEastAsia" w:hAnsiTheme="majorEastAsia" w:hint="eastAsia"/>
                <w:sz w:val="22"/>
                <w:szCs w:val="21"/>
              </w:rPr>
              <w:t>（論文）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34AE" w:rsidRPr="008034AE" w:rsidRDefault="008034AE" w:rsidP="008213D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034AE">
              <w:rPr>
                <w:rFonts w:asciiTheme="majorEastAsia" w:eastAsiaTheme="majorEastAsia" w:hAnsiTheme="majorEastAsia" w:hint="eastAsia"/>
                <w:sz w:val="22"/>
                <w:szCs w:val="21"/>
              </w:rPr>
              <w:t>2.</w:t>
            </w:r>
            <w:r w:rsidR="008213D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社会的功績（</w:t>
            </w:r>
            <w:r w:rsidRPr="008034AE">
              <w:rPr>
                <w:rFonts w:asciiTheme="majorEastAsia" w:eastAsiaTheme="majorEastAsia" w:hAnsiTheme="majorEastAsia" w:hint="eastAsia"/>
                <w:sz w:val="22"/>
                <w:szCs w:val="21"/>
              </w:rPr>
              <w:t>実用化等</w:t>
            </w:r>
            <w:r w:rsidR="008213D1">
              <w:rPr>
                <w:rFonts w:asciiTheme="majorEastAsia" w:eastAsiaTheme="majorEastAsia" w:hAnsiTheme="majorEastAsia" w:hint="eastAsia"/>
                <w:sz w:val="22"/>
                <w:szCs w:val="21"/>
              </w:rPr>
              <w:t>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34AE" w:rsidRPr="008034AE" w:rsidRDefault="008034AE" w:rsidP="008034A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034AE">
              <w:rPr>
                <w:rFonts w:asciiTheme="majorEastAsia" w:eastAsiaTheme="majorEastAsia" w:hAnsiTheme="majorEastAsia" w:hint="eastAsia"/>
                <w:sz w:val="22"/>
                <w:szCs w:val="21"/>
              </w:rPr>
              <w:t>3.</w:t>
            </w:r>
            <w:r w:rsidR="008213D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Pr="008034AE">
              <w:rPr>
                <w:rFonts w:asciiTheme="majorEastAsia" w:eastAsiaTheme="majorEastAsia" w:hAnsiTheme="majorEastAsia" w:hint="eastAsia"/>
                <w:sz w:val="22"/>
                <w:szCs w:val="21"/>
              </w:rPr>
              <w:t>両方</w:t>
            </w:r>
          </w:p>
        </w:tc>
      </w:tr>
      <w:tr w:rsidR="008034AE" w:rsidTr="008034AE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4AE" w:rsidRDefault="008034AE" w:rsidP="008034AE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4AE" w:rsidRDefault="008034AE" w:rsidP="008034AE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4AE" w:rsidRDefault="008034AE" w:rsidP="008034AE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8034AE" w:rsidRPr="008D66C7" w:rsidRDefault="008D66C7" w:rsidP="008D66C7">
      <w:pPr>
        <w:widowControl/>
        <w:spacing w:beforeLines="50" w:before="180"/>
        <w:ind w:leftChars="100" w:left="210"/>
        <w:jc w:val="left"/>
        <w:rPr>
          <w:rFonts w:ascii="ＭＳ Ｐ明朝" w:eastAsia="ＭＳ Ｐ明朝" w:hAnsi="ＭＳ Ｐ明朝"/>
          <w:sz w:val="22"/>
          <w:szCs w:val="21"/>
        </w:rPr>
      </w:pPr>
      <w:r w:rsidRPr="008D66C7">
        <w:rPr>
          <w:rFonts w:ascii="ＭＳ Ｐ明朝" w:eastAsia="ＭＳ Ｐ明朝" w:hAnsi="ＭＳ Ｐ明朝" w:hint="eastAsia"/>
          <w:sz w:val="22"/>
          <w:szCs w:val="21"/>
        </w:rPr>
        <w:t>※申請対象となる助成事業（研究題目）が複数ある場合には、それぞれの研究題目ごとに申請してください</w:t>
      </w:r>
      <w:r w:rsidR="00DE2B38">
        <w:rPr>
          <w:rFonts w:ascii="ＭＳ Ｐ明朝" w:eastAsia="ＭＳ Ｐ明朝" w:hAnsi="ＭＳ Ｐ明朝" w:hint="eastAsia"/>
          <w:sz w:val="22"/>
          <w:szCs w:val="21"/>
        </w:rPr>
        <w:t>。</w:t>
      </w:r>
    </w:p>
    <w:p w:rsidR="008D66C7" w:rsidRDefault="008D66C7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/>
          <w:sz w:val="22"/>
          <w:szCs w:val="21"/>
        </w:rPr>
        <w:br w:type="page"/>
      </w:r>
    </w:p>
    <w:p w:rsidR="008D66C7" w:rsidRPr="008D66C7" w:rsidRDefault="008D66C7" w:rsidP="008D66C7">
      <w:pPr>
        <w:rPr>
          <w:rFonts w:asciiTheme="minorEastAsia" w:eastAsiaTheme="minorEastAsia" w:hAnsiTheme="minorEastAsia"/>
          <w:sz w:val="24"/>
          <w:szCs w:val="21"/>
        </w:rPr>
      </w:pPr>
      <w:r w:rsidRPr="008D66C7">
        <w:rPr>
          <w:rFonts w:asciiTheme="minorEastAsia" w:eastAsiaTheme="minorEastAsia" w:hAnsiTheme="minorEastAsia" w:hint="eastAsia"/>
          <w:sz w:val="24"/>
          <w:szCs w:val="21"/>
        </w:rPr>
        <w:lastRenderedPageBreak/>
        <w:t>【様式</w:t>
      </w:r>
      <w:r>
        <w:rPr>
          <w:rFonts w:asciiTheme="minorEastAsia" w:eastAsiaTheme="minorEastAsia" w:hAnsiTheme="minorEastAsia" w:hint="eastAsia"/>
          <w:sz w:val="24"/>
          <w:szCs w:val="21"/>
        </w:rPr>
        <w:t>-2</w:t>
      </w:r>
      <w:r w:rsidRPr="008D66C7">
        <w:rPr>
          <w:rFonts w:asciiTheme="minorEastAsia" w:eastAsiaTheme="minorEastAsia" w:hAnsiTheme="minorEastAsia" w:hint="eastAsia"/>
          <w:sz w:val="24"/>
          <w:szCs w:val="21"/>
        </w:rPr>
        <w:t>】</w:t>
      </w:r>
      <w:r w:rsidRPr="008213D1">
        <w:rPr>
          <w:rFonts w:ascii="ＭＳ Ｐ明朝" w:eastAsia="ＭＳ Ｐ明朝" w:hAnsi="ＭＳ Ｐ明朝" w:hint="eastAsia"/>
          <w:sz w:val="24"/>
          <w:szCs w:val="21"/>
        </w:rPr>
        <w:t>（｢</w:t>
      </w:r>
      <w:r w:rsidR="008213D1" w:rsidRPr="008213D1">
        <w:rPr>
          <w:rFonts w:ascii="ＭＳ Ｐ明朝" w:eastAsia="ＭＳ Ｐ明朝" w:hAnsi="ＭＳ Ｐ明朝" w:hint="eastAsia"/>
          <w:sz w:val="24"/>
          <w:szCs w:val="21"/>
        </w:rPr>
        <w:t>学術的功績（論文）｣</w:t>
      </w:r>
      <w:r w:rsidRPr="008213D1">
        <w:rPr>
          <w:rFonts w:ascii="ＭＳ Ｐ明朝" w:eastAsia="ＭＳ Ｐ明朝" w:hAnsi="ＭＳ Ｐ明朝" w:hint="eastAsia"/>
          <w:sz w:val="24"/>
          <w:szCs w:val="21"/>
        </w:rPr>
        <w:t>申請）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410"/>
        <w:gridCol w:w="992"/>
      </w:tblGrid>
      <w:tr w:rsidR="007B3041" w:rsidTr="000D7B6B">
        <w:trPr>
          <w:trHeight w:val="45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bottom"/>
          </w:tcPr>
          <w:p w:rsidR="007B3041" w:rsidRPr="007B3041" w:rsidRDefault="007B3041" w:rsidP="007B3041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B3041">
              <w:rPr>
                <w:rFonts w:asciiTheme="majorEastAsia" w:eastAsiaTheme="majorEastAsia" w:hAnsiTheme="majorEastAsia" w:hint="eastAsia"/>
                <w:sz w:val="24"/>
                <w:szCs w:val="21"/>
              </w:rPr>
              <w:t>提出査読論文について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B3041" w:rsidRDefault="007B3041" w:rsidP="000D7B6B">
            <w:pPr>
              <w:widowControl/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※最大3件まで</w:t>
            </w:r>
          </w:p>
        </w:tc>
      </w:tr>
      <w:tr w:rsidR="008213D1" w:rsidTr="00F2235A">
        <w:trPr>
          <w:trHeight w:val="510"/>
        </w:trPr>
        <w:tc>
          <w:tcPr>
            <w:tcW w:w="68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213D1" w:rsidRDefault="006D4CC7" w:rsidP="006D4CC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著者名，論文名，発刊機関，掲載誌名，</w:t>
            </w:r>
            <w:r w:rsidR="008213D1">
              <w:rPr>
                <w:rFonts w:asciiTheme="minorEastAsia" w:eastAsiaTheme="minorEastAsia" w:hAnsiTheme="minorEastAsia" w:hint="eastAsia"/>
                <w:sz w:val="22"/>
                <w:szCs w:val="21"/>
              </w:rPr>
              <w:t>掲載ページ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</w:t>
            </w:r>
            <w:r w:rsidR="008213D1">
              <w:rPr>
                <w:rFonts w:asciiTheme="minorEastAsia" w:eastAsiaTheme="minorEastAsia" w:hAnsiTheme="minorEastAsia" w:hint="eastAsia"/>
                <w:sz w:val="22"/>
                <w:szCs w:val="21"/>
              </w:rPr>
              <w:t>等</w:t>
            </w:r>
          </w:p>
        </w:tc>
        <w:tc>
          <w:tcPr>
            <w:tcW w:w="241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D1" w:rsidRDefault="008213D1" w:rsidP="000D7B6B">
            <w:pPr>
              <w:widowControl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13D1" w:rsidRPr="000D7B6B" w:rsidRDefault="008213D1" w:rsidP="000D7B6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0D7B6B">
              <w:rPr>
                <w:rFonts w:ascii="ＭＳ Ｐ明朝" w:eastAsia="ＭＳ Ｐ明朝" w:hAnsi="ＭＳ Ｐ明朝" w:hint="eastAsia"/>
                <w:sz w:val="18"/>
                <w:szCs w:val="21"/>
              </w:rPr>
              <w:t>助成を明記したページ</w:t>
            </w:r>
          </w:p>
        </w:tc>
      </w:tr>
      <w:tr w:rsidR="008213D1" w:rsidTr="008213D1">
        <w:trPr>
          <w:trHeight w:val="680"/>
        </w:trPr>
        <w:tc>
          <w:tcPr>
            <w:tcW w:w="6804" w:type="dxa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13D1" w:rsidRDefault="008213D1" w:rsidP="000D7B6B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受付日</w:t>
            </w:r>
          </w:p>
          <w:p w:rsidR="008213D1" w:rsidRDefault="008213D1" w:rsidP="000D7B6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平成  年  月  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13D1" w:rsidRDefault="008213D1" w:rsidP="000D7B6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8213D1" w:rsidTr="008213D1">
        <w:trPr>
          <w:trHeight w:val="680"/>
        </w:trPr>
        <w:tc>
          <w:tcPr>
            <w:tcW w:w="6804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13D1" w:rsidRDefault="008213D1" w:rsidP="000D7B6B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受理日</w:t>
            </w:r>
          </w:p>
          <w:p w:rsidR="008213D1" w:rsidRDefault="008213D1" w:rsidP="000D7B6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D7B6B">
              <w:rPr>
                <w:rFonts w:asciiTheme="minorEastAsia" w:eastAsiaTheme="minorEastAsia" w:hAnsiTheme="minorEastAsia" w:hint="eastAsia"/>
                <w:sz w:val="22"/>
                <w:szCs w:val="21"/>
              </w:rPr>
              <w:t>平成  年  月  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13D1" w:rsidRDefault="008213D1" w:rsidP="000D7B6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8213D1" w:rsidTr="008213D1">
        <w:trPr>
          <w:trHeight w:val="680"/>
        </w:trPr>
        <w:tc>
          <w:tcPr>
            <w:tcW w:w="680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D1" w:rsidRDefault="008213D1" w:rsidP="000D7B6B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発行日</w:t>
            </w:r>
          </w:p>
          <w:p w:rsidR="008213D1" w:rsidRDefault="008213D1" w:rsidP="000D7B6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D7B6B">
              <w:rPr>
                <w:rFonts w:asciiTheme="minorEastAsia" w:eastAsiaTheme="minorEastAsia" w:hAnsiTheme="minorEastAsia" w:hint="eastAsia"/>
                <w:sz w:val="22"/>
                <w:szCs w:val="21"/>
              </w:rPr>
              <w:t>平成  年  月  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D1" w:rsidRDefault="008213D1" w:rsidP="000D7B6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8213D1" w:rsidTr="008213D1">
        <w:trPr>
          <w:trHeight w:val="68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13D1" w:rsidRDefault="008213D1" w:rsidP="00B95E91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受付日</w:t>
            </w:r>
          </w:p>
          <w:p w:rsidR="008213D1" w:rsidRDefault="008213D1" w:rsidP="00B95E91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平成  年  月  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13D1" w:rsidRDefault="008213D1" w:rsidP="000D7B6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8213D1" w:rsidTr="008213D1">
        <w:trPr>
          <w:trHeight w:val="680"/>
        </w:trPr>
        <w:tc>
          <w:tcPr>
            <w:tcW w:w="6804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13D1" w:rsidRDefault="008213D1" w:rsidP="00B95E91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受理日</w:t>
            </w:r>
          </w:p>
          <w:p w:rsidR="008213D1" w:rsidRDefault="008213D1" w:rsidP="00B95E91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D7B6B">
              <w:rPr>
                <w:rFonts w:asciiTheme="minorEastAsia" w:eastAsiaTheme="minorEastAsia" w:hAnsiTheme="minorEastAsia" w:hint="eastAsia"/>
                <w:sz w:val="22"/>
                <w:szCs w:val="21"/>
              </w:rPr>
              <w:t>平成  年  月  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13D1" w:rsidRDefault="008213D1" w:rsidP="000D7B6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8213D1" w:rsidTr="008213D1">
        <w:trPr>
          <w:trHeight w:val="680"/>
        </w:trPr>
        <w:tc>
          <w:tcPr>
            <w:tcW w:w="680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D1" w:rsidRDefault="008213D1" w:rsidP="00B95E91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発行日</w:t>
            </w:r>
          </w:p>
          <w:p w:rsidR="008213D1" w:rsidRDefault="008213D1" w:rsidP="00B95E91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D7B6B">
              <w:rPr>
                <w:rFonts w:asciiTheme="minorEastAsia" w:eastAsiaTheme="minorEastAsia" w:hAnsiTheme="minorEastAsia" w:hint="eastAsia"/>
                <w:sz w:val="22"/>
                <w:szCs w:val="21"/>
              </w:rPr>
              <w:t>平成  年  月  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3D1" w:rsidRDefault="008213D1" w:rsidP="000D7B6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8213D1" w:rsidTr="008213D1">
        <w:trPr>
          <w:trHeight w:val="68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13D1" w:rsidRDefault="008213D1" w:rsidP="00B95E91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受付日</w:t>
            </w:r>
          </w:p>
          <w:p w:rsidR="008213D1" w:rsidRDefault="008213D1" w:rsidP="00B95E91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平成  年  月  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13D1" w:rsidRDefault="008213D1" w:rsidP="000D7B6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8213D1" w:rsidTr="008213D1">
        <w:trPr>
          <w:trHeight w:val="680"/>
        </w:trPr>
        <w:tc>
          <w:tcPr>
            <w:tcW w:w="6804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13D1" w:rsidRDefault="008213D1" w:rsidP="00B95E91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受理日</w:t>
            </w:r>
          </w:p>
          <w:p w:rsidR="008213D1" w:rsidRDefault="008213D1" w:rsidP="00B95E91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D7B6B">
              <w:rPr>
                <w:rFonts w:asciiTheme="minorEastAsia" w:eastAsiaTheme="minorEastAsia" w:hAnsiTheme="minorEastAsia" w:hint="eastAsia"/>
                <w:sz w:val="22"/>
                <w:szCs w:val="21"/>
              </w:rPr>
              <w:t>平成  年  月  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8213D1" w:rsidTr="008213D1">
        <w:trPr>
          <w:trHeight w:val="680"/>
        </w:trPr>
        <w:tc>
          <w:tcPr>
            <w:tcW w:w="680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3D1" w:rsidRDefault="008213D1" w:rsidP="00B95E91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発行日</w:t>
            </w:r>
          </w:p>
          <w:p w:rsidR="008213D1" w:rsidRDefault="008213D1" w:rsidP="00B95E91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D7B6B">
              <w:rPr>
                <w:rFonts w:asciiTheme="minorEastAsia" w:eastAsiaTheme="minorEastAsia" w:hAnsiTheme="minorEastAsia" w:hint="eastAsia"/>
                <w:sz w:val="22"/>
                <w:szCs w:val="21"/>
              </w:rPr>
              <w:t>平成  年  月  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13D1" w:rsidRDefault="008213D1" w:rsidP="000D7B6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8D66C7" w:rsidRDefault="000D7B6B" w:rsidP="00DE2B38">
      <w:pPr>
        <w:widowControl/>
        <w:spacing w:beforeLines="50" w:before="180"/>
        <w:ind w:leftChars="100" w:left="210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※査読論文の写しを添付してください</w:t>
      </w:r>
      <w:r w:rsidR="00DE2B38">
        <w:rPr>
          <w:rFonts w:asciiTheme="minorEastAsia" w:eastAsiaTheme="minorEastAsia" w:hAnsiTheme="minorEastAsia" w:hint="eastAsia"/>
          <w:sz w:val="22"/>
          <w:szCs w:val="21"/>
        </w:rPr>
        <w:t>。</w:t>
      </w:r>
    </w:p>
    <w:p w:rsidR="000D7B6B" w:rsidRDefault="000D7B6B" w:rsidP="000D7B6B">
      <w:pPr>
        <w:widowControl/>
        <w:ind w:leftChars="100" w:left="210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※発刊前のものは、掲載が決定したことを示す書類も</w:t>
      </w:r>
      <w:r w:rsidR="00DE2B38">
        <w:rPr>
          <w:rFonts w:asciiTheme="minorEastAsia" w:eastAsiaTheme="minorEastAsia" w:hAnsiTheme="minorEastAsia" w:hint="eastAsia"/>
          <w:sz w:val="22"/>
          <w:szCs w:val="21"/>
        </w:rPr>
        <w:t>添付してください。</w:t>
      </w:r>
    </w:p>
    <w:p w:rsidR="00DE2B38" w:rsidRDefault="00DE2B38" w:rsidP="000D7B6B">
      <w:pPr>
        <w:widowControl/>
        <w:ind w:leftChars="100" w:left="210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※添付された資料は返却いたしませんので、ご了承ください。</w:t>
      </w:r>
    </w:p>
    <w:p w:rsidR="008D66C7" w:rsidRPr="008D66C7" w:rsidRDefault="008D66C7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</w:p>
    <w:p w:rsidR="00DE2B38" w:rsidRDefault="00DE2B38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/>
          <w:sz w:val="22"/>
          <w:szCs w:val="21"/>
        </w:rPr>
        <w:br w:type="page"/>
      </w:r>
    </w:p>
    <w:p w:rsidR="00DE2B38" w:rsidRPr="008D66C7" w:rsidRDefault="00DE2B38" w:rsidP="00DE2B38">
      <w:pPr>
        <w:rPr>
          <w:rFonts w:asciiTheme="minorEastAsia" w:eastAsiaTheme="minorEastAsia" w:hAnsiTheme="minorEastAsia"/>
          <w:sz w:val="24"/>
          <w:szCs w:val="21"/>
        </w:rPr>
      </w:pPr>
      <w:r w:rsidRPr="008D66C7">
        <w:rPr>
          <w:rFonts w:asciiTheme="minorEastAsia" w:eastAsiaTheme="minorEastAsia" w:hAnsiTheme="minorEastAsia" w:hint="eastAsia"/>
          <w:sz w:val="24"/>
          <w:szCs w:val="21"/>
        </w:rPr>
        <w:lastRenderedPageBreak/>
        <w:t>【様式</w:t>
      </w:r>
      <w:r>
        <w:rPr>
          <w:rFonts w:asciiTheme="minorEastAsia" w:eastAsiaTheme="minorEastAsia" w:hAnsiTheme="minorEastAsia" w:hint="eastAsia"/>
          <w:sz w:val="24"/>
          <w:szCs w:val="21"/>
        </w:rPr>
        <w:t>-3</w:t>
      </w:r>
      <w:r w:rsidRPr="008D66C7">
        <w:rPr>
          <w:rFonts w:asciiTheme="minorEastAsia" w:eastAsiaTheme="minorEastAsia" w:hAnsiTheme="minorEastAsia" w:hint="eastAsia"/>
          <w:sz w:val="24"/>
          <w:szCs w:val="21"/>
        </w:rPr>
        <w:t>】</w:t>
      </w:r>
      <w:r w:rsidRPr="008213D1">
        <w:rPr>
          <w:rFonts w:ascii="ＭＳ Ｐ明朝" w:eastAsia="ＭＳ Ｐ明朝" w:hAnsi="ＭＳ Ｐ明朝" w:hint="eastAsia"/>
          <w:sz w:val="24"/>
          <w:szCs w:val="21"/>
        </w:rPr>
        <w:t>（｢</w:t>
      </w:r>
      <w:r w:rsidR="008213D1" w:rsidRPr="008213D1">
        <w:rPr>
          <w:rFonts w:ascii="ＭＳ Ｐ明朝" w:eastAsia="ＭＳ Ｐ明朝" w:hAnsi="ＭＳ Ｐ明朝" w:hint="eastAsia"/>
          <w:sz w:val="24"/>
          <w:szCs w:val="21"/>
        </w:rPr>
        <w:t>社会的功績（実用化等）</w:t>
      </w:r>
      <w:r w:rsidRPr="008213D1">
        <w:rPr>
          <w:rFonts w:ascii="ＭＳ Ｐ明朝" w:eastAsia="ＭＳ Ｐ明朝" w:hAnsi="ＭＳ Ｐ明朝" w:hint="eastAsia"/>
          <w:sz w:val="24"/>
          <w:szCs w:val="21"/>
        </w:rPr>
        <w:t>｣申請）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030"/>
        <w:gridCol w:w="2357"/>
        <w:gridCol w:w="1701"/>
      </w:tblGrid>
      <w:tr w:rsidR="004E6B3E" w:rsidTr="00B0785F">
        <w:trPr>
          <w:trHeight w:val="454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E6B3E" w:rsidRDefault="008213D1" w:rsidP="00BA1F61">
            <w:pPr>
              <w:widowControl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実用化</w:t>
            </w:r>
            <w:r w:rsidR="004E6B3E" w:rsidRPr="00BA1F61">
              <w:rPr>
                <w:rFonts w:asciiTheme="majorEastAsia" w:eastAsiaTheme="majorEastAsia" w:hAnsiTheme="majorEastAsia" w:hint="eastAsia"/>
                <w:sz w:val="24"/>
                <w:szCs w:val="21"/>
              </w:rPr>
              <w:t>されている事について</w:t>
            </w:r>
          </w:p>
        </w:tc>
      </w:tr>
      <w:tr w:rsidR="004E6B3E" w:rsidTr="004E6B3E">
        <w:trPr>
          <w:trHeight w:val="454"/>
        </w:trPr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6B3E" w:rsidRPr="004E6B3E" w:rsidRDefault="004E6B3E" w:rsidP="004E6B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実用化した機関名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6B3E" w:rsidRPr="004E6B3E" w:rsidRDefault="004E6B3E" w:rsidP="004E6B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実用化の名称または商品名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6B3E" w:rsidRPr="004E6B3E" w:rsidRDefault="004E6B3E" w:rsidP="004E6B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実用化された時期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6B3E" w:rsidRPr="00BA1F61" w:rsidRDefault="004E6B3E" w:rsidP="004E6B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添付した資料のリスト</w:t>
            </w:r>
          </w:p>
        </w:tc>
      </w:tr>
      <w:tr w:rsidR="004E6B3E" w:rsidTr="004E6B3E">
        <w:trPr>
          <w:trHeight w:val="680"/>
        </w:trPr>
        <w:tc>
          <w:tcPr>
            <w:tcW w:w="31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E" w:rsidRPr="00BA1F61" w:rsidRDefault="004E6B3E" w:rsidP="004E6B3E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E" w:rsidRPr="00BA1F61" w:rsidRDefault="004E6B3E" w:rsidP="004E6B3E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E" w:rsidRPr="00BA1F61" w:rsidRDefault="004E6B3E" w:rsidP="004E6B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平成  年  月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B3E" w:rsidRPr="00BA1F61" w:rsidRDefault="004E6B3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4E6B3E" w:rsidTr="004E6B3E">
        <w:trPr>
          <w:trHeight w:val="45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6B3E" w:rsidRPr="00BA1F61" w:rsidRDefault="00E22631" w:rsidP="004E6B3E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実用化</w:t>
            </w:r>
            <w:r w:rsidR="004C79E3">
              <w:rPr>
                <w:rFonts w:asciiTheme="minorEastAsia" w:eastAsiaTheme="minorEastAsia" w:hAnsiTheme="minorEastAsia" w:hint="eastAsia"/>
                <w:sz w:val="22"/>
                <w:szCs w:val="21"/>
              </w:rPr>
              <w:t>されている事</w:t>
            </w:r>
            <w:r w:rsidR="004E6B3E">
              <w:rPr>
                <w:rFonts w:asciiTheme="minorEastAsia" w:eastAsiaTheme="minorEastAsia" w:hAnsiTheme="minorEastAsia" w:hint="eastAsia"/>
                <w:sz w:val="22"/>
                <w:szCs w:val="21"/>
              </w:rPr>
              <w:t>の概要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6B3E" w:rsidRPr="00BA1F61" w:rsidRDefault="004E6B3E" w:rsidP="004E6B3E">
            <w:pPr>
              <w:widowControl/>
              <w:spacing w:line="28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4E6B3E" w:rsidTr="004E6B3E">
        <w:trPr>
          <w:trHeight w:val="4282"/>
        </w:trPr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B3E" w:rsidRPr="00BA1F61" w:rsidRDefault="004E6B3E" w:rsidP="004E6B3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B3E" w:rsidRPr="00BA1F61" w:rsidRDefault="004E6B3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4E6B3E" w:rsidRDefault="004E6B3E" w:rsidP="004E6B3E">
      <w:pPr>
        <w:widowControl/>
        <w:spacing w:beforeLines="50" w:before="180"/>
        <w:ind w:leftChars="100" w:left="210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※助成研究と実用</w:t>
      </w:r>
      <w:r w:rsidR="00E22631">
        <w:rPr>
          <w:rFonts w:asciiTheme="minorEastAsia" w:eastAsiaTheme="minorEastAsia" w:hAnsiTheme="minorEastAsia" w:hint="eastAsia"/>
          <w:sz w:val="22"/>
          <w:szCs w:val="21"/>
        </w:rPr>
        <w:t>化</w:t>
      </w:r>
      <w:r>
        <w:rPr>
          <w:rFonts w:asciiTheme="minorEastAsia" w:eastAsiaTheme="minorEastAsia" w:hAnsiTheme="minorEastAsia" w:hint="eastAsia"/>
          <w:sz w:val="22"/>
          <w:szCs w:val="21"/>
        </w:rPr>
        <w:t>されている事との関係が分かる資料を添付してください。</w:t>
      </w:r>
    </w:p>
    <w:p w:rsidR="004E6B3E" w:rsidRDefault="004E6B3E" w:rsidP="004E6B3E">
      <w:pPr>
        <w:widowControl/>
        <w:ind w:leftChars="100" w:left="210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</w:t>
      </w:r>
      <w:r w:rsidR="00023DA4">
        <w:rPr>
          <w:rFonts w:asciiTheme="minorEastAsia" w:eastAsiaTheme="minorEastAsia" w:hAnsiTheme="minorEastAsia" w:hint="eastAsia"/>
          <w:sz w:val="22"/>
          <w:szCs w:val="21"/>
        </w:rPr>
        <w:t>実用</w:t>
      </w:r>
      <w:r w:rsidR="00E22631">
        <w:rPr>
          <w:rFonts w:asciiTheme="minorEastAsia" w:eastAsiaTheme="minorEastAsia" w:hAnsiTheme="minorEastAsia" w:hint="eastAsia"/>
          <w:sz w:val="22"/>
          <w:szCs w:val="21"/>
        </w:rPr>
        <w:t>化</w:t>
      </w:r>
      <w:r w:rsidR="00023DA4">
        <w:rPr>
          <w:rFonts w:asciiTheme="minorEastAsia" w:eastAsiaTheme="minorEastAsia" w:hAnsiTheme="minorEastAsia" w:hint="eastAsia"/>
          <w:sz w:val="22"/>
          <w:szCs w:val="21"/>
        </w:rPr>
        <w:t>されている事が複数ある場合は、上表と同じ表を追加作成してください</w:t>
      </w:r>
      <w:r>
        <w:rPr>
          <w:rFonts w:asciiTheme="minorEastAsia" w:eastAsiaTheme="minorEastAsia" w:hAnsiTheme="minorEastAsia" w:hint="eastAsia"/>
          <w:sz w:val="22"/>
          <w:szCs w:val="21"/>
        </w:rPr>
        <w:t>。</w:t>
      </w:r>
    </w:p>
    <w:p w:rsidR="00023DA4" w:rsidRDefault="00023DA4" w:rsidP="00023DA4">
      <w:pPr>
        <w:widowControl/>
        <w:ind w:leftChars="100" w:left="210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※添付された資料は返却いたしませんので、ご了承ください。</w:t>
      </w:r>
    </w:p>
    <w:p w:rsidR="00023DA4" w:rsidRPr="00023DA4" w:rsidRDefault="00023DA4" w:rsidP="00023DA4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</w:p>
    <w:p w:rsidR="00023DA4" w:rsidRDefault="00023DA4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/>
          <w:sz w:val="22"/>
          <w:szCs w:val="21"/>
        </w:rPr>
        <w:br w:type="page"/>
      </w:r>
    </w:p>
    <w:p w:rsidR="00023DA4" w:rsidRPr="008D66C7" w:rsidRDefault="00023DA4" w:rsidP="00023DA4">
      <w:pPr>
        <w:rPr>
          <w:rFonts w:asciiTheme="minorEastAsia" w:eastAsiaTheme="minorEastAsia" w:hAnsiTheme="minorEastAsia"/>
          <w:sz w:val="24"/>
          <w:szCs w:val="21"/>
        </w:rPr>
      </w:pPr>
      <w:r w:rsidRPr="008D66C7">
        <w:rPr>
          <w:rFonts w:asciiTheme="minorEastAsia" w:eastAsiaTheme="minorEastAsia" w:hAnsiTheme="minorEastAsia" w:hint="eastAsia"/>
          <w:sz w:val="24"/>
          <w:szCs w:val="21"/>
        </w:rPr>
        <w:lastRenderedPageBreak/>
        <w:t>【様式</w:t>
      </w:r>
      <w:r>
        <w:rPr>
          <w:rFonts w:asciiTheme="minorEastAsia" w:eastAsiaTheme="minorEastAsia" w:hAnsiTheme="minorEastAsia" w:hint="eastAsia"/>
          <w:sz w:val="24"/>
          <w:szCs w:val="21"/>
        </w:rPr>
        <w:t>-4</w:t>
      </w:r>
      <w:r w:rsidRPr="008D66C7">
        <w:rPr>
          <w:rFonts w:asciiTheme="minorEastAsia" w:eastAsiaTheme="minorEastAsia" w:hAnsiTheme="minorEastAsia" w:hint="eastAsia"/>
          <w:sz w:val="24"/>
          <w:szCs w:val="21"/>
        </w:rPr>
        <w:t>】（</w:t>
      </w:r>
      <w:r>
        <w:rPr>
          <w:rFonts w:asciiTheme="minorEastAsia" w:eastAsiaTheme="minorEastAsia" w:hAnsiTheme="minorEastAsia" w:hint="eastAsia"/>
          <w:sz w:val="24"/>
          <w:szCs w:val="21"/>
        </w:rPr>
        <w:t>理由書</w:t>
      </w:r>
      <w:r w:rsidRPr="008D66C7">
        <w:rPr>
          <w:rFonts w:asciiTheme="minorEastAsia" w:eastAsiaTheme="minorEastAsia" w:hAnsiTheme="minorEastAsia" w:hint="eastAsia"/>
          <w:sz w:val="24"/>
          <w:szCs w:val="21"/>
        </w:rPr>
        <w:t>）</w:t>
      </w:r>
    </w:p>
    <w:p w:rsidR="008D66C7" w:rsidRPr="00023DA4" w:rsidRDefault="00023DA4" w:rsidP="00023DA4">
      <w:pPr>
        <w:widowControl/>
        <w:ind w:leftChars="200" w:left="420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※今回の功績を自薦する理由を記載してください。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23DA4" w:rsidTr="00023DA4">
        <w:trPr>
          <w:trHeight w:val="1329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DA4" w:rsidRDefault="00023DA4" w:rsidP="00023DA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023DA4" w:rsidRDefault="00023DA4" w:rsidP="00023DA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023DA4" w:rsidRDefault="00023DA4" w:rsidP="00023DA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023DA4" w:rsidRDefault="00023DA4" w:rsidP="00023DA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DE2B38" w:rsidRDefault="00DE2B38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</w:p>
    <w:sectPr w:rsidR="00DE2B38" w:rsidSect="008D66C7">
      <w:pgSz w:w="11906" w:h="16838" w:code="9"/>
      <w:pgMar w:top="851" w:right="851" w:bottom="851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DA" w:rsidRDefault="00F353DA" w:rsidP="00C761A3">
      <w:r>
        <w:separator/>
      </w:r>
    </w:p>
  </w:endnote>
  <w:endnote w:type="continuationSeparator" w:id="0">
    <w:p w:rsidR="00F353DA" w:rsidRDefault="00F353DA" w:rsidP="00C7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DA" w:rsidRDefault="00F353DA" w:rsidP="00C761A3">
      <w:r>
        <w:separator/>
      </w:r>
    </w:p>
  </w:footnote>
  <w:footnote w:type="continuationSeparator" w:id="0">
    <w:p w:rsidR="00F353DA" w:rsidRDefault="00F353DA" w:rsidP="00C7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24"/>
    <w:rsid w:val="00011D29"/>
    <w:rsid w:val="0001644E"/>
    <w:rsid w:val="00016F5D"/>
    <w:rsid w:val="00021002"/>
    <w:rsid w:val="00021A8D"/>
    <w:rsid w:val="000230E8"/>
    <w:rsid w:val="00023DA4"/>
    <w:rsid w:val="00032AEF"/>
    <w:rsid w:val="0003509A"/>
    <w:rsid w:val="00035E83"/>
    <w:rsid w:val="000364CD"/>
    <w:rsid w:val="00040436"/>
    <w:rsid w:val="00044EA4"/>
    <w:rsid w:val="00057201"/>
    <w:rsid w:val="000616BA"/>
    <w:rsid w:val="000619F1"/>
    <w:rsid w:val="00062305"/>
    <w:rsid w:val="0006599E"/>
    <w:rsid w:val="000661CF"/>
    <w:rsid w:val="000718B0"/>
    <w:rsid w:val="000723AC"/>
    <w:rsid w:val="000755D8"/>
    <w:rsid w:val="00080667"/>
    <w:rsid w:val="000812B3"/>
    <w:rsid w:val="00083F03"/>
    <w:rsid w:val="00084382"/>
    <w:rsid w:val="000900FE"/>
    <w:rsid w:val="00092F08"/>
    <w:rsid w:val="00096406"/>
    <w:rsid w:val="00096662"/>
    <w:rsid w:val="000A5B0B"/>
    <w:rsid w:val="000A5E82"/>
    <w:rsid w:val="000A736B"/>
    <w:rsid w:val="000B44F6"/>
    <w:rsid w:val="000B55EC"/>
    <w:rsid w:val="000B5A64"/>
    <w:rsid w:val="000B7103"/>
    <w:rsid w:val="000C004E"/>
    <w:rsid w:val="000C2279"/>
    <w:rsid w:val="000C4D34"/>
    <w:rsid w:val="000C5301"/>
    <w:rsid w:val="000D4C0B"/>
    <w:rsid w:val="000D7B6B"/>
    <w:rsid w:val="000E440E"/>
    <w:rsid w:val="000E50E6"/>
    <w:rsid w:val="000E6643"/>
    <w:rsid w:val="00100B8D"/>
    <w:rsid w:val="0010463F"/>
    <w:rsid w:val="00104FF9"/>
    <w:rsid w:val="001066C6"/>
    <w:rsid w:val="00110CA1"/>
    <w:rsid w:val="001132ED"/>
    <w:rsid w:val="00116D68"/>
    <w:rsid w:val="001442E2"/>
    <w:rsid w:val="00144CFC"/>
    <w:rsid w:val="00145A0E"/>
    <w:rsid w:val="0014630C"/>
    <w:rsid w:val="00154E34"/>
    <w:rsid w:val="00157CC8"/>
    <w:rsid w:val="00161A1F"/>
    <w:rsid w:val="00167714"/>
    <w:rsid w:val="0017001A"/>
    <w:rsid w:val="0017602F"/>
    <w:rsid w:val="00187806"/>
    <w:rsid w:val="001A0A5B"/>
    <w:rsid w:val="001A1022"/>
    <w:rsid w:val="001A1525"/>
    <w:rsid w:val="001A2B74"/>
    <w:rsid w:val="001B1382"/>
    <w:rsid w:val="001B2A62"/>
    <w:rsid w:val="001B3DF5"/>
    <w:rsid w:val="001B49F3"/>
    <w:rsid w:val="001C5C52"/>
    <w:rsid w:val="001D0FC3"/>
    <w:rsid w:val="001D6E92"/>
    <w:rsid w:val="001E0EFC"/>
    <w:rsid w:val="001E1B48"/>
    <w:rsid w:val="001E2FDD"/>
    <w:rsid w:val="001E307D"/>
    <w:rsid w:val="001E5367"/>
    <w:rsid w:val="001E5FF0"/>
    <w:rsid w:val="001E669B"/>
    <w:rsid w:val="001F0D02"/>
    <w:rsid w:val="002063EE"/>
    <w:rsid w:val="002146E5"/>
    <w:rsid w:val="002228C6"/>
    <w:rsid w:val="0023136E"/>
    <w:rsid w:val="00231524"/>
    <w:rsid w:val="00233FC7"/>
    <w:rsid w:val="0023512B"/>
    <w:rsid w:val="0023766C"/>
    <w:rsid w:val="0024574B"/>
    <w:rsid w:val="002470CC"/>
    <w:rsid w:val="002473DE"/>
    <w:rsid w:val="002476B2"/>
    <w:rsid w:val="00247EBA"/>
    <w:rsid w:val="0025084A"/>
    <w:rsid w:val="00251545"/>
    <w:rsid w:val="0025495D"/>
    <w:rsid w:val="00262A63"/>
    <w:rsid w:val="00266653"/>
    <w:rsid w:val="0027354D"/>
    <w:rsid w:val="002754CD"/>
    <w:rsid w:val="00283E39"/>
    <w:rsid w:val="002A04ED"/>
    <w:rsid w:val="002A3B8D"/>
    <w:rsid w:val="002A45D0"/>
    <w:rsid w:val="002A7539"/>
    <w:rsid w:val="002A7F2F"/>
    <w:rsid w:val="002B16EA"/>
    <w:rsid w:val="002B77BE"/>
    <w:rsid w:val="002C63DC"/>
    <w:rsid w:val="002C6566"/>
    <w:rsid w:val="002D2662"/>
    <w:rsid w:val="002D329F"/>
    <w:rsid w:val="002D6DF1"/>
    <w:rsid w:val="002D7118"/>
    <w:rsid w:val="002D7C07"/>
    <w:rsid w:val="002E34D2"/>
    <w:rsid w:val="002E4C05"/>
    <w:rsid w:val="002F060D"/>
    <w:rsid w:val="00301848"/>
    <w:rsid w:val="003018F5"/>
    <w:rsid w:val="003057A8"/>
    <w:rsid w:val="00310EE0"/>
    <w:rsid w:val="00317CEE"/>
    <w:rsid w:val="003272A0"/>
    <w:rsid w:val="003323EF"/>
    <w:rsid w:val="00332961"/>
    <w:rsid w:val="00332D54"/>
    <w:rsid w:val="0033499F"/>
    <w:rsid w:val="00345D7B"/>
    <w:rsid w:val="003528B6"/>
    <w:rsid w:val="00354519"/>
    <w:rsid w:val="00354531"/>
    <w:rsid w:val="00360F4B"/>
    <w:rsid w:val="00364F96"/>
    <w:rsid w:val="00372E06"/>
    <w:rsid w:val="00373E4F"/>
    <w:rsid w:val="003750C6"/>
    <w:rsid w:val="00377743"/>
    <w:rsid w:val="003804F0"/>
    <w:rsid w:val="00393664"/>
    <w:rsid w:val="0039506E"/>
    <w:rsid w:val="00395B8B"/>
    <w:rsid w:val="00396317"/>
    <w:rsid w:val="0039754C"/>
    <w:rsid w:val="0039760D"/>
    <w:rsid w:val="003A3B8F"/>
    <w:rsid w:val="003A4C08"/>
    <w:rsid w:val="003A67D4"/>
    <w:rsid w:val="003A7030"/>
    <w:rsid w:val="003B4CB7"/>
    <w:rsid w:val="003B5F8A"/>
    <w:rsid w:val="003C2AD1"/>
    <w:rsid w:val="003C414C"/>
    <w:rsid w:val="003C5D8A"/>
    <w:rsid w:val="003D3FBB"/>
    <w:rsid w:val="003E0E57"/>
    <w:rsid w:val="003E5D44"/>
    <w:rsid w:val="003E6020"/>
    <w:rsid w:val="003F1601"/>
    <w:rsid w:val="003F391F"/>
    <w:rsid w:val="00404088"/>
    <w:rsid w:val="00405AAA"/>
    <w:rsid w:val="004077C8"/>
    <w:rsid w:val="00412376"/>
    <w:rsid w:val="0042256C"/>
    <w:rsid w:val="004248FF"/>
    <w:rsid w:val="00424A09"/>
    <w:rsid w:val="00424D75"/>
    <w:rsid w:val="00436C6A"/>
    <w:rsid w:val="00437D46"/>
    <w:rsid w:val="00442A0B"/>
    <w:rsid w:val="00446B1D"/>
    <w:rsid w:val="004478C8"/>
    <w:rsid w:val="00454553"/>
    <w:rsid w:val="0045659B"/>
    <w:rsid w:val="00462109"/>
    <w:rsid w:val="00471EC2"/>
    <w:rsid w:val="00475416"/>
    <w:rsid w:val="004770F8"/>
    <w:rsid w:val="00480A7E"/>
    <w:rsid w:val="00481525"/>
    <w:rsid w:val="00481AD3"/>
    <w:rsid w:val="00481D03"/>
    <w:rsid w:val="004844A7"/>
    <w:rsid w:val="00486476"/>
    <w:rsid w:val="00487173"/>
    <w:rsid w:val="004872DA"/>
    <w:rsid w:val="00487D46"/>
    <w:rsid w:val="004911A7"/>
    <w:rsid w:val="004958AA"/>
    <w:rsid w:val="004962D0"/>
    <w:rsid w:val="004A0AFC"/>
    <w:rsid w:val="004A249A"/>
    <w:rsid w:val="004A3004"/>
    <w:rsid w:val="004A647A"/>
    <w:rsid w:val="004A6ECD"/>
    <w:rsid w:val="004A7C49"/>
    <w:rsid w:val="004B1275"/>
    <w:rsid w:val="004B3058"/>
    <w:rsid w:val="004B33E6"/>
    <w:rsid w:val="004B3B1C"/>
    <w:rsid w:val="004B3DBC"/>
    <w:rsid w:val="004C0684"/>
    <w:rsid w:val="004C2C5C"/>
    <w:rsid w:val="004C3D0F"/>
    <w:rsid w:val="004C77CC"/>
    <w:rsid w:val="004C79E3"/>
    <w:rsid w:val="004D0B20"/>
    <w:rsid w:val="004D127E"/>
    <w:rsid w:val="004E09BD"/>
    <w:rsid w:val="004E1871"/>
    <w:rsid w:val="004E2C5F"/>
    <w:rsid w:val="004E6B3E"/>
    <w:rsid w:val="004F3F09"/>
    <w:rsid w:val="004F4431"/>
    <w:rsid w:val="005117EE"/>
    <w:rsid w:val="00512FF5"/>
    <w:rsid w:val="00513B3E"/>
    <w:rsid w:val="00517560"/>
    <w:rsid w:val="0051757D"/>
    <w:rsid w:val="0052418E"/>
    <w:rsid w:val="005328AC"/>
    <w:rsid w:val="0053417A"/>
    <w:rsid w:val="00540E0A"/>
    <w:rsid w:val="0054217B"/>
    <w:rsid w:val="0054760A"/>
    <w:rsid w:val="00551FA9"/>
    <w:rsid w:val="00553668"/>
    <w:rsid w:val="0055457C"/>
    <w:rsid w:val="00554E16"/>
    <w:rsid w:val="005552F0"/>
    <w:rsid w:val="00565CAB"/>
    <w:rsid w:val="0057219D"/>
    <w:rsid w:val="00573676"/>
    <w:rsid w:val="005823EA"/>
    <w:rsid w:val="00583F38"/>
    <w:rsid w:val="00592BFD"/>
    <w:rsid w:val="00593235"/>
    <w:rsid w:val="005937D3"/>
    <w:rsid w:val="00593B93"/>
    <w:rsid w:val="00593C4D"/>
    <w:rsid w:val="0059449E"/>
    <w:rsid w:val="005945F0"/>
    <w:rsid w:val="005964FA"/>
    <w:rsid w:val="005A0D62"/>
    <w:rsid w:val="005A7CD7"/>
    <w:rsid w:val="005B143A"/>
    <w:rsid w:val="005B185E"/>
    <w:rsid w:val="005B1F78"/>
    <w:rsid w:val="005B4625"/>
    <w:rsid w:val="005B5C3A"/>
    <w:rsid w:val="005B66C4"/>
    <w:rsid w:val="005B6920"/>
    <w:rsid w:val="005C4B35"/>
    <w:rsid w:val="005C6DE2"/>
    <w:rsid w:val="005D08B4"/>
    <w:rsid w:val="005D60C5"/>
    <w:rsid w:val="005D7AD2"/>
    <w:rsid w:val="005E2B47"/>
    <w:rsid w:val="005E353B"/>
    <w:rsid w:val="005F2D24"/>
    <w:rsid w:val="005F4D10"/>
    <w:rsid w:val="005F6068"/>
    <w:rsid w:val="005F7F73"/>
    <w:rsid w:val="00602E5B"/>
    <w:rsid w:val="006047E3"/>
    <w:rsid w:val="0060642A"/>
    <w:rsid w:val="00607A95"/>
    <w:rsid w:val="00620B30"/>
    <w:rsid w:val="00623B85"/>
    <w:rsid w:val="00633210"/>
    <w:rsid w:val="00634F47"/>
    <w:rsid w:val="00641294"/>
    <w:rsid w:val="006451FA"/>
    <w:rsid w:val="006461BB"/>
    <w:rsid w:val="00662BF6"/>
    <w:rsid w:val="00664004"/>
    <w:rsid w:val="006652E4"/>
    <w:rsid w:val="00666F2A"/>
    <w:rsid w:val="006672BD"/>
    <w:rsid w:val="006712FE"/>
    <w:rsid w:val="0067255D"/>
    <w:rsid w:val="006748AD"/>
    <w:rsid w:val="006756A4"/>
    <w:rsid w:val="00682346"/>
    <w:rsid w:val="00690FE9"/>
    <w:rsid w:val="006929CF"/>
    <w:rsid w:val="00693A3E"/>
    <w:rsid w:val="006A2458"/>
    <w:rsid w:val="006A6B9E"/>
    <w:rsid w:val="006B26E5"/>
    <w:rsid w:val="006C5F42"/>
    <w:rsid w:val="006D0BBF"/>
    <w:rsid w:val="006D3376"/>
    <w:rsid w:val="006D4CC7"/>
    <w:rsid w:val="006D5792"/>
    <w:rsid w:val="006F04ED"/>
    <w:rsid w:val="006F053A"/>
    <w:rsid w:val="006F2C50"/>
    <w:rsid w:val="006F492C"/>
    <w:rsid w:val="006F75BD"/>
    <w:rsid w:val="0070130B"/>
    <w:rsid w:val="00701868"/>
    <w:rsid w:val="00702D6F"/>
    <w:rsid w:val="00703CB1"/>
    <w:rsid w:val="007067DA"/>
    <w:rsid w:val="00706EC3"/>
    <w:rsid w:val="00710537"/>
    <w:rsid w:val="007121AB"/>
    <w:rsid w:val="00712502"/>
    <w:rsid w:val="00712B02"/>
    <w:rsid w:val="007145D1"/>
    <w:rsid w:val="00714B6C"/>
    <w:rsid w:val="007263B9"/>
    <w:rsid w:val="007310ED"/>
    <w:rsid w:val="00732D62"/>
    <w:rsid w:val="00734F31"/>
    <w:rsid w:val="00740BE4"/>
    <w:rsid w:val="00744C13"/>
    <w:rsid w:val="00747E9B"/>
    <w:rsid w:val="007520A9"/>
    <w:rsid w:val="00754619"/>
    <w:rsid w:val="00765055"/>
    <w:rsid w:val="00767927"/>
    <w:rsid w:val="00773FEC"/>
    <w:rsid w:val="00774F08"/>
    <w:rsid w:val="00776406"/>
    <w:rsid w:val="00781BEA"/>
    <w:rsid w:val="00781DE2"/>
    <w:rsid w:val="00787DCD"/>
    <w:rsid w:val="0079335F"/>
    <w:rsid w:val="007934E9"/>
    <w:rsid w:val="007961CF"/>
    <w:rsid w:val="007A7D1B"/>
    <w:rsid w:val="007B3041"/>
    <w:rsid w:val="007B6BE8"/>
    <w:rsid w:val="007D1F56"/>
    <w:rsid w:val="007E12E6"/>
    <w:rsid w:val="007E1C48"/>
    <w:rsid w:val="007E3A28"/>
    <w:rsid w:val="007E4BCE"/>
    <w:rsid w:val="007E6330"/>
    <w:rsid w:val="007E768D"/>
    <w:rsid w:val="007F1F8E"/>
    <w:rsid w:val="007F2CCC"/>
    <w:rsid w:val="007F4B2B"/>
    <w:rsid w:val="008034AE"/>
    <w:rsid w:val="00803FB3"/>
    <w:rsid w:val="008059B8"/>
    <w:rsid w:val="00813A7D"/>
    <w:rsid w:val="0081561E"/>
    <w:rsid w:val="0081679D"/>
    <w:rsid w:val="00816E96"/>
    <w:rsid w:val="008213D1"/>
    <w:rsid w:val="008232BD"/>
    <w:rsid w:val="008343DF"/>
    <w:rsid w:val="008357EC"/>
    <w:rsid w:val="0083784E"/>
    <w:rsid w:val="00840BC7"/>
    <w:rsid w:val="00841EE8"/>
    <w:rsid w:val="008422BA"/>
    <w:rsid w:val="00846065"/>
    <w:rsid w:val="008462EC"/>
    <w:rsid w:val="008468EB"/>
    <w:rsid w:val="00846FAF"/>
    <w:rsid w:val="00852E78"/>
    <w:rsid w:val="00854E1F"/>
    <w:rsid w:val="0085644F"/>
    <w:rsid w:val="0087106E"/>
    <w:rsid w:val="00871B12"/>
    <w:rsid w:val="00875B14"/>
    <w:rsid w:val="0088168D"/>
    <w:rsid w:val="008853EE"/>
    <w:rsid w:val="00885B21"/>
    <w:rsid w:val="00891F7D"/>
    <w:rsid w:val="0089243D"/>
    <w:rsid w:val="0089678D"/>
    <w:rsid w:val="0089727F"/>
    <w:rsid w:val="008A0B5B"/>
    <w:rsid w:val="008A2D33"/>
    <w:rsid w:val="008A4CDB"/>
    <w:rsid w:val="008A58BB"/>
    <w:rsid w:val="008A7373"/>
    <w:rsid w:val="008B3473"/>
    <w:rsid w:val="008B6A39"/>
    <w:rsid w:val="008B7D0A"/>
    <w:rsid w:val="008C3182"/>
    <w:rsid w:val="008D3381"/>
    <w:rsid w:val="008D5514"/>
    <w:rsid w:val="008D6366"/>
    <w:rsid w:val="008D66C7"/>
    <w:rsid w:val="008E7076"/>
    <w:rsid w:val="008E70FA"/>
    <w:rsid w:val="008F240D"/>
    <w:rsid w:val="009031EB"/>
    <w:rsid w:val="00906ED4"/>
    <w:rsid w:val="00906FCF"/>
    <w:rsid w:val="00907DB8"/>
    <w:rsid w:val="0091110A"/>
    <w:rsid w:val="00912E89"/>
    <w:rsid w:val="00925959"/>
    <w:rsid w:val="009263B1"/>
    <w:rsid w:val="00927247"/>
    <w:rsid w:val="009316CE"/>
    <w:rsid w:val="00946331"/>
    <w:rsid w:val="0094764F"/>
    <w:rsid w:val="00952A7A"/>
    <w:rsid w:val="00956C79"/>
    <w:rsid w:val="0095793D"/>
    <w:rsid w:val="00965F0E"/>
    <w:rsid w:val="009666A7"/>
    <w:rsid w:val="00967B4B"/>
    <w:rsid w:val="009718A1"/>
    <w:rsid w:val="00976BC3"/>
    <w:rsid w:val="009778D5"/>
    <w:rsid w:val="00981F42"/>
    <w:rsid w:val="00990DA8"/>
    <w:rsid w:val="00991143"/>
    <w:rsid w:val="0099182A"/>
    <w:rsid w:val="00995262"/>
    <w:rsid w:val="009968C4"/>
    <w:rsid w:val="009A37B8"/>
    <w:rsid w:val="009B0784"/>
    <w:rsid w:val="009B096A"/>
    <w:rsid w:val="009B3509"/>
    <w:rsid w:val="009B78F5"/>
    <w:rsid w:val="009B7BEE"/>
    <w:rsid w:val="009C0BF8"/>
    <w:rsid w:val="009C1755"/>
    <w:rsid w:val="009C5655"/>
    <w:rsid w:val="009C7746"/>
    <w:rsid w:val="009D12AB"/>
    <w:rsid w:val="009D7A6A"/>
    <w:rsid w:val="009E0675"/>
    <w:rsid w:val="009E0A6A"/>
    <w:rsid w:val="009E5C0F"/>
    <w:rsid w:val="009F12CC"/>
    <w:rsid w:val="009F3133"/>
    <w:rsid w:val="009F33C7"/>
    <w:rsid w:val="009F3D69"/>
    <w:rsid w:val="009F7E2F"/>
    <w:rsid w:val="00A02DE0"/>
    <w:rsid w:val="00A02F09"/>
    <w:rsid w:val="00A03725"/>
    <w:rsid w:val="00A03B36"/>
    <w:rsid w:val="00A1202F"/>
    <w:rsid w:val="00A13F5E"/>
    <w:rsid w:val="00A16D32"/>
    <w:rsid w:val="00A1723C"/>
    <w:rsid w:val="00A20788"/>
    <w:rsid w:val="00A241EF"/>
    <w:rsid w:val="00A24BCF"/>
    <w:rsid w:val="00A31517"/>
    <w:rsid w:val="00A325EE"/>
    <w:rsid w:val="00A32912"/>
    <w:rsid w:val="00A3386E"/>
    <w:rsid w:val="00A347F8"/>
    <w:rsid w:val="00A4443A"/>
    <w:rsid w:val="00A65CC6"/>
    <w:rsid w:val="00A70172"/>
    <w:rsid w:val="00A70D42"/>
    <w:rsid w:val="00A734F9"/>
    <w:rsid w:val="00A74CC1"/>
    <w:rsid w:val="00A80CB5"/>
    <w:rsid w:val="00A8158D"/>
    <w:rsid w:val="00A815EF"/>
    <w:rsid w:val="00A8581F"/>
    <w:rsid w:val="00A97492"/>
    <w:rsid w:val="00AA27D8"/>
    <w:rsid w:val="00AA5BB6"/>
    <w:rsid w:val="00AB08D5"/>
    <w:rsid w:val="00AB5079"/>
    <w:rsid w:val="00AC0690"/>
    <w:rsid w:val="00AC0EF8"/>
    <w:rsid w:val="00AC2F29"/>
    <w:rsid w:val="00AC44BD"/>
    <w:rsid w:val="00AC4995"/>
    <w:rsid w:val="00AC6EEC"/>
    <w:rsid w:val="00AC785A"/>
    <w:rsid w:val="00AD37B1"/>
    <w:rsid w:val="00AD5F51"/>
    <w:rsid w:val="00AD6DF2"/>
    <w:rsid w:val="00AE0E2A"/>
    <w:rsid w:val="00AE7D40"/>
    <w:rsid w:val="00AF275D"/>
    <w:rsid w:val="00AF3D75"/>
    <w:rsid w:val="00AF48F2"/>
    <w:rsid w:val="00B140E9"/>
    <w:rsid w:val="00B21892"/>
    <w:rsid w:val="00B33D52"/>
    <w:rsid w:val="00B34D3C"/>
    <w:rsid w:val="00B37005"/>
    <w:rsid w:val="00B409C3"/>
    <w:rsid w:val="00B41898"/>
    <w:rsid w:val="00B44069"/>
    <w:rsid w:val="00B4591B"/>
    <w:rsid w:val="00B465D5"/>
    <w:rsid w:val="00B51AA9"/>
    <w:rsid w:val="00B5471A"/>
    <w:rsid w:val="00B547E6"/>
    <w:rsid w:val="00B54DF4"/>
    <w:rsid w:val="00B55900"/>
    <w:rsid w:val="00B60455"/>
    <w:rsid w:val="00B61893"/>
    <w:rsid w:val="00B63AF9"/>
    <w:rsid w:val="00B671BA"/>
    <w:rsid w:val="00B6730F"/>
    <w:rsid w:val="00B7149C"/>
    <w:rsid w:val="00B75E46"/>
    <w:rsid w:val="00B802A0"/>
    <w:rsid w:val="00B80DF8"/>
    <w:rsid w:val="00B8328A"/>
    <w:rsid w:val="00B871C8"/>
    <w:rsid w:val="00B9145B"/>
    <w:rsid w:val="00B916C8"/>
    <w:rsid w:val="00B941C7"/>
    <w:rsid w:val="00B975F1"/>
    <w:rsid w:val="00B97A7A"/>
    <w:rsid w:val="00BA0456"/>
    <w:rsid w:val="00BA0D3E"/>
    <w:rsid w:val="00BA1F61"/>
    <w:rsid w:val="00BA6684"/>
    <w:rsid w:val="00BA7BA7"/>
    <w:rsid w:val="00BB2962"/>
    <w:rsid w:val="00BB5BE1"/>
    <w:rsid w:val="00BB7A5C"/>
    <w:rsid w:val="00BB7EF1"/>
    <w:rsid w:val="00BC0A57"/>
    <w:rsid w:val="00BC2DC8"/>
    <w:rsid w:val="00BC41E1"/>
    <w:rsid w:val="00BC63AA"/>
    <w:rsid w:val="00BD1204"/>
    <w:rsid w:val="00BD2852"/>
    <w:rsid w:val="00BD542F"/>
    <w:rsid w:val="00BE0137"/>
    <w:rsid w:val="00BE1948"/>
    <w:rsid w:val="00BE274F"/>
    <w:rsid w:val="00BE31D2"/>
    <w:rsid w:val="00C07772"/>
    <w:rsid w:val="00C113B2"/>
    <w:rsid w:val="00C12F93"/>
    <w:rsid w:val="00C204D2"/>
    <w:rsid w:val="00C22041"/>
    <w:rsid w:val="00C22E9F"/>
    <w:rsid w:val="00C349AF"/>
    <w:rsid w:val="00C35C64"/>
    <w:rsid w:val="00C44D2C"/>
    <w:rsid w:val="00C4678B"/>
    <w:rsid w:val="00C47592"/>
    <w:rsid w:val="00C47EC7"/>
    <w:rsid w:val="00C505CF"/>
    <w:rsid w:val="00C52649"/>
    <w:rsid w:val="00C568A8"/>
    <w:rsid w:val="00C60245"/>
    <w:rsid w:val="00C70482"/>
    <w:rsid w:val="00C750FD"/>
    <w:rsid w:val="00C756C5"/>
    <w:rsid w:val="00C761A3"/>
    <w:rsid w:val="00C776A8"/>
    <w:rsid w:val="00C81A3E"/>
    <w:rsid w:val="00C8320F"/>
    <w:rsid w:val="00C87F72"/>
    <w:rsid w:val="00C90011"/>
    <w:rsid w:val="00C905D1"/>
    <w:rsid w:val="00C915B2"/>
    <w:rsid w:val="00C9262C"/>
    <w:rsid w:val="00C93918"/>
    <w:rsid w:val="00CB123D"/>
    <w:rsid w:val="00CB383D"/>
    <w:rsid w:val="00CB479C"/>
    <w:rsid w:val="00CC4E91"/>
    <w:rsid w:val="00CC5BFD"/>
    <w:rsid w:val="00CE3E92"/>
    <w:rsid w:val="00CE6CC6"/>
    <w:rsid w:val="00CE72A2"/>
    <w:rsid w:val="00CE7860"/>
    <w:rsid w:val="00CF2C81"/>
    <w:rsid w:val="00CF5772"/>
    <w:rsid w:val="00D03E1F"/>
    <w:rsid w:val="00D06E7D"/>
    <w:rsid w:val="00D1249F"/>
    <w:rsid w:val="00D1390B"/>
    <w:rsid w:val="00D27124"/>
    <w:rsid w:val="00D31F1F"/>
    <w:rsid w:val="00D44F93"/>
    <w:rsid w:val="00D47747"/>
    <w:rsid w:val="00D523CA"/>
    <w:rsid w:val="00D548A5"/>
    <w:rsid w:val="00D60F4A"/>
    <w:rsid w:val="00D63252"/>
    <w:rsid w:val="00D64490"/>
    <w:rsid w:val="00D64C4A"/>
    <w:rsid w:val="00D664CB"/>
    <w:rsid w:val="00D66DCC"/>
    <w:rsid w:val="00D71905"/>
    <w:rsid w:val="00D72C62"/>
    <w:rsid w:val="00D736F7"/>
    <w:rsid w:val="00D7448E"/>
    <w:rsid w:val="00D75971"/>
    <w:rsid w:val="00D76786"/>
    <w:rsid w:val="00D7695B"/>
    <w:rsid w:val="00D77A64"/>
    <w:rsid w:val="00D82DD6"/>
    <w:rsid w:val="00D90AC0"/>
    <w:rsid w:val="00D90B1D"/>
    <w:rsid w:val="00D914CC"/>
    <w:rsid w:val="00D9539F"/>
    <w:rsid w:val="00DA374D"/>
    <w:rsid w:val="00DA5AD9"/>
    <w:rsid w:val="00DA5C41"/>
    <w:rsid w:val="00DC22A8"/>
    <w:rsid w:val="00DC60DA"/>
    <w:rsid w:val="00DD3953"/>
    <w:rsid w:val="00DD3BCD"/>
    <w:rsid w:val="00DD3D8F"/>
    <w:rsid w:val="00DD6CF4"/>
    <w:rsid w:val="00DD7532"/>
    <w:rsid w:val="00DE0742"/>
    <w:rsid w:val="00DE1359"/>
    <w:rsid w:val="00DE2B38"/>
    <w:rsid w:val="00DF3BE0"/>
    <w:rsid w:val="00DF478C"/>
    <w:rsid w:val="00DF5288"/>
    <w:rsid w:val="00E00D1D"/>
    <w:rsid w:val="00E01029"/>
    <w:rsid w:val="00E01B69"/>
    <w:rsid w:val="00E050F3"/>
    <w:rsid w:val="00E0784F"/>
    <w:rsid w:val="00E17003"/>
    <w:rsid w:val="00E20CFC"/>
    <w:rsid w:val="00E22631"/>
    <w:rsid w:val="00E24B2A"/>
    <w:rsid w:val="00E26E9B"/>
    <w:rsid w:val="00E27E2B"/>
    <w:rsid w:val="00E34DD1"/>
    <w:rsid w:val="00E40F60"/>
    <w:rsid w:val="00E44758"/>
    <w:rsid w:val="00E46360"/>
    <w:rsid w:val="00E502F8"/>
    <w:rsid w:val="00E61481"/>
    <w:rsid w:val="00E72A16"/>
    <w:rsid w:val="00E83E7A"/>
    <w:rsid w:val="00E841E5"/>
    <w:rsid w:val="00E92C10"/>
    <w:rsid w:val="00E94ACD"/>
    <w:rsid w:val="00E96F8A"/>
    <w:rsid w:val="00E97738"/>
    <w:rsid w:val="00EA0EC6"/>
    <w:rsid w:val="00EA2309"/>
    <w:rsid w:val="00EB2D57"/>
    <w:rsid w:val="00EB427B"/>
    <w:rsid w:val="00EC4B44"/>
    <w:rsid w:val="00EC52F0"/>
    <w:rsid w:val="00ED0544"/>
    <w:rsid w:val="00ED7B14"/>
    <w:rsid w:val="00EE17CF"/>
    <w:rsid w:val="00EE1901"/>
    <w:rsid w:val="00EE3A18"/>
    <w:rsid w:val="00EF459F"/>
    <w:rsid w:val="00EF6E6E"/>
    <w:rsid w:val="00F07428"/>
    <w:rsid w:val="00F07606"/>
    <w:rsid w:val="00F12811"/>
    <w:rsid w:val="00F144C7"/>
    <w:rsid w:val="00F218C7"/>
    <w:rsid w:val="00F23EA4"/>
    <w:rsid w:val="00F34DF2"/>
    <w:rsid w:val="00F353DA"/>
    <w:rsid w:val="00F43535"/>
    <w:rsid w:val="00F44AA8"/>
    <w:rsid w:val="00F47094"/>
    <w:rsid w:val="00F54AA5"/>
    <w:rsid w:val="00F55A6C"/>
    <w:rsid w:val="00F70C6A"/>
    <w:rsid w:val="00F71B34"/>
    <w:rsid w:val="00F847A4"/>
    <w:rsid w:val="00F95161"/>
    <w:rsid w:val="00F96BC2"/>
    <w:rsid w:val="00FA239A"/>
    <w:rsid w:val="00FB5462"/>
    <w:rsid w:val="00FB762C"/>
    <w:rsid w:val="00FC0B82"/>
    <w:rsid w:val="00FC226E"/>
    <w:rsid w:val="00FC26EC"/>
    <w:rsid w:val="00FC4335"/>
    <w:rsid w:val="00FD3762"/>
    <w:rsid w:val="00FD569E"/>
    <w:rsid w:val="00FD728B"/>
    <w:rsid w:val="00FE1677"/>
    <w:rsid w:val="00FE4BE2"/>
    <w:rsid w:val="00FE508C"/>
    <w:rsid w:val="00FE615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A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6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6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A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6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6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nagayama\Documents\&#12304;&#12510;&#12452;&#12489;&#12461;&#12517;&#12513;&#12531;&#12488;&#12305;&#27704;&#23665;\&#12304;&#25216;&#34899;&#25512;&#36914;&#12305;\A4&#3229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</Template>
  <TotalTime>204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 彰</dc:creator>
  <cp:lastModifiedBy>永山 彰</cp:lastModifiedBy>
  <cp:revision>6</cp:revision>
  <cp:lastPrinted>2016-11-17T05:43:00Z</cp:lastPrinted>
  <dcterms:created xsi:type="dcterms:W3CDTF">2016-11-17T04:11:00Z</dcterms:created>
  <dcterms:modified xsi:type="dcterms:W3CDTF">2016-11-25T00:16:00Z</dcterms:modified>
</cp:coreProperties>
</file>